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grid"/>
        <w:tblW w:w="5000" w:type="pct"/>
        <w:tblLayout w:type="fixed"/>
        <w:tblCellMar>
          <w:bottom w:w="113" w:type="dxa"/>
          <w:right w:w="284" w:type="dxa"/>
        </w:tblCellMar>
        <w:tblLook w:val="0600" w:firstRow="0" w:lastRow="0" w:firstColumn="0" w:lastColumn="0" w:noHBand="1" w:noVBand="1"/>
      </w:tblPr>
      <w:tblGrid>
        <w:gridCol w:w="2411"/>
        <w:gridCol w:w="2409"/>
        <w:gridCol w:w="2977"/>
        <w:gridCol w:w="1841"/>
      </w:tblGrid>
      <w:tr w:rsidR="00422880" w:rsidRPr="00B110E9" w14:paraId="1A8ECF7B" w14:textId="77777777" w:rsidTr="00A956E1">
        <w:trPr>
          <w:trHeight w:val="785"/>
        </w:trPr>
        <w:tc>
          <w:tcPr>
            <w:tcW w:w="9638" w:type="dxa"/>
            <w:gridSpan w:val="4"/>
          </w:tcPr>
          <w:p w14:paraId="7B4B8088" w14:textId="77777777" w:rsidR="00422880" w:rsidRPr="00422880" w:rsidRDefault="00FB2B64" w:rsidP="00022218">
            <w:pPr>
              <w:pStyle w:val="Documenttype"/>
              <w:jc w:val="both"/>
            </w:pPr>
            <w:bookmarkStart w:id="0" w:name="DocumentType"/>
            <w:bookmarkStart w:id="1" w:name="Header"/>
            <w:r>
              <w:t>Commentary</w:t>
            </w:r>
            <w:bookmarkEnd w:id="0"/>
          </w:p>
        </w:tc>
      </w:tr>
      <w:tr w:rsidR="00A629CD" w:rsidRPr="00A24AE1" w14:paraId="46BCB962" w14:textId="77777777" w:rsidTr="00A956E1">
        <w:tc>
          <w:tcPr>
            <w:tcW w:w="2411" w:type="dxa"/>
          </w:tcPr>
          <w:p w14:paraId="6586A1C8" w14:textId="77777777" w:rsidR="00A956E1" w:rsidRDefault="00A956E1" w:rsidP="00A956E1">
            <w:pPr>
              <w:pStyle w:val="HeaderTitle"/>
              <w:jc w:val="both"/>
            </w:pPr>
            <w:bookmarkStart w:id="2" w:name="StartHere"/>
            <w:bookmarkStart w:id="3" w:name="GenericRow"/>
            <w:bookmarkEnd w:id="2"/>
            <w:r>
              <w:t>Date</w:t>
            </w:r>
          </w:p>
          <w:p w14:paraId="4D6AA2B0" w14:textId="65E7D3F3" w:rsidR="00A629CD" w:rsidRDefault="00577D16" w:rsidP="00A956E1">
            <w:pPr>
              <w:pStyle w:val="HeaderTitle"/>
              <w:jc w:val="both"/>
            </w:pPr>
            <w:r>
              <w:t xml:space="preserve">February 12 </w:t>
            </w:r>
            <w:r w:rsidR="00A956E1">
              <w:t>2024</w:t>
            </w:r>
          </w:p>
        </w:tc>
        <w:tc>
          <w:tcPr>
            <w:tcW w:w="2409" w:type="dxa"/>
          </w:tcPr>
          <w:p w14:paraId="2C80FBF7" w14:textId="6769EBC4" w:rsidR="00A629CD" w:rsidRDefault="00A629CD" w:rsidP="00022218">
            <w:pPr>
              <w:pStyle w:val="Addressblock"/>
              <w:jc w:val="both"/>
            </w:pPr>
          </w:p>
        </w:tc>
        <w:tc>
          <w:tcPr>
            <w:tcW w:w="2977" w:type="dxa"/>
          </w:tcPr>
          <w:p w14:paraId="6B4EFA6F" w14:textId="77777777" w:rsidR="00FB2B64" w:rsidRDefault="00FB2B64" w:rsidP="00022218">
            <w:pPr>
              <w:pStyle w:val="HeaderTitle"/>
              <w:jc w:val="both"/>
            </w:pPr>
            <w:r>
              <w:t>Prepared by</w:t>
            </w:r>
          </w:p>
          <w:p w14:paraId="4FEA6E02" w14:textId="3E5D9F90" w:rsidR="00A629CD" w:rsidRPr="00A24AE1" w:rsidRDefault="00FB2B64" w:rsidP="00022218">
            <w:pPr>
              <w:pStyle w:val="Addressblock"/>
              <w:jc w:val="both"/>
            </w:pPr>
            <w:r>
              <w:t>Mader, A; Maluleke, T</w:t>
            </w:r>
            <w:r w:rsidR="00A956E1">
              <w:t>, Nortje, E</w:t>
            </w:r>
          </w:p>
        </w:tc>
        <w:tc>
          <w:tcPr>
            <w:tcW w:w="1841" w:type="dxa"/>
          </w:tcPr>
          <w:p w14:paraId="6F8B1BF7" w14:textId="77777777" w:rsidR="00A629CD" w:rsidRPr="00A24AE1" w:rsidRDefault="00A629CD" w:rsidP="00022218">
            <w:pPr>
              <w:pStyle w:val="HeaderTitle"/>
              <w:jc w:val="both"/>
            </w:pPr>
          </w:p>
        </w:tc>
      </w:tr>
      <w:bookmarkEnd w:id="1"/>
      <w:bookmarkEnd w:id="3"/>
    </w:tbl>
    <w:p w14:paraId="5120B8BF" w14:textId="77777777" w:rsidR="007D33B5" w:rsidRDefault="007D33B5" w:rsidP="00022218">
      <w:pPr>
        <w:jc w:val="both"/>
      </w:pPr>
    </w:p>
    <w:p w14:paraId="6F5C508C" w14:textId="77777777" w:rsidR="007D33B5" w:rsidRPr="008F5CE5" w:rsidRDefault="007D33B5" w:rsidP="00022218">
      <w:pPr>
        <w:jc w:val="both"/>
        <w:sectPr w:rsidR="007D33B5" w:rsidRPr="008F5CE5" w:rsidSect="00D800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134" w:bottom="851" w:left="1134" w:header="680" w:footer="340" w:gutter="0"/>
          <w:cols w:space="340"/>
          <w:docGrid w:linePitch="360"/>
        </w:sectPr>
      </w:pPr>
    </w:p>
    <w:p w14:paraId="54010404" w14:textId="456C188E" w:rsidR="00FC1669" w:rsidRDefault="00FC1669" w:rsidP="00FC1669">
      <w:pPr>
        <w:pStyle w:val="Heading1"/>
        <w:jc w:val="both"/>
      </w:pPr>
      <w:bookmarkStart w:id="6" w:name="Start"/>
      <w:bookmarkStart w:id="7" w:name="Content_Agenda"/>
      <w:bookmarkEnd w:id="6"/>
      <w:r>
        <w:t xml:space="preserve">Commentary: </w:t>
      </w:r>
      <w:r w:rsidR="008C7F21">
        <w:t xml:space="preserve">    </w:t>
      </w:r>
    </w:p>
    <w:p w14:paraId="4603DD8D" w14:textId="1EB0F7EF" w:rsidR="00FC1669" w:rsidRDefault="00FC1669" w:rsidP="00FC1669">
      <w:pPr>
        <w:pStyle w:val="Heading1"/>
        <w:jc w:val="both"/>
      </w:pPr>
      <w:r w:rsidRPr="00DF2A46">
        <w:t>Inva</w:t>
      </w:r>
      <w:r>
        <w:t>der</w:t>
      </w:r>
      <w:r w:rsidRPr="00DF2A46">
        <w:t xml:space="preserve"> or Indicator? Water Lettuce </w:t>
      </w:r>
      <w:r>
        <w:t>(</w:t>
      </w:r>
      <w:r w:rsidRPr="00F87209">
        <w:rPr>
          <w:i/>
          <w:iCs/>
        </w:rPr>
        <w:t>Pistia stratiotes</w:t>
      </w:r>
      <w:r>
        <w:t xml:space="preserve">) </w:t>
      </w:r>
      <w:r w:rsidRPr="00DF2A46">
        <w:t>and the Eutrophication Paradox in the Vaal</w:t>
      </w:r>
      <w:r>
        <w:t xml:space="preserve"> Rive</w:t>
      </w:r>
      <w:bookmarkEnd w:id="7"/>
      <w:r>
        <w:t>r</w:t>
      </w:r>
    </w:p>
    <w:p w14:paraId="02367F2A" w14:textId="2480370B" w:rsidR="0025713B" w:rsidRDefault="0025713B" w:rsidP="00FC1669">
      <w:pPr>
        <w:pStyle w:val="BodyText"/>
        <w:jc w:val="both"/>
      </w:pPr>
    </w:p>
    <w:p w14:paraId="21F476B5" w14:textId="46E8726E" w:rsidR="00BA498F" w:rsidRDefault="00F01B98" w:rsidP="00FC1669">
      <w:pPr>
        <w:pStyle w:val="BodyTex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FC4A29" wp14:editId="19421589">
                <wp:simplePos x="0" y="0"/>
                <wp:positionH relativeFrom="column">
                  <wp:posOffset>3647440</wp:posOffset>
                </wp:positionH>
                <wp:positionV relativeFrom="paragraph">
                  <wp:posOffset>32385</wp:posOffset>
                </wp:positionV>
                <wp:extent cx="2313305" cy="3339465"/>
                <wp:effectExtent l="19050" t="19050" r="10795" b="13335"/>
                <wp:wrapTight wrapText="bothSides">
                  <wp:wrapPolygon edited="0">
                    <wp:start x="-178" y="-123"/>
                    <wp:lineTo x="-178" y="21563"/>
                    <wp:lineTo x="21523" y="21563"/>
                    <wp:lineTo x="21523" y="-123"/>
                    <wp:lineTo x="-178" y="-123"/>
                  </wp:wrapPolygon>
                </wp:wrapTight>
                <wp:docPr id="1717200758" name="Group 1717200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305" cy="3339465"/>
                          <a:chOff x="0" y="0"/>
                          <a:chExt cx="2313305" cy="3339747"/>
                        </a:xfrm>
                      </wpg:grpSpPr>
                      <pic:pic xmlns:pic="http://schemas.openxmlformats.org/drawingml/2006/picture">
                        <pic:nvPicPr>
                          <pic:cNvPr id="74430592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7" y="1750977"/>
                            <a:ext cx="2308225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34875137" name="Picture 2" descr="A river flowing through a green fiel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9698E91" id="Group 1717200758" o:spid="_x0000_s1026" style="position:absolute;margin-left:287.2pt;margin-top:2.55pt;width:182.15pt;height:262.95pt;z-index:251658240;mso-width-relative:margin;mso-height-relative:margin" coordsize="23133,33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5;top:17509;width:23082;height:15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" stroked="t" strokecolor="black [3213]">
                  <v:imagedata r:id="rId19" o:title=""/>
                  <v:path arrowok="t"/>
                </v:shape>
                <v:shape id="Picture 2" o:spid="_x0000_s1028" type="#_x0000_t75" alt="A river flowing through a green field&#10;&#10;Description automatically generated" style="position:absolute;width:23133;height:1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" stroked="t" strokecolor="black [3213]">
                  <v:imagedata r:id="rId20" o:title="A river flowing through a green field&#10;&#10;Description automatically generated"/>
                  <v:path arrowok="t"/>
                </v:shape>
                <w10:wrap type="tight"/>
              </v:group>
            </w:pict>
          </mc:Fallback>
        </mc:AlternateContent>
      </w:r>
      <w:r w:rsidR="0025713B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F3DB02F" wp14:editId="643BE591">
                <wp:simplePos x="0" y="0"/>
                <wp:positionH relativeFrom="column">
                  <wp:posOffset>3648075</wp:posOffset>
                </wp:positionH>
                <wp:positionV relativeFrom="paragraph">
                  <wp:posOffset>1488440</wp:posOffset>
                </wp:positionV>
                <wp:extent cx="814705" cy="25844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FEE0F" w14:textId="5C5A62F5" w:rsidR="00061BDE" w:rsidRPr="0025713B" w:rsidRDefault="00061BD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25713B">
                              <w:rPr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  <w:t>Photo: Thomas du Toit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F3DB02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87.25pt;margin-top:117.2pt;width:64.15pt;height:20.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" filled="f" stroked="f">
                <v:textbox>
                  <w:txbxContent>
                    <w:p w14:paraId="3C3FEE0F" w14:textId="5C5A62F5" w:rsidR="00061BDE" w:rsidRPr="0025713B" w:rsidRDefault="00061BDE">
                      <w:pPr>
                        <w:rPr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  <w:r w:rsidRPr="0025713B">
                        <w:rPr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  <w:t>Photo: Thomas du Toit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669">
        <w:t>Anthropogenic activities, such as the discharge of raw/partially treated sewage</w:t>
      </w:r>
      <w:r w:rsidR="005A04BA">
        <w:t xml:space="preserve"> from dysfunctional wastewater treatment works</w:t>
      </w:r>
      <w:r w:rsidR="00C370BE">
        <w:t xml:space="preserve"> (WWTW)</w:t>
      </w:r>
      <w:r w:rsidR="00FC1669">
        <w:t>,</w:t>
      </w:r>
      <w:r w:rsidR="00C370BE">
        <w:t xml:space="preserve"> </w:t>
      </w:r>
      <w:r w:rsidR="005A04BA">
        <w:t xml:space="preserve">agricultural (i.e., runoff </w:t>
      </w:r>
      <w:r w:rsidR="00A65049">
        <w:t xml:space="preserve">and wastewater </w:t>
      </w:r>
      <w:r w:rsidR="005A04BA">
        <w:t>containing elevated nutrient</w:t>
      </w:r>
      <w:r w:rsidR="00C370BE">
        <w:t xml:space="preserve"> concentrations</w:t>
      </w:r>
      <w:r w:rsidR="005A04BA">
        <w:t xml:space="preserve">), </w:t>
      </w:r>
      <w:r w:rsidR="00FC1669">
        <w:t>mining</w:t>
      </w:r>
      <w:r w:rsidR="005A04BA">
        <w:t xml:space="preserve"> (e.g. acid mine drainage)</w:t>
      </w:r>
      <w:r w:rsidR="00FC1669">
        <w:t xml:space="preserve">, </w:t>
      </w:r>
      <w:r w:rsidR="005A04BA">
        <w:t xml:space="preserve">and </w:t>
      </w:r>
      <w:r w:rsidR="00FC1669">
        <w:t>industrial</w:t>
      </w:r>
      <w:r w:rsidR="005A04BA">
        <w:t xml:space="preserve"> (e.g. textile dyes) effluent </w:t>
      </w:r>
      <w:r w:rsidR="00FC1669">
        <w:t>into watercourses increase the susceptibility of water bodies to biological invasions by alien invasive species</w:t>
      </w:r>
      <w:r w:rsidR="003B1D1F">
        <w:t xml:space="preserve"> </w:t>
      </w:r>
      <w:r w:rsidR="00D54D24">
        <w:t>and</w:t>
      </w:r>
      <w:r w:rsidR="00FC1669">
        <w:t xml:space="preserve"> cyanobacteria (commonly referred to as blue-green algae) (Willby, 2007; du Plessis, 2017).</w:t>
      </w:r>
    </w:p>
    <w:p w14:paraId="1F0415A3" w14:textId="03E3900C" w:rsidR="00CA4FB6" w:rsidRDefault="00FC1669" w:rsidP="00FC1669">
      <w:pPr>
        <w:pStyle w:val="BodyText"/>
        <w:jc w:val="both"/>
      </w:pPr>
      <w:r>
        <w:t>According to the Green Drop Watch Report 2023 (</w:t>
      </w:r>
      <w:r w:rsidR="00DA4C18">
        <w:t>DWS, 2023</w:t>
      </w:r>
      <w:r>
        <w:t>),</w:t>
      </w:r>
      <w:r w:rsidR="004A43F5">
        <w:t xml:space="preserve"> approximately 60% of WWTW within municipalities </w:t>
      </w:r>
      <w:r w:rsidR="007032EC">
        <w:t>located</w:t>
      </w:r>
      <w:r w:rsidR="00E04042">
        <w:t xml:space="preserve"> </w:t>
      </w:r>
      <w:r w:rsidR="007032EC">
        <w:t xml:space="preserve">in the Vaal River catchment are in a critical state - </w:t>
      </w:r>
      <w:r>
        <w:t>some of which discharge raw/partially treated sewage directly or indirectly (e.g.,</w:t>
      </w:r>
      <w:r w:rsidRPr="00785B88">
        <w:t xml:space="preserve"> </w:t>
      </w:r>
      <w:r>
        <w:t xml:space="preserve">via tributaries such as the </w:t>
      </w:r>
      <w:r w:rsidRPr="00785B88">
        <w:t>Rietspruit River</w:t>
      </w:r>
      <w:r>
        <w:t>) into the Vaal River.</w:t>
      </w:r>
      <w:r w:rsidR="00CA4FB6">
        <w:t xml:space="preserve"> </w:t>
      </w:r>
      <w:r w:rsidR="004E424B">
        <w:t xml:space="preserve">The Vaal River is the third largest river in </w:t>
      </w:r>
      <w:r w:rsidR="007032EC">
        <w:t>South Africa (</w:t>
      </w:r>
      <w:r w:rsidR="004E424B">
        <w:t>RSA</w:t>
      </w:r>
      <w:r w:rsidR="007032EC">
        <w:t>)</w:t>
      </w:r>
      <w:r w:rsidR="004E424B">
        <w:t xml:space="preserve"> and supplies water to key</w:t>
      </w:r>
      <w:r w:rsidR="003C7569">
        <w:t xml:space="preserve"> </w:t>
      </w:r>
      <w:r w:rsidR="007032EC">
        <w:t xml:space="preserve">sectors </w:t>
      </w:r>
      <w:r w:rsidR="003C7569">
        <w:t xml:space="preserve">such as </w:t>
      </w:r>
      <w:r w:rsidR="007225BB">
        <w:t>mining, power generators</w:t>
      </w:r>
      <w:r w:rsidR="004E5DBA">
        <w:t>,</w:t>
      </w:r>
      <w:r w:rsidR="007225BB">
        <w:t xml:space="preserve"> </w:t>
      </w:r>
      <w:r w:rsidR="00CA4FB6">
        <w:t>agriculture</w:t>
      </w:r>
      <w:r w:rsidR="004E5DBA">
        <w:t xml:space="preserve"> (</w:t>
      </w:r>
      <w:r w:rsidR="007225BB">
        <w:t>e.g</w:t>
      </w:r>
      <w:r w:rsidR="004E5DBA">
        <w:t xml:space="preserve">., irrigation), various industrial activities, and </w:t>
      </w:r>
      <w:r w:rsidR="00F722CF">
        <w:t xml:space="preserve">urban development (Tempelhoff </w:t>
      </w:r>
      <w:r w:rsidR="00F722CF" w:rsidRPr="00F722CF">
        <w:rPr>
          <w:i/>
          <w:iCs/>
        </w:rPr>
        <w:t>et al</w:t>
      </w:r>
      <w:r w:rsidR="00F722CF">
        <w:t>., 2007).</w:t>
      </w:r>
      <w:r w:rsidR="00CA4FB6">
        <w:t xml:space="preserve"> This highlights the need to protect the Vaal River </w:t>
      </w:r>
      <w:r w:rsidR="000D199F">
        <w:t xml:space="preserve">and its tributary. </w:t>
      </w:r>
      <w:r w:rsidR="00F722CF">
        <w:t xml:space="preserve"> </w:t>
      </w:r>
      <w:r w:rsidR="00FE12E8">
        <w:t xml:space="preserve">   </w:t>
      </w:r>
    </w:p>
    <w:p w14:paraId="1D574ABC" w14:textId="4C8ECBD3" w:rsidR="00FC1669" w:rsidRDefault="0025713B" w:rsidP="00FC1669">
      <w:pPr>
        <w:pStyle w:val="BodyText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32D674B" wp14:editId="78BA17A9">
                <wp:simplePos x="0" y="0"/>
                <wp:positionH relativeFrom="column">
                  <wp:posOffset>3658709</wp:posOffset>
                </wp:positionH>
                <wp:positionV relativeFrom="paragraph">
                  <wp:posOffset>219208</wp:posOffset>
                </wp:positionV>
                <wp:extent cx="814705" cy="258445"/>
                <wp:effectExtent l="0" t="0" r="0" b="0"/>
                <wp:wrapSquare wrapText="bothSides"/>
                <wp:docPr id="1866788981" name="Text Box 1866788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F9BD9" w14:textId="77777777" w:rsidR="0025713B" w:rsidRPr="0025713B" w:rsidRDefault="0025713B" w:rsidP="0025713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25713B">
                              <w:rPr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  <w:t>Photo: Thomas du Toit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2D674B" id="Text Box 1866788981" o:spid="_x0000_s1027" type="#_x0000_t202" style="position:absolute;left:0;text-align:left;margin-left:288.1pt;margin-top:17.25pt;width:64.15pt;height:20.3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" filled="f" stroked="f">
                <v:textbox>
                  <w:txbxContent>
                    <w:p w14:paraId="111F9BD9" w14:textId="77777777" w:rsidR="0025713B" w:rsidRPr="0025713B" w:rsidRDefault="0025713B" w:rsidP="0025713B">
                      <w:pPr>
                        <w:rPr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  <w:r w:rsidRPr="0025713B">
                        <w:rPr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  <w:t>Photo: Thomas du Toit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669">
        <w:t>The discharge of sewage</w:t>
      </w:r>
      <w:r w:rsidR="000D199F">
        <w:t xml:space="preserve"> and agricultural runoff</w:t>
      </w:r>
      <w:r w:rsidR="00FC1669">
        <w:t xml:space="preserve">, containing high levels of bioavailable forms of nitrogen (ammonium, nitrates, and nitrites), phosphorous (phosphates), and trace elements, as well as dissolved and suspended organic matter </w:t>
      </w:r>
      <w:r w:rsidR="000D199F">
        <w:t xml:space="preserve">results in </w:t>
      </w:r>
      <w:r w:rsidR="009F739A">
        <w:t xml:space="preserve">eutrophication and change in biological and hydrogeochemical characteristics </w:t>
      </w:r>
      <w:r w:rsidR="00FC1669">
        <w:t>of the Vaal River (</w:t>
      </w:r>
      <w:r w:rsidR="00FC1669" w:rsidRPr="002625CD">
        <w:t>Carey</w:t>
      </w:r>
      <w:r w:rsidR="00FC1669">
        <w:t xml:space="preserve"> </w:t>
      </w:r>
      <w:r w:rsidR="00FC1669" w:rsidRPr="002625CD">
        <w:t>and Migliaccio</w:t>
      </w:r>
      <w:r w:rsidR="00FC1669">
        <w:t xml:space="preserve">, 2009). </w:t>
      </w:r>
      <w:r w:rsidR="009F739A">
        <w:t xml:space="preserve">Eutrophication is </w:t>
      </w:r>
      <w:r w:rsidR="00FC1669">
        <w:t>a process whereby elevated nutrient levels promote the proliferation of algae, cyanobacteria</w:t>
      </w:r>
      <w:r w:rsidR="00BB44E7">
        <w:t xml:space="preserve"> (</w:t>
      </w:r>
      <w:r w:rsidR="00946CF9">
        <w:t>which</w:t>
      </w:r>
      <w:r w:rsidR="00ED75B0">
        <w:t xml:space="preserve"> </w:t>
      </w:r>
      <w:r w:rsidR="00840CF6">
        <w:t xml:space="preserve">may </w:t>
      </w:r>
      <w:r w:rsidR="00ED75B0">
        <w:t>produce and release harmful toxins called</w:t>
      </w:r>
      <w:r w:rsidR="007B6408">
        <w:t xml:space="preserve"> </w:t>
      </w:r>
      <w:r w:rsidR="00655EF2">
        <w:t>cyanotoxins</w:t>
      </w:r>
      <w:r w:rsidR="003A2E61">
        <w:t>,</w:t>
      </w:r>
      <w:r w:rsidR="00655EF2">
        <w:t xml:space="preserve"> </w:t>
      </w:r>
      <w:r w:rsidR="003A2E61">
        <w:t xml:space="preserve">such as microcystins, </w:t>
      </w:r>
      <w:r w:rsidR="00655EF2">
        <w:t xml:space="preserve">into </w:t>
      </w:r>
      <w:r w:rsidR="007B6408">
        <w:t xml:space="preserve">the water and air), </w:t>
      </w:r>
      <w:r w:rsidR="00FC1669">
        <w:t xml:space="preserve">and alien invasive </w:t>
      </w:r>
      <w:r w:rsidR="003A698F">
        <w:t>plant species</w:t>
      </w:r>
      <w:r w:rsidR="00916471">
        <w:t xml:space="preserve"> (AIPS)</w:t>
      </w:r>
      <w:r w:rsidR="003A698F">
        <w:t xml:space="preserve"> </w:t>
      </w:r>
      <w:r w:rsidR="00FC1669">
        <w:t xml:space="preserve">such as </w:t>
      </w:r>
      <w:r w:rsidR="00FC1669" w:rsidRPr="00717CA4">
        <w:rPr>
          <w:i/>
          <w:iCs/>
        </w:rPr>
        <w:t>Eichhornia</w:t>
      </w:r>
      <w:r w:rsidR="00FC1669">
        <w:rPr>
          <w:i/>
          <w:iCs/>
        </w:rPr>
        <w:t xml:space="preserve"> crassipes </w:t>
      </w:r>
      <w:r w:rsidR="00FC1669">
        <w:t xml:space="preserve">(water hyacinth) and </w:t>
      </w:r>
      <w:r w:rsidR="00FC1669" w:rsidRPr="00717CA4">
        <w:rPr>
          <w:i/>
          <w:iCs/>
        </w:rPr>
        <w:t>Pistia stratiotes</w:t>
      </w:r>
      <w:r w:rsidR="00FC1669">
        <w:rPr>
          <w:i/>
          <w:iCs/>
        </w:rPr>
        <w:t xml:space="preserve"> </w:t>
      </w:r>
      <w:r w:rsidR="00FC1669">
        <w:t>(water lettuce)</w:t>
      </w:r>
      <w:r w:rsidR="002C169E">
        <w:t xml:space="preserve"> (Ballot </w:t>
      </w:r>
      <w:r w:rsidR="002C169E">
        <w:rPr>
          <w:i/>
          <w:iCs/>
        </w:rPr>
        <w:t xml:space="preserve">et al., </w:t>
      </w:r>
      <w:r w:rsidR="00E40FAE">
        <w:t xml:space="preserve">2013; </w:t>
      </w:r>
      <w:r w:rsidR="00B40A5A">
        <w:t>Mat</w:t>
      </w:r>
      <w:r w:rsidR="006D6DDF">
        <w:t>t</w:t>
      </w:r>
      <w:r w:rsidR="00B40A5A">
        <w:t>hews and Bern</w:t>
      </w:r>
      <w:r w:rsidR="006D6DDF">
        <w:t>a</w:t>
      </w:r>
      <w:r w:rsidR="00B40A5A">
        <w:t>rd, 2015</w:t>
      </w:r>
      <w:r w:rsidR="00E40FAE">
        <w:t>)</w:t>
      </w:r>
      <w:r w:rsidR="00FC1669">
        <w:t>.</w:t>
      </w:r>
    </w:p>
    <w:p w14:paraId="38DABFFA" w14:textId="7DEB8F57" w:rsidR="00FC1669" w:rsidRDefault="00AD3FA2" w:rsidP="00FC1669">
      <w:pPr>
        <w:pStyle w:val="BodyText"/>
        <w:jc w:val="both"/>
      </w:pPr>
      <w:r>
        <w:t xml:space="preserve">The </w:t>
      </w:r>
      <w:r w:rsidR="00607A64">
        <w:t xml:space="preserve">reported </w:t>
      </w:r>
      <w:r>
        <w:t xml:space="preserve">presence of </w:t>
      </w:r>
      <w:r>
        <w:rPr>
          <w:i/>
          <w:iCs/>
        </w:rPr>
        <w:t>P</w:t>
      </w:r>
      <w:r w:rsidR="007F61AA">
        <w:rPr>
          <w:i/>
          <w:iCs/>
        </w:rPr>
        <w:t xml:space="preserve">istia </w:t>
      </w:r>
      <w:r>
        <w:rPr>
          <w:i/>
          <w:iCs/>
        </w:rPr>
        <w:t>stratiotes</w:t>
      </w:r>
      <w:r>
        <w:t xml:space="preserve"> in the Vaal River</w:t>
      </w:r>
      <w:r w:rsidR="003A698F">
        <w:t xml:space="preserve"> system</w:t>
      </w:r>
      <w:r>
        <w:t xml:space="preserve"> </w:t>
      </w:r>
      <w:r w:rsidR="00607A64">
        <w:t xml:space="preserve">has raised concern </w:t>
      </w:r>
      <w:r w:rsidR="003B1D1F">
        <w:t xml:space="preserve">due to the </w:t>
      </w:r>
      <w:r w:rsidR="00607A64">
        <w:t xml:space="preserve">negative environmental and socioeconomic impacts associated with the aquatic plant. </w:t>
      </w:r>
      <w:r w:rsidR="00FC1669">
        <w:t>Water Lettuce is a</w:t>
      </w:r>
      <w:r w:rsidR="00446CB9">
        <w:t xml:space="preserve">n alien invasive, </w:t>
      </w:r>
      <w:r w:rsidR="00FC1669">
        <w:t>free-floating aquatic plant with an adventitious root system that has two reproductive strategies, namely vegetatively (via plant fragments) and sexually (dispersal of seeds by wind and water)</w:t>
      </w:r>
      <w:r w:rsidR="00CB3A98">
        <w:t xml:space="preserve"> – contributing to its</w:t>
      </w:r>
      <w:r w:rsidR="00A07075">
        <w:t xml:space="preserve"> effective invasion dynamics</w:t>
      </w:r>
      <w:r w:rsidR="00FC1669">
        <w:t xml:space="preserve">. </w:t>
      </w:r>
      <w:r w:rsidR="00FC1669">
        <w:rPr>
          <w:i/>
          <w:iCs/>
        </w:rPr>
        <w:t xml:space="preserve">Pistia stratiotes </w:t>
      </w:r>
      <w:r w:rsidR="00FC1669">
        <w:t xml:space="preserve">can reach plant densities of </w:t>
      </w:r>
      <w:r w:rsidR="00446CB9">
        <w:t xml:space="preserve">approximately </w:t>
      </w:r>
      <w:r w:rsidR="00FC1669">
        <w:t>1000 plants/m</w:t>
      </w:r>
      <w:r w:rsidR="00FC1669">
        <w:rPr>
          <w:vertAlign w:val="superscript"/>
        </w:rPr>
        <w:t xml:space="preserve">2 </w:t>
      </w:r>
      <w:r w:rsidR="001679D3">
        <w:t xml:space="preserve">and </w:t>
      </w:r>
      <w:r w:rsidR="00FC1669">
        <w:t>1kg/m</w:t>
      </w:r>
      <w:r w:rsidR="00FC1669">
        <w:rPr>
          <w:vertAlign w:val="superscript"/>
        </w:rPr>
        <w:t>2</w:t>
      </w:r>
      <w:r w:rsidR="00FC1669">
        <w:t xml:space="preserve"> dry mass</w:t>
      </w:r>
      <w:r w:rsidR="001679D3">
        <w:t xml:space="preserve"> </w:t>
      </w:r>
      <w:r w:rsidR="00FC1669">
        <w:t>(Dewald and Lounibous, 1990; Reddy and De Busk, 1984)</w:t>
      </w:r>
      <w:r w:rsidR="00BC6B1B">
        <w:t xml:space="preserve"> – </w:t>
      </w:r>
      <w:r w:rsidR="00FA5260">
        <w:t xml:space="preserve">typically </w:t>
      </w:r>
      <w:r w:rsidR="00BC6B1B">
        <w:t xml:space="preserve">observed as </w:t>
      </w:r>
      <w:r w:rsidR="00F27554">
        <w:t xml:space="preserve">dense </w:t>
      </w:r>
      <w:r w:rsidR="00BC6B1B">
        <w:rPr>
          <w:i/>
          <w:iCs/>
        </w:rPr>
        <w:t xml:space="preserve">P. stratiotes </w:t>
      </w:r>
      <w:r w:rsidR="00BC6B1B">
        <w:t xml:space="preserve">mats </w:t>
      </w:r>
      <w:r w:rsidR="00F27554">
        <w:t>that cover the surface of the water body</w:t>
      </w:r>
      <w:r w:rsidR="008B7964">
        <w:t xml:space="preserve">, </w:t>
      </w:r>
      <w:r w:rsidR="00F27554">
        <w:t xml:space="preserve">reducing the penetration of sunlight to submerged aquatic organisms, as well as reducing the pH level and dissolved oxygen content (Das </w:t>
      </w:r>
      <w:r w:rsidR="00F27554">
        <w:rPr>
          <w:i/>
          <w:iCs/>
        </w:rPr>
        <w:t xml:space="preserve">et al., </w:t>
      </w:r>
      <w:r w:rsidR="00F27554">
        <w:t xml:space="preserve">2014; Hill </w:t>
      </w:r>
      <w:r w:rsidR="00F27554">
        <w:rPr>
          <w:i/>
          <w:iCs/>
        </w:rPr>
        <w:t xml:space="preserve">et al., </w:t>
      </w:r>
      <w:r w:rsidR="00F27554">
        <w:t xml:space="preserve">2020; Kumar </w:t>
      </w:r>
      <w:r w:rsidR="00F27554">
        <w:rPr>
          <w:i/>
          <w:iCs/>
        </w:rPr>
        <w:t xml:space="preserve">et al., </w:t>
      </w:r>
      <w:r w:rsidR="00F27554">
        <w:t xml:space="preserve">2019). </w:t>
      </w:r>
      <w:r w:rsidR="00F27554" w:rsidRPr="000F18F0">
        <w:t>Such changes trigger a shift in the composition of the fauna and flora communities, which can have cascading effects on other trophic levels</w:t>
      </w:r>
      <w:r w:rsidR="00F27554">
        <w:t xml:space="preserve"> and lead to ecosystem collapse</w:t>
      </w:r>
      <w:r w:rsidR="00F27554" w:rsidRPr="000F18F0">
        <w:t xml:space="preserve">. </w:t>
      </w:r>
      <w:r w:rsidR="00FC1669">
        <w:t xml:space="preserve">Although </w:t>
      </w:r>
      <w:r w:rsidR="00FC1669">
        <w:rPr>
          <w:i/>
          <w:iCs/>
        </w:rPr>
        <w:t xml:space="preserve">P. stratiotes </w:t>
      </w:r>
      <w:r w:rsidR="00FC1669">
        <w:t>ha</w:t>
      </w:r>
      <w:r w:rsidR="000964DC">
        <w:t xml:space="preserve">s </w:t>
      </w:r>
      <w:r w:rsidR="008175F4">
        <w:t xml:space="preserve">a </w:t>
      </w:r>
      <w:r w:rsidR="00FC1669">
        <w:t xml:space="preserve">limited ability to overwinter (i.e., dies back during colder seasons), seeds have a high viability and germination potential under </w:t>
      </w:r>
      <w:r w:rsidR="008175F4">
        <w:t>warmer</w:t>
      </w:r>
      <w:r w:rsidR="00FC1669">
        <w:t xml:space="preserve"> conditions (Hussner </w:t>
      </w:r>
      <w:r w:rsidR="00FC1669">
        <w:rPr>
          <w:i/>
          <w:iCs/>
        </w:rPr>
        <w:t xml:space="preserve">et al., </w:t>
      </w:r>
      <w:r w:rsidR="00FC1669">
        <w:t xml:space="preserve">2014). This must be considered in the management of the species whereby the absence of the plant does not indicate its </w:t>
      </w:r>
      <w:r w:rsidR="001679D3">
        <w:t xml:space="preserve">complete </w:t>
      </w:r>
      <w:r w:rsidR="00FC1669">
        <w:t xml:space="preserve">eradication from a water body. </w:t>
      </w:r>
    </w:p>
    <w:p w14:paraId="6DCA6B6A" w14:textId="6B6009D4" w:rsidR="00D37457" w:rsidRDefault="001679D3" w:rsidP="00BE2AA8">
      <w:pPr>
        <w:pStyle w:val="BodyText"/>
        <w:jc w:val="both"/>
      </w:pPr>
      <w:r>
        <w:lastRenderedPageBreak/>
        <w:t xml:space="preserve">Although </w:t>
      </w:r>
      <w:r>
        <w:rPr>
          <w:i/>
          <w:iCs/>
        </w:rPr>
        <w:t xml:space="preserve">P. </w:t>
      </w:r>
      <w:r w:rsidRPr="001679D3">
        <w:t>stratiotes</w:t>
      </w:r>
      <w:r>
        <w:t xml:space="preserve"> is an invasive plant species, </w:t>
      </w:r>
      <w:r w:rsidR="0041029F">
        <w:t xml:space="preserve">numerous studies have demonstrated the plant’s </w:t>
      </w:r>
      <w:r w:rsidR="00590A72">
        <w:t>elevated</w:t>
      </w:r>
      <w:r w:rsidR="0041029F">
        <w:t xml:space="preserve"> phytoremediation potential, relative to a</w:t>
      </w:r>
      <w:r w:rsidR="00B94122">
        <w:t xml:space="preserve"> range of </w:t>
      </w:r>
      <w:r w:rsidR="00FC1669">
        <w:t>contaminants</w:t>
      </w:r>
      <w:r w:rsidR="00B94122">
        <w:t xml:space="preserve"> </w:t>
      </w:r>
      <w:r w:rsidR="00FC1669">
        <w:t>such as cadmium, copper, mercury, iron</w:t>
      </w:r>
      <w:r w:rsidR="006A2674">
        <w:t xml:space="preserve">, and nutrients </w:t>
      </w:r>
      <w:r w:rsidR="004D0E62">
        <w:t xml:space="preserve">(improving the quality of eutrophic water) </w:t>
      </w:r>
      <w:r w:rsidR="006A2674">
        <w:t>present in sewage</w:t>
      </w:r>
      <w:r w:rsidR="00B94122">
        <w:t xml:space="preserve"> </w:t>
      </w:r>
      <w:r w:rsidR="0041029F">
        <w:t xml:space="preserve">and agricultural runoff </w:t>
      </w:r>
      <w:r w:rsidR="00F0046A">
        <w:t>(</w:t>
      </w:r>
      <w:r w:rsidR="00143DD2">
        <w:t xml:space="preserve">Das </w:t>
      </w:r>
      <w:r w:rsidR="00143DD2">
        <w:rPr>
          <w:i/>
          <w:iCs/>
        </w:rPr>
        <w:t xml:space="preserve">et al., </w:t>
      </w:r>
      <w:r w:rsidR="00143DD2">
        <w:t>2014</w:t>
      </w:r>
      <w:r w:rsidR="00F0046A">
        <w:t>)</w:t>
      </w:r>
      <w:r w:rsidR="004D0E62">
        <w:t xml:space="preserve">. </w:t>
      </w:r>
      <w:r w:rsidR="0041029F">
        <w:t>Although the plant has an elevated phytoextraction potential</w:t>
      </w:r>
      <w:r w:rsidR="008B7964">
        <w:t xml:space="preserve"> (</w:t>
      </w:r>
      <w:r w:rsidR="0041029F">
        <w:t xml:space="preserve">accumulating high concentrations of these contaminants within </w:t>
      </w:r>
      <w:r w:rsidR="00F61805">
        <w:t>its biomass</w:t>
      </w:r>
      <w:r w:rsidR="008B7964">
        <w:t>)</w:t>
      </w:r>
      <w:r w:rsidR="00F61805">
        <w:t xml:space="preserve">, plant dieback results in the reintroduction of </w:t>
      </w:r>
      <w:r w:rsidR="00B00F2A">
        <w:t>accumulated nutrients i</w:t>
      </w:r>
      <w:r w:rsidR="003A698F">
        <w:t xml:space="preserve">nto the water body through plant senescence and death – contributing to the </w:t>
      </w:r>
      <w:r w:rsidR="00AE6D24">
        <w:t>b</w:t>
      </w:r>
      <w:r w:rsidR="006A2674">
        <w:t xml:space="preserve">iogeochemical </w:t>
      </w:r>
      <w:r w:rsidR="003A698F">
        <w:t>cycl</w:t>
      </w:r>
      <w:r w:rsidR="008B7964">
        <w:t>ing</w:t>
      </w:r>
      <w:r w:rsidR="003A698F">
        <w:t xml:space="preserve"> </w:t>
      </w:r>
      <w:r w:rsidR="007E182A">
        <w:t xml:space="preserve">of nutrients </w:t>
      </w:r>
      <w:r w:rsidR="003A698F">
        <w:t>within the Vaal River system</w:t>
      </w:r>
      <w:r w:rsidR="00B00F2A">
        <w:t xml:space="preserve"> (</w:t>
      </w:r>
      <w:r w:rsidR="0017648B">
        <w:t xml:space="preserve">Mader </w:t>
      </w:r>
      <w:r w:rsidR="0017648B">
        <w:rPr>
          <w:i/>
          <w:iCs/>
        </w:rPr>
        <w:t xml:space="preserve">et al., </w:t>
      </w:r>
      <w:r w:rsidR="0017648B">
        <w:t>2022</w:t>
      </w:r>
      <w:r w:rsidR="00B00F2A">
        <w:t>)</w:t>
      </w:r>
      <w:r w:rsidR="003A698F">
        <w:t>. This contributes to the complex invasion dynamics of the species and</w:t>
      </w:r>
      <w:r w:rsidR="006A2674">
        <w:t xml:space="preserve"> </w:t>
      </w:r>
      <w:r w:rsidR="003A698F">
        <w:t xml:space="preserve">ultimately, the </w:t>
      </w:r>
      <w:r w:rsidR="003A698F">
        <w:rPr>
          <w:i/>
          <w:iCs/>
        </w:rPr>
        <w:t>P</w:t>
      </w:r>
      <w:r w:rsidR="003A698F" w:rsidRPr="00F57F87">
        <w:rPr>
          <w:i/>
          <w:iCs/>
        </w:rPr>
        <w:t>. stratiotes</w:t>
      </w:r>
      <w:r w:rsidR="003A698F">
        <w:t xml:space="preserve"> - </w:t>
      </w:r>
      <w:r w:rsidR="003A698F" w:rsidRPr="009B7A63">
        <w:t>eutrophication</w:t>
      </w:r>
      <w:r w:rsidR="003A698F">
        <w:t xml:space="preserve"> paradox.</w:t>
      </w:r>
      <w:r w:rsidR="00BC6B1B">
        <w:t xml:space="preserve"> </w:t>
      </w:r>
      <w:r w:rsidR="00BE2AA8">
        <w:t>Although a legacy of wastewater discharge has resulted in the eutrophication of certain parts of the Vaal River</w:t>
      </w:r>
      <w:r w:rsidR="00131FDD">
        <w:t xml:space="preserve"> (</w:t>
      </w:r>
      <w:r w:rsidR="00131FDD" w:rsidRPr="00131FDD">
        <w:t>Mararakanye</w:t>
      </w:r>
      <w:r w:rsidR="00131FDD">
        <w:t xml:space="preserve"> </w:t>
      </w:r>
      <w:r w:rsidR="00131FDD">
        <w:rPr>
          <w:i/>
          <w:iCs/>
        </w:rPr>
        <w:t xml:space="preserve">et al., </w:t>
      </w:r>
      <w:r w:rsidR="00131FDD">
        <w:t>2022)</w:t>
      </w:r>
      <w:r w:rsidR="00BE2AA8">
        <w:t xml:space="preserve">, the sudden exponential growth and spread of </w:t>
      </w:r>
      <w:r w:rsidR="00BE2AA8">
        <w:rPr>
          <w:i/>
          <w:iCs/>
        </w:rPr>
        <w:t>P. stratiotes</w:t>
      </w:r>
      <w:r w:rsidR="00BE2AA8">
        <w:t xml:space="preserve"> raises various questions regarding the source of eutrophication</w:t>
      </w:r>
      <w:r w:rsidR="00F93DC5">
        <w:t xml:space="preserve">. </w:t>
      </w:r>
      <w:r w:rsidR="005568DC" w:rsidRPr="005568DC">
        <w:t>A key question</w:t>
      </w:r>
      <w:r w:rsidR="00CA6C20">
        <w:t xml:space="preserve"> </w:t>
      </w:r>
      <w:r w:rsidR="005568DC" w:rsidRPr="005568DC">
        <w:t xml:space="preserve">raised is: </w:t>
      </w:r>
      <w:r w:rsidR="00CA6C20">
        <w:t>w</w:t>
      </w:r>
      <w:r w:rsidR="005568DC" w:rsidRPr="005568DC">
        <w:t xml:space="preserve">hat acute pollution event(s) created conditions favorable to the proliferation of </w:t>
      </w:r>
      <w:r w:rsidR="005568DC" w:rsidRPr="005568DC">
        <w:rPr>
          <w:i/>
          <w:iCs/>
        </w:rPr>
        <w:t>P. stratiotes</w:t>
      </w:r>
      <w:r w:rsidR="005568DC" w:rsidRPr="005568DC">
        <w:t>, differing from the legacy of point (PS) and non-point sources (NPS) of pollution over the past decades?</w:t>
      </w:r>
    </w:p>
    <w:p w14:paraId="2B489A63" w14:textId="47673439" w:rsidR="008F4C86" w:rsidRDefault="00143DD2" w:rsidP="00BE2AA8">
      <w:pPr>
        <w:pStyle w:val="BodyText"/>
        <w:jc w:val="both"/>
      </w:pPr>
      <w:r>
        <w:t xml:space="preserve">The occurrence of </w:t>
      </w:r>
      <w:r w:rsidR="00FA2E99">
        <w:t>critical source areas (CSA), areas contributing disproportionate amounts of NPS pollution</w:t>
      </w:r>
      <w:r w:rsidR="00B028C3">
        <w:t xml:space="preserve"> result</w:t>
      </w:r>
      <w:r w:rsidR="00163EF0">
        <w:t>ing</w:t>
      </w:r>
      <w:r w:rsidR="00B028C3">
        <w:t xml:space="preserve"> from </w:t>
      </w:r>
      <w:r w:rsidR="006752C3">
        <w:t xml:space="preserve">complex interactions between </w:t>
      </w:r>
      <w:r w:rsidR="002F2918">
        <w:t xml:space="preserve">factors </w:t>
      </w:r>
      <w:r w:rsidR="006752C3">
        <w:t>associated</w:t>
      </w:r>
      <w:r w:rsidR="002F2918">
        <w:t xml:space="preserve"> </w:t>
      </w:r>
      <w:r w:rsidR="006752C3">
        <w:t>with the source</w:t>
      </w:r>
      <w:r w:rsidR="00163EF0">
        <w:t xml:space="preserve"> and fate and transport of contaminants</w:t>
      </w:r>
      <w:r w:rsidR="002F2918">
        <w:t xml:space="preserve"> within the receiving water body</w:t>
      </w:r>
      <w:r w:rsidR="006F1607">
        <w:t xml:space="preserve"> (Wang </w:t>
      </w:r>
      <w:r w:rsidR="006F1607">
        <w:rPr>
          <w:i/>
          <w:iCs/>
        </w:rPr>
        <w:t xml:space="preserve">et al., </w:t>
      </w:r>
      <w:r w:rsidR="006F1607">
        <w:t xml:space="preserve">2020), need to be identified </w:t>
      </w:r>
      <w:r w:rsidR="00163EF0">
        <w:t xml:space="preserve">to </w:t>
      </w:r>
      <w:r w:rsidR="006C2328">
        <w:t xml:space="preserve">design and implement effective water management and </w:t>
      </w:r>
      <w:r w:rsidR="00B3108B">
        <w:t>AIPS</w:t>
      </w:r>
      <w:r w:rsidR="006C2328">
        <w:t xml:space="preserve"> control programs</w:t>
      </w:r>
      <w:r w:rsidR="00FD12FE">
        <w:t xml:space="preserve"> (Lintern </w:t>
      </w:r>
      <w:r w:rsidR="00FD12FE">
        <w:rPr>
          <w:i/>
          <w:iCs/>
        </w:rPr>
        <w:t xml:space="preserve">et al., </w:t>
      </w:r>
      <w:r w:rsidR="00CC69E4">
        <w:t>2018)</w:t>
      </w:r>
      <w:r w:rsidR="006C2328">
        <w:t>.</w:t>
      </w:r>
      <w:r w:rsidR="008F4C86">
        <w:t xml:space="preserve"> For example, </w:t>
      </w:r>
      <w:r w:rsidR="00EE4742">
        <w:t xml:space="preserve">the low water quality in the lower Vaal River Catchment is attributed to </w:t>
      </w:r>
      <w:r w:rsidR="001E1B2E">
        <w:t>anthropogenic activities (such as agricultural activities)</w:t>
      </w:r>
      <w:r w:rsidR="003123D2">
        <w:t>, a key NPS pollution in the region</w:t>
      </w:r>
      <w:r w:rsidR="001F2834">
        <w:t xml:space="preserve"> (</w:t>
      </w:r>
      <w:r w:rsidR="001F2834" w:rsidRPr="001F2834">
        <w:t>Mararakanye</w:t>
      </w:r>
      <w:r w:rsidR="001F2834">
        <w:t xml:space="preserve"> </w:t>
      </w:r>
      <w:r w:rsidR="001F2834">
        <w:rPr>
          <w:i/>
          <w:iCs/>
        </w:rPr>
        <w:t xml:space="preserve">et al., </w:t>
      </w:r>
      <w:r w:rsidR="001F2834">
        <w:t>2022)</w:t>
      </w:r>
      <w:r w:rsidR="001E1B2E">
        <w:t>.</w:t>
      </w:r>
      <w:r w:rsidR="00192D89">
        <w:t xml:space="preserve"> The </w:t>
      </w:r>
      <w:r w:rsidR="009E74DC">
        <w:t xml:space="preserve">identification of these CSAs enables the implementation of mitigation measures to reduce/ prevent the release of </w:t>
      </w:r>
      <w:r w:rsidR="0089549F">
        <w:t xml:space="preserve">harmful contaminants into the environment. </w:t>
      </w:r>
      <w:r w:rsidR="009E74DC">
        <w:t xml:space="preserve"> </w:t>
      </w:r>
      <w:r w:rsidR="001E1B2E">
        <w:t xml:space="preserve">   </w:t>
      </w:r>
      <w:r w:rsidR="008F4C86">
        <w:t xml:space="preserve"> </w:t>
      </w:r>
      <w:r w:rsidR="006C2328">
        <w:t xml:space="preserve"> </w:t>
      </w:r>
    </w:p>
    <w:p w14:paraId="20686DFD" w14:textId="7AA64A04" w:rsidR="00BE2AA8" w:rsidRDefault="00BE2AA8" w:rsidP="00BE2AA8">
      <w:pPr>
        <w:pStyle w:val="BodyText"/>
        <w:jc w:val="both"/>
      </w:pPr>
      <w:r>
        <w:t>In November</w:t>
      </w:r>
      <w:r w:rsidR="00F1596B">
        <w:t xml:space="preserve"> - December</w:t>
      </w:r>
      <w:r>
        <w:t xml:space="preserve"> 2023, the South African Weather Service issued</w:t>
      </w:r>
      <w:r w:rsidR="003123D2">
        <w:t xml:space="preserve"> </w:t>
      </w:r>
      <w:r>
        <w:t>yellow Level 2 warning</w:t>
      </w:r>
      <w:r w:rsidR="00F1596B">
        <w:t>s</w:t>
      </w:r>
      <w:r>
        <w:t xml:space="preserve"> for </w:t>
      </w:r>
      <w:r w:rsidR="003123D2">
        <w:t xml:space="preserve">intense </w:t>
      </w:r>
      <w:r>
        <w:t xml:space="preserve">rainfall, severe thunderstorms, and hail </w:t>
      </w:r>
      <w:r w:rsidR="003123D2">
        <w:t xml:space="preserve">storms </w:t>
      </w:r>
      <w:r>
        <w:t>in various provinces including the North West province.</w:t>
      </w:r>
      <w:r w:rsidR="007C0550">
        <w:t xml:space="preserve"> </w:t>
      </w:r>
      <w:r w:rsidR="00F8314F">
        <w:t>H</w:t>
      </w:r>
      <w:r w:rsidR="001F0A4A">
        <w:t xml:space="preserve">ydroclimatological conditions </w:t>
      </w:r>
      <w:r w:rsidR="00F8314F">
        <w:t xml:space="preserve">mediate the introduction, fate, and transport of nutrients within receiving water bodies – attributed to </w:t>
      </w:r>
      <w:r w:rsidR="001F0A4A">
        <w:t>intense rainfall</w:t>
      </w:r>
      <w:r w:rsidR="00F1596B">
        <w:t xml:space="preserve"> </w:t>
      </w:r>
      <w:r w:rsidR="00877344">
        <w:t xml:space="preserve">events </w:t>
      </w:r>
      <w:r w:rsidR="007A0D23">
        <w:t xml:space="preserve">influencing </w:t>
      </w:r>
      <w:r w:rsidR="00877344">
        <w:t xml:space="preserve">maximum discharge, time to peak, and runoff </w:t>
      </w:r>
      <w:r w:rsidR="00661D56">
        <w:t xml:space="preserve">rations (Bauwe </w:t>
      </w:r>
      <w:r w:rsidR="00661D56">
        <w:rPr>
          <w:i/>
          <w:iCs/>
        </w:rPr>
        <w:t xml:space="preserve">et al., </w:t>
      </w:r>
      <w:r w:rsidR="00661D56">
        <w:t xml:space="preserve">2015; </w:t>
      </w:r>
      <w:r w:rsidR="008C0D07">
        <w:t xml:space="preserve">Xie </w:t>
      </w:r>
      <w:r w:rsidR="008C0D07">
        <w:rPr>
          <w:i/>
          <w:iCs/>
        </w:rPr>
        <w:t xml:space="preserve">et al., </w:t>
      </w:r>
      <w:r w:rsidR="008C0D07">
        <w:t>2019</w:t>
      </w:r>
      <w:r w:rsidR="00661D56">
        <w:t>)</w:t>
      </w:r>
      <w:r w:rsidR="008C0D07">
        <w:t>.</w:t>
      </w:r>
      <w:r w:rsidR="00147CB6">
        <w:t xml:space="preserve"> </w:t>
      </w:r>
      <w:r w:rsidR="00DE515D">
        <w:t xml:space="preserve">This highlights a potential </w:t>
      </w:r>
      <w:r w:rsidR="007A0D23">
        <w:t xml:space="preserve">acute </w:t>
      </w:r>
      <w:r w:rsidR="005218D2">
        <w:t xml:space="preserve">NPS </w:t>
      </w:r>
      <w:r w:rsidR="007A0D23">
        <w:t>pollution event</w:t>
      </w:r>
      <w:r w:rsidR="0089549F">
        <w:t>(s)</w:t>
      </w:r>
      <w:r w:rsidR="007A0D23">
        <w:t xml:space="preserve"> whereby the </w:t>
      </w:r>
      <w:r w:rsidR="00DE515D">
        <w:t>observed proliferation of</w:t>
      </w:r>
      <w:r w:rsidR="00DE515D">
        <w:rPr>
          <w:i/>
          <w:iCs/>
        </w:rPr>
        <w:t xml:space="preserve"> P. stratiotes</w:t>
      </w:r>
      <w:r w:rsidR="007A0D23">
        <w:t xml:space="preserve"> may be attributed to the in</w:t>
      </w:r>
      <w:r w:rsidR="00591569">
        <w:t xml:space="preserve">creased release of nutrients into the Vaal River and its tributaries </w:t>
      </w:r>
      <w:r w:rsidR="00746B37">
        <w:t>via anthropogenic activities</w:t>
      </w:r>
      <w:r w:rsidR="000775AB">
        <w:t xml:space="preserve">. These activities may have included increased </w:t>
      </w:r>
      <w:r w:rsidR="00CE5225">
        <w:t xml:space="preserve">runoff </w:t>
      </w:r>
      <w:r w:rsidR="005A6AC8">
        <w:t xml:space="preserve">from recently fertilized cultivated areas, </w:t>
      </w:r>
      <w:r w:rsidR="0038550E">
        <w:t xml:space="preserve">erosion of fertilizer </w:t>
      </w:r>
      <w:r w:rsidR="00A76260">
        <w:t xml:space="preserve">and tailing storage facility </w:t>
      </w:r>
      <w:r w:rsidR="0038550E">
        <w:t xml:space="preserve">stockpiles, overflow and subsequent discharge of </w:t>
      </w:r>
      <w:r w:rsidR="00490112">
        <w:t xml:space="preserve">additional </w:t>
      </w:r>
      <w:r w:rsidR="0038550E">
        <w:t xml:space="preserve">raw/partially treated sewage from dysfunctional WWTWs, and increased volume of wastewater discharge from mining and other industrial </w:t>
      </w:r>
      <w:r w:rsidR="00A76260">
        <w:t xml:space="preserve">processes </w:t>
      </w:r>
      <w:r w:rsidR="00147CB6">
        <w:t xml:space="preserve">during intense </w:t>
      </w:r>
      <w:r w:rsidR="005218D2">
        <w:t xml:space="preserve">rainfall events. </w:t>
      </w:r>
      <w:r w:rsidR="002F0E1F">
        <w:t xml:space="preserve">In further </w:t>
      </w:r>
      <w:r w:rsidR="00C20FC7">
        <w:t>support</w:t>
      </w:r>
      <w:r w:rsidR="005218D2">
        <w:t xml:space="preserve"> of this potential </w:t>
      </w:r>
      <w:r w:rsidR="001A04E3">
        <w:t>contamination pathway</w:t>
      </w:r>
      <w:r w:rsidR="00C20FC7">
        <w:t>,</w:t>
      </w:r>
      <w:r w:rsidR="0097241E">
        <w:t xml:space="preserve"> </w:t>
      </w:r>
      <w:r w:rsidR="005C5D42">
        <w:t xml:space="preserve">the </w:t>
      </w:r>
      <w:r w:rsidR="00603FA5">
        <w:t>currently</w:t>
      </w:r>
      <w:r w:rsidR="005C5D42">
        <w:t xml:space="preserve"> reported proliferation of </w:t>
      </w:r>
      <w:r w:rsidR="005C5D42">
        <w:rPr>
          <w:i/>
          <w:iCs/>
        </w:rPr>
        <w:t>P. stratiotes</w:t>
      </w:r>
      <w:r w:rsidR="005C5D42">
        <w:t xml:space="preserve"> </w:t>
      </w:r>
      <w:r w:rsidR="006541C1">
        <w:t>is significant</w:t>
      </w:r>
      <w:r w:rsidR="0089549F">
        <w:t xml:space="preserve"> due to</w:t>
      </w:r>
      <w:r w:rsidR="00100F6D">
        <w:t xml:space="preserve"> the absence of </w:t>
      </w:r>
      <w:r w:rsidR="007931E8">
        <w:t xml:space="preserve">any previous </w:t>
      </w:r>
      <w:r w:rsidR="007931E8">
        <w:rPr>
          <w:i/>
          <w:iCs/>
        </w:rPr>
        <w:t xml:space="preserve">P. </w:t>
      </w:r>
      <w:r w:rsidR="007931E8" w:rsidRPr="007931E8">
        <w:rPr>
          <w:i/>
          <w:iCs/>
        </w:rPr>
        <w:t>stratiotes</w:t>
      </w:r>
      <w:r w:rsidR="007931E8">
        <w:t xml:space="preserve"> </w:t>
      </w:r>
      <w:r w:rsidR="00F7051C">
        <w:t xml:space="preserve">blooms </w:t>
      </w:r>
      <w:r w:rsidR="00C77138">
        <w:t>in the Vaal River system</w:t>
      </w:r>
      <w:r w:rsidR="00100F6D">
        <w:t xml:space="preserve"> despite</w:t>
      </w:r>
      <w:r w:rsidR="006541C1">
        <w:t xml:space="preserve"> decades of </w:t>
      </w:r>
      <w:r w:rsidR="00D03DAF">
        <w:t>PS and NPS pollution events</w:t>
      </w:r>
      <w:r w:rsidR="00100F6D">
        <w:t>.</w:t>
      </w:r>
      <w:r w:rsidR="00C77138">
        <w:t xml:space="preserve"> </w:t>
      </w:r>
      <w:r w:rsidR="00986D60">
        <w:t>Identifying the</w:t>
      </w:r>
      <w:r w:rsidR="006D1E21">
        <w:t xml:space="preserve"> </w:t>
      </w:r>
      <w:r>
        <w:t xml:space="preserve">source </w:t>
      </w:r>
      <w:r w:rsidR="006275DB">
        <w:t xml:space="preserve">and physicochemical characteristics </w:t>
      </w:r>
      <w:r>
        <w:t>of pollution provides valuable insight into the type of control required (biological, physical</w:t>
      </w:r>
      <w:r w:rsidR="001A0B23">
        <w:t>,</w:t>
      </w:r>
      <w:r>
        <w:t xml:space="preserve"> and/or chemical) </w:t>
      </w:r>
      <w:r w:rsidR="00F91942">
        <w:t xml:space="preserve">as well as </w:t>
      </w:r>
      <w:r>
        <w:t>timeframes</w:t>
      </w:r>
      <w:r w:rsidR="00F91942">
        <w:t xml:space="preserve"> whereby implemented control measures must be completed</w:t>
      </w:r>
      <w:r>
        <w:t xml:space="preserve">. </w:t>
      </w:r>
    </w:p>
    <w:p w14:paraId="4CA04730" w14:textId="377FE274" w:rsidR="00B61759" w:rsidRDefault="00FC1669" w:rsidP="00CA3DA4">
      <w:pPr>
        <w:pStyle w:val="BodyText"/>
        <w:jc w:val="both"/>
      </w:pPr>
      <w:r>
        <w:t xml:space="preserve">Based on the invasion biology of </w:t>
      </w:r>
      <w:r>
        <w:rPr>
          <w:i/>
          <w:iCs/>
        </w:rPr>
        <w:t>P.</w:t>
      </w:r>
      <w:r w:rsidRPr="00514494">
        <w:t xml:space="preserve"> </w:t>
      </w:r>
      <w:r w:rsidRPr="00514494">
        <w:rPr>
          <w:i/>
          <w:iCs/>
        </w:rPr>
        <w:t>stratiotes</w:t>
      </w:r>
      <w:r>
        <w:t xml:space="preserve">, this </w:t>
      </w:r>
      <w:r w:rsidR="00C77138">
        <w:t>AIPS</w:t>
      </w:r>
      <w:r>
        <w:t xml:space="preserve"> has been designated a Category 1b invasive species (NEMBA) – indicating that the species poses a threat to aquatic ecosystems and species supported by such </w:t>
      </w:r>
      <w:r w:rsidR="00F47EA7">
        <w:t>eco</w:t>
      </w:r>
      <w:r>
        <w:t xml:space="preserve">systems. Various measures have been implemented to control the spread of </w:t>
      </w:r>
      <w:r>
        <w:rPr>
          <w:i/>
          <w:iCs/>
        </w:rPr>
        <w:t>P. stratiotes</w:t>
      </w:r>
      <w:r>
        <w:t xml:space="preserve">, namely the use of biocontrol agents (e.g., </w:t>
      </w:r>
      <w:r w:rsidRPr="00514494">
        <w:rPr>
          <w:i/>
          <w:iCs/>
        </w:rPr>
        <w:t>Neohydronomus affinis</w:t>
      </w:r>
      <w:r>
        <w:t xml:space="preserve"> - W</w:t>
      </w:r>
      <w:r w:rsidRPr="00514494">
        <w:t>ater lettuce weevil</w:t>
      </w:r>
      <w:r>
        <w:t>), physical removal (e.g.</w:t>
      </w:r>
      <w:r w:rsidR="007F78B6">
        <w:t xml:space="preserve"> mechanical harvesting</w:t>
      </w:r>
      <w:r>
        <w:t>), and chemical (e.g., application of herbicides</w:t>
      </w:r>
      <w:r w:rsidR="007F78B6">
        <w:t xml:space="preserve"> such as glyph</w:t>
      </w:r>
      <w:r w:rsidR="00352C1A">
        <w:t>osate</w:t>
      </w:r>
      <w:r>
        <w:t>).</w:t>
      </w:r>
      <w:r w:rsidR="00F91942">
        <w:t xml:space="preserve"> Since 1985,</w:t>
      </w:r>
      <w:r w:rsidR="00352C1A">
        <w:t xml:space="preserve"> </w:t>
      </w:r>
      <w:r w:rsidR="00FD066F">
        <w:rPr>
          <w:i/>
          <w:iCs/>
        </w:rPr>
        <w:t>N</w:t>
      </w:r>
      <w:r w:rsidR="00A91D25" w:rsidRPr="00514494">
        <w:rPr>
          <w:i/>
          <w:iCs/>
        </w:rPr>
        <w:t>eohydronomus</w:t>
      </w:r>
      <w:r w:rsidR="00A91D25">
        <w:rPr>
          <w:i/>
          <w:iCs/>
        </w:rPr>
        <w:t xml:space="preserve"> </w:t>
      </w:r>
      <w:r w:rsidR="00FD066F">
        <w:rPr>
          <w:i/>
          <w:iCs/>
        </w:rPr>
        <w:t>affinis</w:t>
      </w:r>
      <w:r w:rsidR="00FD066F">
        <w:t xml:space="preserve"> has </w:t>
      </w:r>
      <w:r w:rsidR="00A91D25">
        <w:t>been</w:t>
      </w:r>
      <w:r w:rsidR="00352C1A">
        <w:t xml:space="preserve"> released in </w:t>
      </w:r>
      <w:r w:rsidR="00F91942">
        <w:t xml:space="preserve">RSA </w:t>
      </w:r>
      <w:r w:rsidR="00753D23">
        <w:t xml:space="preserve">in </w:t>
      </w:r>
      <w:r w:rsidR="00ED36A1">
        <w:t>watercourses</w:t>
      </w:r>
      <w:r w:rsidR="001F7F21">
        <w:t xml:space="preserve"> </w:t>
      </w:r>
      <w:r w:rsidR="00DF454F">
        <w:t>such as Sunset Dam</w:t>
      </w:r>
      <w:r w:rsidR="003467D4">
        <w:t xml:space="preserve">, Letaba, </w:t>
      </w:r>
      <w:r w:rsidR="005C7ED9">
        <w:t>Crocodile,</w:t>
      </w:r>
      <w:r w:rsidR="003467D4">
        <w:t xml:space="preserve"> and Sabie Rivers</w:t>
      </w:r>
      <w:r w:rsidR="00B41A2F">
        <w:t xml:space="preserve">, located </w:t>
      </w:r>
      <w:r w:rsidR="00114127">
        <w:t>within</w:t>
      </w:r>
      <w:r w:rsidR="00B41A2F">
        <w:t xml:space="preserve"> the </w:t>
      </w:r>
      <w:r w:rsidR="00DF454F">
        <w:t>Kruger National Park</w:t>
      </w:r>
      <w:r w:rsidR="00B41A2F">
        <w:t xml:space="preserve"> (Cilliers, 1991).</w:t>
      </w:r>
    </w:p>
    <w:p w14:paraId="378DE3E9" w14:textId="1F0F1C31" w:rsidR="0005446A" w:rsidRPr="00C44BF2" w:rsidRDefault="006D1E21" w:rsidP="00CA3DA4">
      <w:pPr>
        <w:pStyle w:val="BodyText"/>
        <w:jc w:val="both"/>
        <w:rPr>
          <w:i/>
          <w:iCs/>
        </w:rPr>
      </w:pPr>
      <w:r>
        <w:t xml:space="preserve"> </w:t>
      </w:r>
      <w:r w:rsidR="001B4D4C" w:rsidRPr="001B4D4C">
        <w:t xml:space="preserve">A study </w:t>
      </w:r>
      <w:r w:rsidR="001F7F21">
        <w:t xml:space="preserve">conducted </w:t>
      </w:r>
      <w:r w:rsidR="001B4D4C" w:rsidRPr="001B4D4C">
        <w:t>by</w:t>
      </w:r>
      <w:r>
        <w:t xml:space="preserve"> Coetzee </w:t>
      </w:r>
      <w:r>
        <w:rPr>
          <w:i/>
          <w:iCs/>
        </w:rPr>
        <w:t xml:space="preserve">et al., </w:t>
      </w:r>
      <w:r>
        <w:t>(2020)</w:t>
      </w:r>
      <w:r w:rsidR="001B4D4C" w:rsidRPr="001B4D4C">
        <w:t xml:space="preserve"> demonstrated </w:t>
      </w:r>
      <w:r w:rsidR="00C21A6A">
        <w:t xml:space="preserve">that </w:t>
      </w:r>
      <w:r w:rsidR="00C21A6A">
        <w:rPr>
          <w:i/>
          <w:iCs/>
        </w:rPr>
        <w:t xml:space="preserve">N. affinis </w:t>
      </w:r>
      <w:r w:rsidR="00C21A6A">
        <w:t xml:space="preserve">is an effective </w:t>
      </w:r>
      <w:r w:rsidR="001B4D4C" w:rsidRPr="001B4D4C">
        <w:t>biological control agent</w:t>
      </w:r>
      <w:r w:rsidR="00263FC7">
        <w:t xml:space="preserve">, resulting in the </w:t>
      </w:r>
      <w:r w:rsidR="000C6CEC">
        <w:t xml:space="preserve">reduction of </w:t>
      </w:r>
      <w:r w:rsidR="000C6CEC">
        <w:rPr>
          <w:i/>
          <w:iCs/>
        </w:rPr>
        <w:t xml:space="preserve">P. stratiotes </w:t>
      </w:r>
      <w:r w:rsidR="000C6CEC">
        <w:t xml:space="preserve">percentage cover while </w:t>
      </w:r>
      <w:r w:rsidR="0028156C">
        <w:t>significantly increas</w:t>
      </w:r>
      <w:r w:rsidR="000C6CEC">
        <w:t xml:space="preserve">ing </w:t>
      </w:r>
      <w:r w:rsidR="001B4D4C" w:rsidRPr="001B4D4C">
        <w:t>dissolved oxygen</w:t>
      </w:r>
      <w:r w:rsidR="0028156C">
        <w:t xml:space="preserve"> content</w:t>
      </w:r>
      <w:r w:rsidR="000C6CEC">
        <w:t xml:space="preserve"> and </w:t>
      </w:r>
      <w:r w:rsidR="002B199F">
        <w:t xml:space="preserve">promoting </w:t>
      </w:r>
      <w:r w:rsidR="000C6CEC">
        <w:t>the</w:t>
      </w:r>
      <w:r w:rsidR="002B199F">
        <w:t xml:space="preserve"> </w:t>
      </w:r>
      <w:r w:rsidR="001B4D4C" w:rsidRPr="001B4D4C">
        <w:t>recovery of benthic macroinvertebrate community</w:t>
      </w:r>
      <w:r w:rsidR="00B846D6">
        <w:rPr>
          <w:i/>
          <w:iCs/>
        </w:rPr>
        <w:t>.</w:t>
      </w:r>
      <w:r w:rsidR="0039259D">
        <w:t xml:space="preserve"> </w:t>
      </w:r>
      <w:r w:rsidR="00B846D6">
        <w:t xml:space="preserve">Additionally, </w:t>
      </w:r>
      <w:r w:rsidR="00142935">
        <w:t>b</w:t>
      </w:r>
      <w:r w:rsidR="00555169">
        <w:t>iocontrol measures</w:t>
      </w:r>
      <w:r w:rsidR="00142935">
        <w:t xml:space="preserve"> can be </w:t>
      </w:r>
      <w:r w:rsidR="00E46097">
        <w:t xml:space="preserve">supported by physical control measures, namely the mechanical </w:t>
      </w:r>
      <w:r w:rsidR="00595AB7">
        <w:t>removal of plants</w:t>
      </w:r>
      <w:r w:rsidR="002B199F">
        <w:t xml:space="preserve"> </w:t>
      </w:r>
      <w:r w:rsidR="00517634">
        <w:t>(e.g., plant harvesters) (</w:t>
      </w:r>
      <w:r w:rsidR="00DA2552" w:rsidRPr="00DA2552">
        <w:t>Mugido</w:t>
      </w:r>
      <w:r w:rsidR="00DA2552">
        <w:t xml:space="preserve"> </w:t>
      </w:r>
      <w:r w:rsidR="00DA2552">
        <w:rPr>
          <w:i/>
          <w:iCs/>
        </w:rPr>
        <w:t xml:space="preserve">et al., </w:t>
      </w:r>
      <w:r w:rsidR="00DA2552">
        <w:t>2014</w:t>
      </w:r>
      <w:r w:rsidR="00517634">
        <w:t xml:space="preserve">). </w:t>
      </w:r>
      <w:r w:rsidR="003B2BEB">
        <w:t>To increase the efficacy of physical control measures,</w:t>
      </w:r>
      <w:r w:rsidR="002B199F">
        <w:t xml:space="preserve"> temporal and spatial factors must be considered – such as the flowering season of </w:t>
      </w:r>
      <w:r w:rsidR="002B199F">
        <w:rPr>
          <w:i/>
          <w:iCs/>
        </w:rPr>
        <w:t>P. stratiotes</w:t>
      </w:r>
      <w:r w:rsidR="002B199F">
        <w:t xml:space="preserve"> and the percentage cover</w:t>
      </w:r>
      <w:r w:rsidR="00CA3DA4">
        <w:t xml:space="preserve"> </w:t>
      </w:r>
      <w:r w:rsidR="00C72A58">
        <w:t xml:space="preserve">(Galal </w:t>
      </w:r>
      <w:r w:rsidR="00C72A58">
        <w:rPr>
          <w:i/>
          <w:iCs/>
        </w:rPr>
        <w:t xml:space="preserve">et al., </w:t>
      </w:r>
      <w:r w:rsidR="00C72A58">
        <w:t>2019).</w:t>
      </w:r>
      <w:r w:rsidR="00E2449C">
        <w:t xml:space="preserve"> Furthermore, </w:t>
      </w:r>
      <w:r w:rsidR="00E2449C">
        <w:rPr>
          <w:i/>
          <w:iCs/>
        </w:rPr>
        <w:t xml:space="preserve">P. stratiotes </w:t>
      </w:r>
      <w:r w:rsidR="00E2449C">
        <w:t xml:space="preserve">can be controlled through the application of </w:t>
      </w:r>
      <w:r w:rsidR="00970661" w:rsidRPr="00970661">
        <w:t xml:space="preserve">herbicides such as </w:t>
      </w:r>
      <w:r w:rsidR="00CA3DA4">
        <w:t xml:space="preserve">(but not limited to) </w:t>
      </w:r>
      <w:r w:rsidR="00970661" w:rsidRPr="00970661">
        <w:t>glyphosate</w:t>
      </w:r>
      <w:r w:rsidR="00E2449C">
        <w:t xml:space="preserve"> (</w:t>
      </w:r>
      <w:r w:rsidR="00C44BF2">
        <w:t>Datta and Mahapatra, 2015)</w:t>
      </w:r>
      <w:r w:rsidR="00CA3DA4">
        <w:t xml:space="preserve"> and </w:t>
      </w:r>
      <w:r w:rsidR="00970661" w:rsidRPr="00970661">
        <w:t>bispyribac-sodium</w:t>
      </w:r>
      <w:r w:rsidR="00E2449C">
        <w:t xml:space="preserve"> (Mudge and Netherland</w:t>
      </w:r>
      <w:r w:rsidR="006E4666">
        <w:t>, 2015)</w:t>
      </w:r>
      <w:r w:rsidR="00D14B6F">
        <w:t xml:space="preserve">. However, the application of herbicides may have various </w:t>
      </w:r>
      <w:r w:rsidR="001B1F40">
        <w:t>ecotoxicological</w:t>
      </w:r>
      <w:r w:rsidR="00D14B6F">
        <w:t xml:space="preserve"> risks and may persist in the environment </w:t>
      </w:r>
      <w:r w:rsidR="001B1F40">
        <w:t xml:space="preserve">once introduced. </w:t>
      </w:r>
    </w:p>
    <w:p w14:paraId="42369A5E" w14:textId="547C00B4" w:rsidR="00E3779B" w:rsidRDefault="001B1F40" w:rsidP="00CA3DA4">
      <w:pPr>
        <w:pStyle w:val="BodyText"/>
        <w:jc w:val="both"/>
      </w:pPr>
      <w:r>
        <w:t>Based on the potential acute NPS pollution event, the application of a combination of mechanical harvesting and</w:t>
      </w:r>
      <w:r w:rsidR="00CA3DA4">
        <w:t xml:space="preserve"> </w:t>
      </w:r>
      <w:r w:rsidR="008E370E">
        <w:t xml:space="preserve">biocontrol measures would be effective, along with the creation of physical barriers </w:t>
      </w:r>
      <w:r w:rsidR="00CA3DA4">
        <w:t xml:space="preserve">(which are currently being deployed </w:t>
      </w:r>
      <w:r w:rsidR="0031251A">
        <w:t xml:space="preserve">throughout the Vaal River system) </w:t>
      </w:r>
      <w:r w:rsidR="008E370E">
        <w:t xml:space="preserve">to prevent </w:t>
      </w:r>
      <w:r w:rsidR="008E370E">
        <w:rPr>
          <w:i/>
          <w:iCs/>
        </w:rPr>
        <w:t>P. stratiotes</w:t>
      </w:r>
      <w:r w:rsidR="008E370E">
        <w:t xml:space="preserve"> entering key strategic areas</w:t>
      </w:r>
      <w:r w:rsidR="001D79D4">
        <w:t>.</w:t>
      </w:r>
      <w:r w:rsidR="0031251A">
        <w:t xml:space="preserve"> Moreover, </w:t>
      </w:r>
      <w:r w:rsidR="003877D8">
        <w:t xml:space="preserve">increased </w:t>
      </w:r>
      <w:r w:rsidR="0031251A">
        <w:t xml:space="preserve">mechanical removal of </w:t>
      </w:r>
      <w:r w:rsidR="0031251A">
        <w:rPr>
          <w:i/>
          <w:iCs/>
        </w:rPr>
        <w:t>P. stratiotes</w:t>
      </w:r>
      <w:r w:rsidR="0031251A">
        <w:t xml:space="preserve"> (currently at approximately 220 tons/hr</w:t>
      </w:r>
      <w:r w:rsidR="003877D8">
        <w:t xml:space="preserve"> – personal communication</w:t>
      </w:r>
      <w:r w:rsidR="0031251A">
        <w:t xml:space="preserve">) </w:t>
      </w:r>
      <w:r w:rsidR="00C32511">
        <w:t xml:space="preserve">is required to reduce the </w:t>
      </w:r>
      <w:r w:rsidR="00094898">
        <w:t xml:space="preserve">establishment of a </w:t>
      </w:r>
      <w:r w:rsidR="00094898">
        <w:rPr>
          <w:i/>
          <w:iCs/>
        </w:rPr>
        <w:t xml:space="preserve">P. stratiotes </w:t>
      </w:r>
      <w:r w:rsidR="00094898">
        <w:t xml:space="preserve">seed bank </w:t>
      </w:r>
      <w:r w:rsidR="00C32511">
        <w:t>prior to the</w:t>
      </w:r>
      <w:r w:rsidR="00094898">
        <w:t xml:space="preserve"> plant’s</w:t>
      </w:r>
      <w:r w:rsidR="00C32511">
        <w:t xml:space="preserve"> </w:t>
      </w:r>
      <w:r w:rsidR="00F01918">
        <w:t>winter dieback.</w:t>
      </w:r>
      <w:r w:rsidR="00094898">
        <w:t xml:space="preserve"> </w:t>
      </w:r>
      <w:r w:rsidR="00D03393">
        <w:t xml:space="preserve">The </w:t>
      </w:r>
      <w:r w:rsidR="00B17025">
        <w:t>simultaneous</w:t>
      </w:r>
      <w:r w:rsidR="00D03393">
        <w:t xml:space="preserve"> application of </w:t>
      </w:r>
      <w:r w:rsidR="00D03393">
        <w:rPr>
          <w:i/>
          <w:iCs/>
        </w:rPr>
        <w:t>N. affinis</w:t>
      </w:r>
      <w:r w:rsidR="00D03393">
        <w:t xml:space="preserve"> would also reduce the plant’</w:t>
      </w:r>
      <w:r w:rsidR="00B17025">
        <w:t>s vegetative and sexual reproductive strategies due to the weevil’s mechanism of biocontrol action</w:t>
      </w:r>
      <w:r w:rsidR="00A37A44">
        <w:t xml:space="preserve"> (Moore and Hill, </w:t>
      </w:r>
      <w:r w:rsidR="00086040">
        <w:t>2012)</w:t>
      </w:r>
      <w:r w:rsidR="00B17025">
        <w:t>.</w:t>
      </w:r>
      <w:r w:rsidR="00086040">
        <w:t xml:space="preserve"> </w:t>
      </w:r>
      <w:r w:rsidR="00E3779B">
        <w:t xml:space="preserve">Although </w:t>
      </w:r>
      <w:r w:rsidR="00DF2B57">
        <w:rPr>
          <w:i/>
          <w:iCs/>
        </w:rPr>
        <w:t xml:space="preserve">P. stratiotes </w:t>
      </w:r>
      <w:r w:rsidR="00DF2B57">
        <w:t>has various environmental (</w:t>
      </w:r>
      <w:r w:rsidR="000E7A96">
        <w:t>e.g., elevated phytoremediation potential) and socioeconomic (harvesting of plant for</w:t>
      </w:r>
      <w:r w:rsidR="009F5B3A">
        <w:t xml:space="preserve"> medicinal uses – e.g.</w:t>
      </w:r>
      <w:r w:rsidR="00086040">
        <w:t xml:space="preserve"> </w:t>
      </w:r>
      <w:r w:rsidR="00A15D44">
        <w:t xml:space="preserve">Tripathi </w:t>
      </w:r>
      <w:r w:rsidR="00A15D44">
        <w:rPr>
          <w:i/>
          <w:iCs/>
        </w:rPr>
        <w:t xml:space="preserve">et al., </w:t>
      </w:r>
      <w:r w:rsidR="00086040">
        <w:t>(</w:t>
      </w:r>
      <w:r w:rsidR="00A15D44">
        <w:t>2010)</w:t>
      </w:r>
      <w:r w:rsidR="000E7A96">
        <w:t>)</w:t>
      </w:r>
      <w:r w:rsidR="003877D8">
        <w:t xml:space="preserve"> benefits</w:t>
      </w:r>
      <w:r w:rsidR="000E7A96">
        <w:t xml:space="preserve">, the </w:t>
      </w:r>
      <w:r w:rsidR="001607C2">
        <w:t xml:space="preserve">magnitude of the </w:t>
      </w:r>
      <w:r w:rsidR="003877D8">
        <w:t xml:space="preserve">negative </w:t>
      </w:r>
      <w:r w:rsidR="001607C2">
        <w:t xml:space="preserve">impact related </w:t>
      </w:r>
      <w:r w:rsidR="001607C2">
        <w:lastRenderedPageBreak/>
        <w:t>to retaining these plants in vital watercourses has not been</w:t>
      </w:r>
      <w:r w:rsidR="00086040">
        <w:t xml:space="preserve"> evaluated</w:t>
      </w:r>
      <w:r w:rsidR="001607C2">
        <w:t>.</w:t>
      </w:r>
      <w:r w:rsidR="009F5B3A">
        <w:t xml:space="preserve"> These data could be obtained through </w:t>
      </w:r>
      <w:r w:rsidR="00086040">
        <w:t xml:space="preserve">undertaking </w:t>
      </w:r>
      <w:r w:rsidR="009F5B3A">
        <w:t>an ecosystem services assessment – an assessment addressing the provision</w:t>
      </w:r>
      <w:r w:rsidR="00EE13B6">
        <w:t>ing</w:t>
      </w:r>
      <w:r w:rsidR="009F5B3A">
        <w:t xml:space="preserve">, regulating, supporting, and cultural services offered by the Vaal River with and without the presence of </w:t>
      </w:r>
      <w:r w:rsidR="009F5B3A">
        <w:rPr>
          <w:i/>
          <w:iCs/>
        </w:rPr>
        <w:t>P. stratiotes</w:t>
      </w:r>
      <w:r w:rsidR="009F5B3A">
        <w:t xml:space="preserve">. These data could </w:t>
      </w:r>
      <w:r w:rsidR="00086040">
        <w:t xml:space="preserve">then </w:t>
      </w:r>
      <w:r w:rsidR="009F5B3A">
        <w:t xml:space="preserve">be used to support calls for physical and financial investment </w:t>
      </w:r>
      <w:r w:rsidR="003877D8">
        <w:t>to</w:t>
      </w:r>
      <w:r w:rsidR="009F5B3A">
        <w:t xml:space="preserve"> control </w:t>
      </w:r>
      <w:r w:rsidR="009F5B3A">
        <w:rPr>
          <w:i/>
          <w:iCs/>
        </w:rPr>
        <w:t>P. stratiotes</w:t>
      </w:r>
      <w:r w:rsidR="009F5B3A">
        <w:t xml:space="preserve"> a</w:t>
      </w:r>
      <w:r w:rsidR="003877D8">
        <w:t>long with</w:t>
      </w:r>
      <w:r w:rsidR="009F5B3A">
        <w:t xml:space="preserve"> identifying CSAs. </w:t>
      </w:r>
      <w:r w:rsidR="001F12B6">
        <w:t xml:space="preserve"> </w:t>
      </w:r>
      <w:r w:rsidR="001607C2">
        <w:t xml:space="preserve">  </w:t>
      </w:r>
    </w:p>
    <w:p w14:paraId="1FAFE2C0" w14:textId="1D659629" w:rsidR="00C61B1E" w:rsidRPr="004F276C" w:rsidRDefault="00F725FA" w:rsidP="00E97484">
      <w:pPr>
        <w:pStyle w:val="BodyText"/>
        <w:jc w:val="both"/>
      </w:pPr>
      <w:r>
        <w:t xml:space="preserve">In alignment with </w:t>
      </w:r>
      <w:r w:rsidR="00DD29D7">
        <w:t>our Sustainable Legacies strategy, AECOM RSA is committed to</w:t>
      </w:r>
      <w:r w:rsidR="00A06775">
        <w:t xml:space="preserve"> creating sustainable solutions to complex challenges</w:t>
      </w:r>
      <w:r w:rsidR="00E53651">
        <w:t xml:space="preserve"> and </w:t>
      </w:r>
      <w:r w:rsidR="00EE13B6">
        <w:t>enhancing</w:t>
      </w:r>
      <w:r w:rsidR="00E53651">
        <w:t xml:space="preserve"> the provision of vital ecosystem services. The</w:t>
      </w:r>
      <w:r w:rsidR="00C64B23">
        <w:t xml:space="preserve"> </w:t>
      </w:r>
      <w:r w:rsidR="00A83B0C">
        <w:t xml:space="preserve">Small and Medium Enterprises (SMEs), forming part of </w:t>
      </w:r>
      <w:r w:rsidR="005968BF">
        <w:t xml:space="preserve">AECOM’s </w:t>
      </w:r>
      <w:r w:rsidR="0042594C">
        <w:t>Enterprise</w:t>
      </w:r>
      <w:r w:rsidR="005968BF">
        <w:t xml:space="preserve"> Capacities (EC) Sustainability </w:t>
      </w:r>
      <w:r w:rsidR="00B53CBD">
        <w:t xml:space="preserve">as well as Environmental </w:t>
      </w:r>
      <w:r w:rsidR="005968BF">
        <w:t>portfolio</w:t>
      </w:r>
      <w:r w:rsidR="00B53CBD">
        <w:t>s</w:t>
      </w:r>
      <w:r w:rsidR="005968BF">
        <w:t xml:space="preserve">, </w:t>
      </w:r>
      <w:r w:rsidR="00EE13B6">
        <w:t>provide</w:t>
      </w:r>
      <w:r w:rsidR="005968BF">
        <w:t xml:space="preserve"> various nature-based solutions</w:t>
      </w:r>
      <w:r w:rsidR="00877DCA">
        <w:t xml:space="preserve"> (NbS) to address</w:t>
      </w:r>
      <w:r w:rsidR="00C91A92">
        <w:t xml:space="preserve"> </w:t>
      </w:r>
      <w:r w:rsidR="003877D8">
        <w:t xml:space="preserve">complex </w:t>
      </w:r>
      <w:r w:rsidR="00C91A92">
        <w:t xml:space="preserve">environmental and socioeconomic challenges. A key service offered by the </w:t>
      </w:r>
      <w:r w:rsidR="00CE3101">
        <w:t xml:space="preserve">EC SMEs </w:t>
      </w:r>
      <w:r w:rsidR="00C91A92">
        <w:t xml:space="preserve">is the design and </w:t>
      </w:r>
      <w:r w:rsidR="005968BF">
        <w:t xml:space="preserve">implementation of constructed wetlands (CWs) </w:t>
      </w:r>
      <w:r w:rsidR="00C91A92">
        <w:t>- engineered biological and hydrogeochemical systems with controllable functional (integrating phyto-</w:t>
      </w:r>
      <w:r w:rsidR="003877D8">
        <w:t xml:space="preserve"> and bioremediation technologies</w:t>
      </w:r>
      <w:r w:rsidR="00C91A92">
        <w:t>) and operational (e.g., hydrological regime) parameters to optimize the remediation of a range of inorganic (</w:t>
      </w:r>
      <w:r w:rsidR="00C91A92">
        <w:rPr>
          <w:i/>
          <w:iCs/>
        </w:rPr>
        <w:t xml:space="preserve">viz. </w:t>
      </w:r>
      <w:r w:rsidR="00C91A92">
        <w:t xml:space="preserve">metals, salts, nutrients, and radionuclides) (Liang </w:t>
      </w:r>
      <w:r w:rsidR="00C91A92">
        <w:rPr>
          <w:i/>
          <w:iCs/>
        </w:rPr>
        <w:t xml:space="preserve">et al., </w:t>
      </w:r>
      <w:r w:rsidR="00C91A92">
        <w:t xml:space="preserve">2019; Overall and Parry, 2004), and organic (e.g., </w:t>
      </w:r>
      <w:r w:rsidR="00C91A92" w:rsidRPr="00771933">
        <w:t xml:space="preserve">per- and polyfluoroalkyl </w:t>
      </w:r>
      <w:r w:rsidR="00C91A92">
        <w:t>substances (PFAS) (Arslan and El-Din, 2021) contaminants present</w:t>
      </w:r>
      <w:r w:rsidR="00034381">
        <w:t xml:space="preserve"> </w:t>
      </w:r>
      <w:r w:rsidR="00D0427D">
        <w:t xml:space="preserve">within </w:t>
      </w:r>
      <w:r w:rsidR="00034381">
        <w:t xml:space="preserve">wastewater produced by anthropogenic activities. For example, </w:t>
      </w:r>
      <w:r w:rsidR="003F150F">
        <w:t xml:space="preserve">hybrid and novel </w:t>
      </w:r>
      <w:r w:rsidR="004F276C">
        <w:t>CWs can be designed to</w:t>
      </w:r>
      <w:r w:rsidR="003F150F">
        <w:t xml:space="preserve"> address </w:t>
      </w:r>
      <w:r w:rsidR="00AF0A6E">
        <w:t xml:space="preserve">and mitigate </w:t>
      </w:r>
      <w:r w:rsidR="003F150F">
        <w:t>PS and NPS pollution</w:t>
      </w:r>
      <w:r w:rsidR="00212C65">
        <w:t xml:space="preserve"> events</w:t>
      </w:r>
      <w:r w:rsidR="003F150F">
        <w:t xml:space="preserve">, reducing the </w:t>
      </w:r>
      <w:r w:rsidR="00212C65">
        <w:t xml:space="preserve">release of contaminants </w:t>
      </w:r>
      <w:r w:rsidR="00AF0A6E">
        <w:t xml:space="preserve">required for the </w:t>
      </w:r>
      <w:r w:rsidR="00326D72">
        <w:t xml:space="preserve">proliferation of </w:t>
      </w:r>
      <w:r w:rsidR="00326D72">
        <w:rPr>
          <w:i/>
          <w:iCs/>
        </w:rPr>
        <w:t>P. stratiotes</w:t>
      </w:r>
      <w:r w:rsidR="00326D72">
        <w:t xml:space="preserve"> and cyanobacteria</w:t>
      </w:r>
      <w:r w:rsidR="004031CA" w:rsidRPr="008304FA">
        <w:t>.</w:t>
      </w:r>
      <w:r w:rsidR="004031CA">
        <w:t xml:space="preserve"> </w:t>
      </w:r>
      <w:r w:rsidR="004031CA" w:rsidRPr="008304FA">
        <w:t xml:space="preserve">Simultaneously, </w:t>
      </w:r>
      <w:r w:rsidR="004031CA">
        <w:t xml:space="preserve">this approach </w:t>
      </w:r>
      <w:r w:rsidR="004031CA" w:rsidRPr="008304FA">
        <w:t xml:space="preserve">enhances the provision of ecosystem services, </w:t>
      </w:r>
      <w:r w:rsidR="004031CA">
        <w:t xml:space="preserve">amid </w:t>
      </w:r>
      <w:r w:rsidR="004031CA" w:rsidRPr="008304FA">
        <w:t>climate change</w:t>
      </w:r>
      <w:r w:rsidR="004031CA">
        <w:t xml:space="preserve"> –</w:t>
      </w:r>
      <w:r w:rsidR="003579D4">
        <w:t xml:space="preserve"> promoting </w:t>
      </w:r>
      <w:r w:rsidR="004031CA">
        <w:t xml:space="preserve">sustainable </w:t>
      </w:r>
      <w:r w:rsidR="003579D4">
        <w:t>development</w:t>
      </w:r>
      <w:r w:rsidR="004031CA">
        <w:t xml:space="preserve">. Additional </w:t>
      </w:r>
      <w:r w:rsidR="00CE3101">
        <w:t>EC SME</w:t>
      </w:r>
      <w:r w:rsidR="00C02488">
        <w:t xml:space="preserve"> </w:t>
      </w:r>
      <w:r w:rsidR="004031CA">
        <w:t>components include</w:t>
      </w:r>
      <w:r w:rsidR="00F31F0D">
        <w:t xml:space="preserve"> (but are not limited to) wetland and riparian zone rehabilitation, </w:t>
      </w:r>
      <w:r w:rsidR="002255C0">
        <w:t xml:space="preserve">ecosystem services assessments, </w:t>
      </w:r>
      <w:r w:rsidR="00F31F0D">
        <w:t>regenerative ecology, flood management, and carbon sequestration</w:t>
      </w:r>
      <w:r w:rsidR="00A24C01">
        <w:t xml:space="preserve"> - </w:t>
      </w:r>
      <w:r w:rsidR="00C02488">
        <w:t xml:space="preserve">incorporating sustainability frameworks </w:t>
      </w:r>
      <w:r w:rsidR="007C7BAA">
        <w:t xml:space="preserve">(such as Envision) </w:t>
      </w:r>
      <w:r w:rsidR="00C02488">
        <w:t>into the</w:t>
      </w:r>
      <w:r w:rsidR="007C7BAA">
        <w:t xml:space="preserve"> design</w:t>
      </w:r>
      <w:r w:rsidR="003A1591">
        <w:t xml:space="preserve"> and </w:t>
      </w:r>
      <w:r w:rsidR="006465FE">
        <w:t xml:space="preserve">effective </w:t>
      </w:r>
      <w:r w:rsidR="003A1591" w:rsidRPr="003A1591">
        <w:t>delivery of</w:t>
      </w:r>
      <w:r w:rsidR="006465FE">
        <w:t xml:space="preserve"> </w:t>
      </w:r>
      <w:r w:rsidR="003A1591" w:rsidRPr="003A1591">
        <w:t>sustainable, resilient, and equitable</w:t>
      </w:r>
      <w:r w:rsidR="003A1591">
        <w:t xml:space="preserve"> NbS</w:t>
      </w:r>
      <w:r w:rsidR="007C7BAA">
        <w:t>.</w:t>
      </w:r>
      <w:r w:rsidR="009A6FF2">
        <w:t xml:space="preserve"> </w:t>
      </w:r>
    </w:p>
    <w:p w14:paraId="35E52804" w14:textId="1156ECB4" w:rsidR="00154198" w:rsidRPr="002B5EDC" w:rsidRDefault="00B04240" w:rsidP="00154198">
      <w:pPr>
        <w:pStyle w:val="BodyText"/>
        <w:jc w:val="both"/>
      </w:pPr>
      <w:r>
        <w:t xml:space="preserve">In conclusion, the </w:t>
      </w:r>
      <w:r w:rsidR="00154198">
        <w:t xml:space="preserve">presence of </w:t>
      </w:r>
      <w:r w:rsidR="00154198">
        <w:rPr>
          <w:i/>
          <w:iCs/>
        </w:rPr>
        <w:t>P</w:t>
      </w:r>
      <w:r w:rsidR="00A24C01">
        <w:rPr>
          <w:i/>
          <w:iCs/>
        </w:rPr>
        <w:t>.</w:t>
      </w:r>
      <w:r w:rsidR="00154198">
        <w:rPr>
          <w:i/>
          <w:iCs/>
        </w:rPr>
        <w:t xml:space="preserve"> stratiotes</w:t>
      </w:r>
      <w:r w:rsidR="00154198">
        <w:t xml:space="preserve"> </w:t>
      </w:r>
      <w:r>
        <w:t xml:space="preserve">is indicative of </w:t>
      </w:r>
      <w:r w:rsidR="00154198">
        <w:t xml:space="preserve">an underlying problem, namely the </w:t>
      </w:r>
      <w:r w:rsidR="00C06C0C">
        <w:t xml:space="preserve">acute and chronic </w:t>
      </w:r>
      <w:r w:rsidR="00154198">
        <w:t>discharge of</w:t>
      </w:r>
      <w:r w:rsidR="004655EE">
        <w:t xml:space="preserve"> contaminants into</w:t>
      </w:r>
      <w:r w:rsidR="002E7297">
        <w:t xml:space="preserve"> t</w:t>
      </w:r>
      <w:r w:rsidR="00154198">
        <w:t>he Vaal River</w:t>
      </w:r>
      <w:r w:rsidR="00C06C0C">
        <w:t xml:space="preserve"> and its tributaries</w:t>
      </w:r>
      <w:r w:rsidR="00A24C01">
        <w:t xml:space="preserve"> from</w:t>
      </w:r>
      <w:r w:rsidR="009A6FF2">
        <w:t xml:space="preserve"> PS and NPS pollution events</w:t>
      </w:r>
      <w:r w:rsidR="00154198">
        <w:t>.</w:t>
      </w:r>
      <w:r w:rsidR="00FB3299">
        <w:t xml:space="preserve"> </w:t>
      </w:r>
      <w:r w:rsidR="005775FE">
        <w:t>Controlling the symptom (</w:t>
      </w:r>
      <w:r w:rsidR="005775FE">
        <w:rPr>
          <w:i/>
          <w:iCs/>
        </w:rPr>
        <w:t>P. stratiotes</w:t>
      </w:r>
      <w:r w:rsidR="005775FE">
        <w:t xml:space="preserve">) does not </w:t>
      </w:r>
      <w:r w:rsidR="0060270A">
        <w:t xml:space="preserve">address the source of pollution - </w:t>
      </w:r>
      <w:r w:rsidR="00FB7C2A">
        <w:t xml:space="preserve">ultimately maintaining the </w:t>
      </w:r>
      <w:r w:rsidR="00EE1F6E">
        <w:rPr>
          <w:i/>
          <w:iCs/>
        </w:rPr>
        <w:t xml:space="preserve">P. </w:t>
      </w:r>
      <w:r w:rsidR="00EE1F6E" w:rsidRPr="00EE1F6E">
        <w:t>stratiotes</w:t>
      </w:r>
      <w:r w:rsidR="00EE1F6E">
        <w:t xml:space="preserve"> – eutrophication </w:t>
      </w:r>
      <w:r w:rsidR="00FB7C2A">
        <w:t>paradox</w:t>
      </w:r>
      <w:r w:rsidR="00154198">
        <w:t>.</w:t>
      </w:r>
      <w:r w:rsidR="00FB7C2A">
        <w:t xml:space="preserve"> The presenc</w:t>
      </w:r>
      <w:r w:rsidR="00DE6C00">
        <w:t>e</w:t>
      </w:r>
      <w:r w:rsidR="00FB7C2A">
        <w:t xml:space="preserve"> of </w:t>
      </w:r>
      <w:r w:rsidR="00FB7C2A">
        <w:rPr>
          <w:i/>
          <w:iCs/>
        </w:rPr>
        <w:t xml:space="preserve">P. stratiotes </w:t>
      </w:r>
      <w:r w:rsidR="00FB7C2A">
        <w:t xml:space="preserve">highlights our need to shift our perspective </w:t>
      </w:r>
      <w:r w:rsidR="00EE1F6E">
        <w:t>on</w:t>
      </w:r>
      <w:r w:rsidR="00DE6C00">
        <w:t xml:space="preserve"> how we address environmental challenges, </w:t>
      </w:r>
      <w:r w:rsidR="000D5C3B">
        <w:t>focusing</w:t>
      </w:r>
      <w:r w:rsidR="00154198">
        <w:t xml:space="preserve"> on </w:t>
      </w:r>
      <w:r w:rsidR="0060270A">
        <w:t xml:space="preserve">identifying </w:t>
      </w:r>
      <w:r w:rsidR="00BE6CBE">
        <w:t xml:space="preserve">and addressing </w:t>
      </w:r>
      <w:r w:rsidR="0060270A">
        <w:t xml:space="preserve">CSAs </w:t>
      </w:r>
      <w:r w:rsidR="00154198">
        <w:t xml:space="preserve">and not the </w:t>
      </w:r>
      <w:r w:rsidR="00EE1F6E">
        <w:t>symptoms</w:t>
      </w:r>
      <w:r w:rsidR="00154198">
        <w:t>.</w:t>
      </w:r>
      <w:r w:rsidR="009E0098">
        <w:t xml:space="preserve"> Based on the latest scientific literature and best practice guidelines, the </w:t>
      </w:r>
      <w:r w:rsidR="00CE3101">
        <w:t xml:space="preserve">EC SMEs </w:t>
      </w:r>
      <w:r w:rsidR="003877D8">
        <w:t xml:space="preserve">at AECOM </w:t>
      </w:r>
      <w:r w:rsidR="00794C76">
        <w:t>offer</w:t>
      </w:r>
      <w:r w:rsidR="009E0098">
        <w:t xml:space="preserve"> holistic and sustainable NbS, ultimately contributing to your organization’s Sustainable Legacy.  </w:t>
      </w:r>
    </w:p>
    <w:p w14:paraId="061A90EB" w14:textId="77777777" w:rsidR="00FB7C2A" w:rsidRDefault="00FB7C2A" w:rsidP="00AB5898">
      <w:pPr>
        <w:pStyle w:val="BodyText"/>
        <w:jc w:val="both"/>
      </w:pPr>
    </w:p>
    <w:p w14:paraId="3A40EDE5" w14:textId="77777777" w:rsidR="00FB7C2A" w:rsidRDefault="00FB7C2A" w:rsidP="00AB5898">
      <w:pPr>
        <w:pStyle w:val="BodyText"/>
        <w:jc w:val="both"/>
      </w:pPr>
    </w:p>
    <w:p w14:paraId="7023E85C" w14:textId="77777777" w:rsidR="00FB7C2A" w:rsidRDefault="00FB7C2A" w:rsidP="00AB5898">
      <w:pPr>
        <w:pStyle w:val="BodyText"/>
        <w:jc w:val="both"/>
      </w:pPr>
    </w:p>
    <w:p w14:paraId="368B8026" w14:textId="77777777" w:rsidR="0090201D" w:rsidRDefault="0090201D" w:rsidP="00AB5898">
      <w:pPr>
        <w:pStyle w:val="BodyText"/>
        <w:jc w:val="both"/>
      </w:pPr>
    </w:p>
    <w:p w14:paraId="3488F6A1" w14:textId="77777777" w:rsidR="000D5C3B" w:rsidRDefault="000D5C3B" w:rsidP="00AB5898">
      <w:pPr>
        <w:pStyle w:val="BodyText"/>
        <w:jc w:val="both"/>
      </w:pPr>
    </w:p>
    <w:p w14:paraId="7CEE4D59" w14:textId="77777777" w:rsidR="000D5C3B" w:rsidRDefault="000D5C3B" w:rsidP="00AB5898">
      <w:pPr>
        <w:pStyle w:val="BodyText"/>
        <w:jc w:val="both"/>
      </w:pPr>
    </w:p>
    <w:p w14:paraId="4968B920" w14:textId="77777777" w:rsidR="000D5C3B" w:rsidRDefault="000D5C3B" w:rsidP="00AB5898">
      <w:pPr>
        <w:pStyle w:val="BodyText"/>
        <w:jc w:val="both"/>
      </w:pPr>
    </w:p>
    <w:p w14:paraId="27E03061" w14:textId="77777777" w:rsidR="000D5C3B" w:rsidRDefault="000D5C3B" w:rsidP="00AB5898">
      <w:pPr>
        <w:pStyle w:val="BodyText"/>
        <w:jc w:val="both"/>
      </w:pPr>
    </w:p>
    <w:p w14:paraId="21B68539" w14:textId="77777777" w:rsidR="000D5C3B" w:rsidRDefault="000D5C3B" w:rsidP="00AB5898">
      <w:pPr>
        <w:pStyle w:val="BodyText"/>
        <w:jc w:val="both"/>
      </w:pPr>
    </w:p>
    <w:p w14:paraId="56529A9C" w14:textId="77777777" w:rsidR="000D5C3B" w:rsidRDefault="000D5C3B" w:rsidP="00AB5898">
      <w:pPr>
        <w:pStyle w:val="BodyText"/>
        <w:jc w:val="both"/>
      </w:pPr>
    </w:p>
    <w:p w14:paraId="0FD4CC36" w14:textId="77777777" w:rsidR="000D5C3B" w:rsidRDefault="000D5C3B" w:rsidP="00AB5898">
      <w:pPr>
        <w:pStyle w:val="BodyText"/>
        <w:jc w:val="both"/>
      </w:pPr>
    </w:p>
    <w:p w14:paraId="0334AAAD" w14:textId="77777777" w:rsidR="000D5C3B" w:rsidRDefault="000D5C3B" w:rsidP="00AB5898">
      <w:pPr>
        <w:pStyle w:val="BodyText"/>
        <w:jc w:val="both"/>
      </w:pPr>
    </w:p>
    <w:p w14:paraId="61E6F131" w14:textId="77777777" w:rsidR="000D5C3B" w:rsidRDefault="000D5C3B" w:rsidP="00AB5898">
      <w:pPr>
        <w:pStyle w:val="BodyText"/>
        <w:jc w:val="both"/>
      </w:pPr>
    </w:p>
    <w:p w14:paraId="63019EDE" w14:textId="77777777" w:rsidR="000D5C3B" w:rsidRDefault="000D5C3B" w:rsidP="00AB5898">
      <w:pPr>
        <w:pStyle w:val="BodyText"/>
        <w:jc w:val="both"/>
      </w:pPr>
    </w:p>
    <w:p w14:paraId="04D665E9" w14:textId="77777777" w:rsidR="000D5C3B" w:rsidRDefault="000D5C3B" w:rsidP="00AB5898">
      <w:pPr>
        <w:pStyle w:val="BodyText"/>
        <w:jc w:val="both"/>
      </w:pPr>
    </w:p>
    <w:p w14:paraId="4984FAE6" w14:textId="77777777" w:rsidR="000D5C3B" w:rsidRDefault="000D5C3B" w:rsidP="00AB5898">
      <w:pPr>
        <w:pStyle w:val="BodyText"/>
        <w:jc w:val="both"/>
      </w:pPr>
    </w:p>
    <w:p w14:paraId="414A4DBC" w14:textId="77777777" w:rsidR="000D5C3B" w:rsidRDefault="000D5C3B" w:rsidP="00AB5898">
      <w:pPr>
        <w:pStyle w:val="BodyText"/>
        <w:jc w:val="both"/>
      </w:pPr>
    </w:p>
    <w:p w14:paraId="56E91889" w14:textId="77777777" w:rsidR="000D5C3B" w:rsidRDefault="000D5C3B" w:rsidP="00AB5898">
      <w:pPr>
        <w:pStyle w:val="BodyText"/>
        <w:jc w:val="both"/>
      </w:pPr>
    </w:p>
    <w:p w14:paraId="7AF740AD" w14:textId="77777777" w:rsidR="000D5C3B" w:rsidRDefault="000D5C3B" w:rsidP="00AB5898">
      <w:pPr>
        <w:pStyle w:val="BodyText"/>
        <w:jc w:val="both"/>
      </w:pPr>
    </w:p>
    <w:p w14:paraId="06F6757F" w14:textId="77777777" w:rsidR="003877D8" w:rsidRDefault="003877D8" w:rsidP="00AB5898">
      <w:pPr>
        <w:pStyle w:val="BodyText"/>
        <w:jc w:val="both"/>
      </w:pPr>
    </w:p>
    <w:p w14:paraId="65273198" w14:textId="77777777" w:rsidR="000D5C3B" w:rsidRDefault="000D5C3B" w:rsidP="00AB5898">
      <w:pPr>
        <w:pStyle w:val="BodyText"/>
        <w:jc w:val="both"/>
      </w:pPr>
    </w:p>
    <w:p w14:paraId="6068BA41" w14:textId="77777777" w:rsidR="00FC1669" w:rsidRDefault="00FC1669" w:rsidP="00FC1669">
      <w:pPr>
        <w:pStyle w:val="BodyText"/>
        <w:jc w:val="both"/>
        <w:rPr>
          <w:b/>
          <w:bCs/>
        </w:rPr>
      </w:pPr>
      <w:r w:rsidRPr="00022218">
        <w:rPr>
          <w:b/>
          <w:bCs/>
        </w:rPr>
        <w:lastRenderedPageBreak/>
        <w:t>References</w:t>
      </w:r>
    </w:p>
    <w:p w14:paraId="38DC6621" w14:textId="77777777" w:rsidR="00F32469" w:rsidRDefault="00F32469" w:rsidP="00FC1669">
      <w:pPr>
        <w:pStyle w:val="BodyText"/>
        <w:jc w:val="both"/>
      </w:pPr>
      <w:r w:rsidRPr="0009243D">
        <w:t>Adebayo, A.A., Briski, E., Briski, E., Kalaci, O., Hernandez, M., Ghabooli, S., Beric, B., Chan, F.T., Zhan, A., Fifield, E. and Leadley, T., 2011. Water hyacinth (</w:t>
      </w:r>
      <w:r w:rsidRPr="00932053">
        <w:rPr>
          <w:i/>
          <w:iCs/>
        </w:rPr>
        <w:t>Eichhornia crassipes</w:t>
      </w:r>
      <w:r w:rsidRPr="0009243D">
        <w:t>) and water lettuce (</w:t>
      </w:r>
      <w:r w:rsidRPr="00932053">
        <w:rPr>
          <w:i/>
          <w:iCs/>
        </w:rPr>
        <w:t>Pistia stratiotes</w:t>
      </w:r>
      <w:r w:rsidRPr="0009243D">
        <w:t xml:space="preserve">) in the Great Lakes: playing with fire?. </w:t>
      </w:r>
      <w:r w:rsidRPr="00932053">
        <w:rPr>
          <w:i/>
          <w:iCs/>
        </w:rPr>
        <w:t>Aquatic Invasions</w:t>
      </w:r>
      <w:r w:rsidRPr="0009243D">
        <w:t>, 6(1), p.91.</w:t>
      </w:r>
    </w:p>
    <w:p w14:paraId="7A46C2F9" w14:textId="77777777" w:rsidR="00F32469" w:rsidRDefault="00F32469" w:rsidP="00DE6C00">
      <w:pPr>
        <w:pStyle w:val="BodyText"/>
        <w:jc w:val="both"/>
      </w:pPr>
      <w:r w:rsidRPr="00A615EB">
        <w:t xml:space="preserve">Araújo, R.G., Rodríguez-Hernandéz, J.A., González-González, R.B., Macias-Garbett, R., Martínez-Ruiz, M., Reyes-Pardo, H., Hernández Martínez, S.A., Parra-Arroyo, L., Melchor-Martínez, E.M., Sosa-Hernández, J.E. and Coronado-Apodaca, K.G., 2022. Detection and tertiary treatment technologies of poly-and perfluoroalkyl substances in wastewater treatment plants. </w:t>
      </w:r>
      <w:r w:rsidRPr="00932053">
        <w:rPr>
          <w:i/>
          <w:iCs/>
        </w:rPr>
        <w:t>Frontiers in Environmental Science</w:t>
      </w:r>
      <w:r w:rsidRPr="00A615EB">
        <w:t>, 10, p.864894.</w:t>
      </w:r>
    </w:p>
    <w:p w14:paraId="07B2B323" w14:textId="77777777" w:rsidR="00F32469" w:rsidRDefault="00F32469" w:rsidP="00DE6C00">
      <w:pPr>
        <w:pStyle w:val="BodyText"/>
        <w:jc w:val="both"/>
      </w:pPr>
      <w:r w:rsidRPr="00764EF6">
        <w:t xml:space="preserve">Arslan, M. and El-Din, M.G., 2021. Removal of per-and poly-fluoroalkyl substances (PFASs) by wetlands: Prospects on plants, microbes and the interplay. </w:t>
      </w:r>
      <w:r w:rsidRPr="00932053">
        <w:rPr>
          <w:i/>
          <w:iCs/>
        </w:rPr>
        <w:t>Science of the Total Environment</w:t>
      </w:r>
      <w:r w:rsidRPr="00764EF6">
        <w:t>, 800, p.149570.</w:t>
      </w:r>
    </w:p>
    <w:p w14:paraId="6D8EEFBF" w14:textId="77777777" w:rsidR="00F32469" w:rsidRDefault="00F32469" w:rsidP="00022218">
      <w:pPr>
        <w:pStyle w:val="BodyText"/>
        <w:jc w:val="both"/>
      </w:pPr>
      <w:r w:rsidRPr="00E40FAE">
        <w:t xml:space="preserve">Ballot, A., Sandvik, M., Rundberget, T., Botha, C.J. and Miles, C.O., 2013. Diversity of cyanobacteria and cyanotoxins in Hartbeespoort Dam, South Africa. </w:t>
      </w:r>
      <w:r w:rsidRPr="00932053">
        <w:rPr>
          <w:i/>
          <w:iCs/>
        </w:rPr>
        <w:t>Marine and Freshwater Research</w:t>
      </w:r>
      <w:r w:rsidRPr="00E40FAE">
        <w:t>, 65(2), pp.175-189.</w:t>
      </w:r>
    </w:p>
    <w:p w14:paraId="1F906EC5" w14:textId="77777777" w:rsidR="00F32469" w:rsidRDefault="00F32469" w:rsidP="008C0D07">
      <w:pPr>
        <w:pStyle w:val="BodyText"/>
        <w:jc w:val="both"/>
      </w:pPr>
      <w:r>
        <w:t xml:space="preserve">Bauwe, A., Tiemeyer, B., Kahle, P. and Lennartz, B., 2015. Classifying hydrological events to quantify their impact on nitrate leaching across three spatial scales. </w:t>
      </w:r>
      <w:r w:rsidRPr="00932053">
        <w:rPr>
          <w:i/>
          <w:iCs/>
        </w:rPr>
        <w:t>Journal of Hydrology</w:t>
      </w:r>
      <w:r>
        <w:t>, 531, pp.589-601.</w:t>
      </w:r>
    </w:p>
    <w:p w14:paraId="02F64321" w14:textId="77777777" w:rsidR="00F32469" w:rsidRDefault="00F32469" w:rsidP="00FC1669">
      <w:pPr>
        <w:pStyle w:val="BodyText"/>
        <w:jc w:val="both"/>
      </w:pPr>
      <w:r w:rsidRPr="002625CD">
        <w:t xml:space="preserve">Carey, R.O. and Migliaccio, K.W., 2009. Contribution of wastewater treatment plant effluents to nutrient dynamics in aquatic systems: a review. </w:t>
      </w:r>
      <w:r w:rsidRPr="00932053">
        <w:rPr>
          <w:i/>
          <w:iCs/>
        </w:rPr>
        <w:t>Environmental management</w:t>
      </w:r>
      <w:r w:rsidRPr="002625CD">
        <w:t>, 44, pp.205-217.</w:t>
      </w:r>
    </w:p>
    <w:p w14:paraId="3C79E802" w14:textId="77777777" w:rsidR="00F32469" w:rsidRDefault="00F32469" w:rsidP="00B11CA9">
      <w:pPr>
        <w:pStyle w:val="BodyText"/>
        <w:jc w:val="both"/>
      </w:pPr>
      <w:r w:rsidRPr="00B11CA9">
        <w:t>Cilliers, C.J., Zeller, D. and Strydom, G., 1996. Short-and long-term control of water lettuce (</w:t>
      </w:r>
      <w:r w:rsidRPr="00B11CA9">
        <w:rPr>
          <w:i/>
          <w:iCs/>
        </w:rPr>
        <w:t>Pistia stratiotes</w:t>
      </w:r>
      <w:r w:rsidRPr="00B11CA9">
        <w:t>) on seasonal water bodies and on a river system in the Kruger National Park, South Africa. In Management and Ecology of Freshwater Plants: Proceedings of the 9th International Symposium on Aquatic Weeds, European Weed Research Society (pp. 173-179). Springer Netherlands.</w:t>
      </w:r>
    </w:p>
    <w:p w14:paraId="2BC67636" w14:textId="77777777" w:rsidR="00F32469" w:rsidRDefault="00F32469" w:rsidP="00FC1669">
      <w:pPr>
        <w:pStyle w:val="BodyText"/>
        <w:jc w:val="both"/>
      </w:pPr>
      <w:r w:rsidRPr="00275DED">
        <w:t xml:space="preserve">Coetzee, J.A., Bownes, A., Martin, G.D., Miller, B.E., Smith, R., Weyl, P.S.R. and Hill, M.P., 2021. A review of the biocontrol programmes against aquatic weeds in South Africa. </w:t>
      </w:r>
      <w:r w:rsidRPr="00275DED">
        <w:rPr>
          <w:i/>
          <w:iCs/>
        </w:rPr>
        <w:t>African Entomology</w:t>
      </w:r>
      <w:r w:rsidRPr="00275DED">
        <w:t>, 29: 935-964.</w:t>
      </w:r>
    </w:p>
    <w:p w14:paraId="77B1CC28" w14:textId="77777777" w:rsidR="00F32469" w:rsidRDefault="00F32469" w:rsidP="00FC1669">
      <w:pPr>
        <w:pStyle w:val="BodyText"/>
        <w:jc w:val="both"/>
      </w:pPr>
      <w:r w:rsidRPr="00E37518">
        <w:t xml:space="preserve">Das, S., Goswami, S. and Talukdar, A.D., 2014. A study on cadmium phytoremediation potential of water lettuce, </w:t>
      </w:r>
      <w:r w:rsidRPr="00932053">
        <w:rPr>
          <w:i/>
          <w:iCs/>
        </w:rPr>
        <w:t xml:space="preserve">Pistia stratiotes </w:t>
      </w:r>
      <w:r w:rsidRPr="00E37518">
        <w:t xml:space="preserve">L. </w:t>
      </w:r>
      <w:r w:rsidRPr="00932053">
        <w:rPr>
          <w:i/>
          <w:iCs/>
        </w:rPr>
        <w:t>Bulletin of environmental contamination and toxicology</w:t>
      </w:r>
      <w:r w:rsidRPr="00E37518">
        <w:t>, 92, pp.169-174.</w:t>
      </w:r>
    </w:p>
    <w:p w14:paraId="7AF212DD" w14:textId="77777777" w:rsidR="00F32469" w:rsidRDefault="00F32469" w:rsidP="00B11CA9">
      <w:pPr>
        <w:pStyle w:val="BodyText"/>
        <w:jc w:val="both"/>
      </w:pPr>
      <w:r w:rsidRPr="00C44BF2">
        <w:t xml:space="preserve">Datta, S. and Mahapatra, B.K., 2015. Effect of Glyphosate and Three Phenoxyacetic Acid Herbicides against </w:t>
      </w:r>
      <w:r w:rsidRPr="00F73515">
        <w:rPr>
          <w:i/>
          <w:iCs/>
        </w:rPr>
        <w:t xml:space="preserve">Eichhornia </w:t>
      </w:r>
      <w:r w:rsidRPr="00B11CA9">
        <w:rPr>
          <w:i/>
          <w:iCs/>
        </w:rPr>
        <w:t>crassipes</w:t>
      </w:r>
      <w:r w:rsidRPr="00C44BF2">
        <w:t xml:space="preserve"> (Mart) and </w:t>
      </w:r>
      <w:r w:rsidRPr="00C44BF2">
        <w:rPr>
          <w:i/>
          <w:iCs/>
        </w:rPr>
        <w:t xml:space="preserve">Pistia stratiotes </w:t>
      </w:r>
      <w:r w:rsidRPr="00C44BF2">
        <w:t xml:space="preserve">L. </w:t>
      </w:r>
      <w:r w:rsidRPr="00F73515">
        <w:rPr>
          <w:i/>
          <w:iCs/>
        </w:rPr>
        <w:t>Pesticide Research Journal</w:t>
      </w:r>
      <w:r w:rsidRPr="00C44BF2">
        <w:t>, 27(1), pp.75-83.</w:t>
      </w:r>
    </w:p>
    <w:p w14:paraId="33CA9DB3" w14:textId="77777777" w:rsidR="00F32469" w:rsidRDefault="00F32469" w:rsidP="00FC1669">
      <w:pPr>
        <w:pStyle w:val="BodyText"/>
        <w:jc w:val="both"/>
      </w:pPr>
      <w:r>
        <w:t xml:space="preserve">Department of Water and Sanitation (DWS): Green Drop Watch Report, 2023.  </w:t>
      </w:r>
      <w:hyperlink r:id="rId21" w:history="1">
        <w:r w:rsidRPr="00DB1E46">
          <w:rPr>
            <w:rStyle w:val="Hyperlink"/>
          </w:rPr>
          <w:t>https://ws.dws.gov.za/iris/releases/GDWR.pdf</w:t>
        </w:r>
      </w:hyperlink>
      <w:r>
        <w:t xml:space="preserve"> </w:t>
      </w:r>
    </w:p>
    <w:p w14:paraId="7F10A7C7" w14:textId="77777777" w:rsidR="00F32469" w:rsidRDefault="00F32469" w:rsidP="00360392">
      <w:pPr>
        <w:pStyle w:val="BodyText"/>
        <w:jc w:val="both"/>
      </w:pPr>
      <w:r w:rsidRPr="00717F7C">
        <w:t xml:space="preserve">Dewald, L.B. and Lounibos, L.P., 1990. Seasonal growth of </w:t>
      </w:r>
      <w:r w:rsidRPr="00717F7C">
        <w:rPr>
          <w:i/>
          <w:iCs/>
        </w:rPr>
        <w:t>Pistia stratiotes</w:t>
      </w:r>
      <w:r w:rsidRPr="00717F7C">
        <w:t xml:space="preserve"> L. in south Florida. </w:t>
      </w:r>
      <w:r w:rsidRPr="00717F7C">
        <w:rPr>
          <w:i/>
          <w:iCs/>
        </w:rPr>
        <w:t>Aquatic botany</w:t>
      </w:r>
      <w:r>
        <w:rPr>
          <w:i/>
          <w:iCs/>
        </w:rPr>
        <w:t xml:space="preserve">. </w:t>
      </w:r>
      <w:r w:rsidRPr="00717F7C">
        <w:t>36</w:t>
      </w:r>
      <w:r>
        <w:t xml:space="preserve">: </w:t>
      </w:r>
      <w:r w:rsidRPr="00717F7C">
        <w:t>263-275.</w:t>
      </w:r>
    </w:p>
    <w:p w14:paraId="3D016FA2" w14:textId="77777777" w:rsidR="00F32469" w:rsidRDefault="00F32469" w:rsidP="00FC1669">
      <w:pPr>
        <w:pStyle w:val="BodyText"/>
        <w:jc w:val="both"/>
      </w:pPr>
      <w:r w:rsidRPr="002B5EDC">
        <w:t>du Plessis, A, 2017. Primary water quality challenges for South Africa and the Upper Vaal WMA. Freshwater Challenges of South Africa and its Upper Vaal River: Current State and Outlook, pp.99-118.</w:t>
      </w:r>
    </w:p>
    <w:p w14:paraId="7B247AE1" w14:textId="77777777" w:rsidR="00F32469" w:rsidRDefault="00F32469" w:rsidP="00B11CA9">
      <w:pPr>
        <w:pStyle w:val="BodyText"/>
        <w:jc w:val="both"/>
      </w:pPr>
      <w:r w:rsidRPr="00D31177">
        <w:t xml:space="preserve">Galal, T.M., Dakhil, M.A., Hassan, L.M. and Eid, E.M., 2019. Population dynamics of Pistia stratiotes L. Rendiconti Lincei. </w:t>
      </w:r>
      <w:r w:rsidRPr="00156C6F">
        <w:rPr>
          <w:i/>
          <w:iCs/>
        </w:rPr>
        <w:t>Scienze Fisiche e Naturali</w:t>
      </w:r>
      <w:r>
        <w:t xml:space="preserve">. </w:t>
      </w:r>
      <w:r w:rsidRPr="00D31177">
        <w:t>30</w:t>
      </w:r>
      <w:r>
        <w:t xml:space="preserve">: </w:t>
      </w:r>
      <w:r w:rsidRPr="00D31177">
        <w:t>367-378.</w:t>
      </w:r>
    </w:p>
    <w:p w14:paraId="418B128F" w14:textId="77777777" w:rsidR="00F32469" w:rsidRDefault="00F32469" w:rsidP="00FC1669">
      <w:pPr>
        <w:pStyle w:val="BodyText"/>
        <w:jc w:val="both"/>
      </w:pPr>
      <w:r w:rsidRPr="00E37518">
        <w:t xml:space="preserve">Hill, M.P., Coetzee, J.A., Martin, G.D., Smith, R. and Strange, E.F., 2020. Invasive alien aquatic plants in South African freshwater ecosystems. In </w:t>
      </w:r>
      <w:r w:rsidRPr="00932053">
        <w:rPr>
          <w:i/>
          <w:iCs/>
        </w:rPr>
        <w:t xml:space="preserve">Biological Invasions in South Africa </w:t>
      </w:r>
      <w:r w:rsidRPr="00E37518">
        <w:t>(pp. 97-114). Cham: Springer International Publishing.</w:t>
      </w:r>
    </w:p>
    <w:p w14:paraId="0F53C581" w14:textId="77777777" w:rsidR="00F32469" w:rsidRDefault="00F32469" w:rsidP="00022218">
      <w:pPr>
        <w:pStyle w:val="BodyText"/>
        <w:jc w:val="both"/>
      </w:pPr>
      <w:r w:rsidRPr="0096537B">
        <w:t xml:space="preserve">Hussner, A., Heidbuechel, P. and Heiligtag, S., 2014. Vegetative overwintering and viable seed production explain the establishment of invasive </w:t>
      </w:r>
      <w:r w:rsidRPr="00932053">
        <w:rPr>
          <w:i/>
          <w:iCs/>
        </w:rPr>
        <w:t xml:space="preserve">Pistia stratiotes </w:t>
      </w:r>
      <w:r w:rsidRPr="0096537B">
        <w:t xml:space="preserve">in the thermally abnormal Erft River (North Rhine-Westphalia, Germany). </w:t>
      </w:r>
      <w:r w:rsidRPr="00932053">
        <w:rPr>
          <w:i/>
          <w:iCs/>
        </w:rPr>
        <w:t>Aquatic botany</w:t>
      </w:r>
      <w:r w:rsidRPr="0096537B">
        <w:t>, 119, pp.28-32.</w:t>
      </w:r>
    </w:p>
    <w:p w14:paraId="1BCC9944" w14:textId="77777777" w:rsidR="00F32469" w:rsidRDefault="00F32469" w:rsidP="00FC1669">
      <w:pPr>
        <w:pStyle w:val="BodyText"/>
        <w:jc w:val="both"/>
      </w:pPr>
      <w:r w:rsidRPr="00E37518">
        <w:t>Kumar, V., Singh, J., Saini, A. and Kumar, P., 2019. Phytoremediation of copper, iron and mercury from aqueous solution by water lettuce (</w:t>
      </w:r>
      <w:r w:rsidRPr="00932053">
        <w:rPr>
          <w:i/>
          <w:iCs/>
        </w:rPr>
        <w:t xml:space="preserve">Pistia stratiotes </w:t>
      </w:r>
      <w:r w:rsidRPr="00E37518">
        <w:t xml:space="preserve">L.). </w:t>
      </w:r>
      <w:r w:rsidRPr="00932053">
        <w:rPr>
          <w:i/>
          <w:iCs/>
        </w:rPr>
        <w:t>Environmental Sustainability</w:t>
      </w:r>
      <w:r w:rsidRPr="00E37518">
        <w:t>, 2, pp.55-65.</w:t>
      </w:r>
    </w:p>
    <w:p w14:paraId="13209069" w14:textId="77777777" w:rsidR="00F32469" w:rsidRDefault="00F32469" w:rsidP="00DE6C00">
      <w:pPr>
        <w:pStyle w:val="BodyText"/>
        <w:jc w:val="both"/>
      </w:pPr>
      <w:r w:rsidRPr="001B637D">
        <w:t xml:space="preserve">Liang, Y., Zhu, H., Bañuelos, G., Xu, Y., Yan, B. and Cheng, X., 2019. Preliminary study on the dynamics of heavy metals in saline wastewater treated in constructed wetland mesocosms or microcosms filled with porous slag. </w:t>
      </w:r>
      <w:r w:rsidRPr="00932053">
        <w:rPr>
          <w:i/>
          <w:iCs/>
        </w:rPr>
        <w:t>Environmental Science and Pollution Research</w:t>
      </w:r>
      <w:r w:rsidRPr="001B637D">
        <w:t>, 26, pp.33804-33815.</w:t>
      </w:r>
    </w:p>
    <w:p w14:paraId="6350C34A" w14:textId="77777777" w:rsidR="00F32469" w:rsidRDefault="00F32469" w:rsidP="00022218">
      <w:pPr>
        <w:pStyle w:val="BodyText"/>
        <w:jc w:val="both"/>
      </w:pPr>
      <w:r w:rsidRPr="00CC69E4">
        <w:t>Lintern, A., Webb, J.A., Ryu, D., Liu, S., Bende</w:t>
      </w:r>
      <w:r w:rsidRPr="00CC69E4">
        <w:rPr>
          <w:rFonts w:ascii="Cambria Math" w:hAnsi="Cambria Math" w:cs="Cambria Math"/>
        </w:rPr>
        <w:t>‐</w:t>
      </w:r>
      <w:r w:rsidRPr="00CC69E4">
        <w:t xml:space="preserve">Michl, U., Waters, D., Leahy, P., Wilson, P. and Western, A.W., 2018. Key factors influencing differences in stream water quality across space. Wiley Interdisciplinary Reviews: </w:t>
      </w:r>
      <w:r w:rsidRPr="00932053">
        <w:rPr>
          <w:i/>
          <w:iCs/>
        </w:rPr>
        <w:t>Water</w:t>
      </w:r>
      <w:r w:rsidRPr="00CC69E4">
        <w:t>, 5(1), p.e1260.</w:t>
      </w:r>
    </w:p>
    <w:p w14:paraId="2C60E219" w14:textId="77777777" w:rsidR="00F32469" w:rsidRDefault="00F32469" w:rsidP="002E0562">
      <w:pPr>
        <w:pStyle w:val="BodyText"/>
        <w:jc w:val="both"/>
      </w:pPr>
      <w:r w:rsidRPr="00865346">
        <w:t xml:space="preserve">Mader, A.E., Holtman, G.A. and Welz, P.J., 2022. Treatment wetlands and phyto-technologies for remediation of winery effluent: Challenges and opportunities. </w:t>
      </w:r>
      <w:r w:rsidRPr="00865346">
        <w:rPr>
          <w:i/>
          <w:iCs/>
        </w:rPr>
        <w:t>Science of the Total Environment</w:t>
      </w:r>
      <w:r w:rsidRPr="00865346">
        <w:t>, 807, p.150544.</w:t>
      </w:r>
    </w:p>
    <w:p w14:paraId="1BCEA85C" w14:textId="77777777" w:rsidR="00F32469" w:rsidRDefault="00F32469" w:rsidP="00022218">
      <w:pPr>
        <w:pStyle w:val="BodyText"/>
        <w:jc w:val="both"/>
      </w:pPr>
      <w:r w:rsidRPr="00131FDD">
        <w:lastRenderedPageBreak/>
        <w:t xml:space="preserve">Mararakanye, N., Le Roux, J.J. and Franke, A.C., 2022. Long-term water quality assessments under changing land use in a large semi-arid catchment in South Africa. </w:t>
      </w:r>
      <w:r w:rsidRPr="00932053">
        <w:rPr>
          <w:i/>
          <w:iCs/>
        </w:rPr>
        <w:t>Science of The Total Environment</w:t>
      </w:r>
      <w:r w:rsidRPr="00131FDD">
        <w:t>, 818, p.151670.</w:t>
      </w:r>
    </w:p>
    <w:p w14:paraId="621D8BA4" w14:textId="77777777" w:rsidR="00F32469" w:rsidRDefault="00F32469" w:rsidP="00FC1669">
      <w:pPr>
        <w:pStyle w:val="BodyText"/>
        <w:jc w:val="both"/>
      </w:pPr>
      <w:r w:rsidRPr="006D6DDF">
        <w:t xml:space="preserve">Matthews, M.W. and Bernard, S., 2015. Eutrophication and cyanobacteria in South Africa's standing water bodies: A view from space. </w:t>
      </w:r>
      <w:r w:rsidRPr="006D6DDF">
        <w:rPr>
          <w:i/>
          <w:iCs/>
        </w:rPr>
        <w:t>South African journal of science</w:t>
      </w:r>
      <w:r w:rsidRPr="006D6DDF">
        <w:t>, 111(5), pp.1-8.</w:t>
      </w:r>
    </w:p>
    <w:p w14:paraId="2282F197" w14:textId="77777777" w:rsidR="00F32469" w:rsidRPr="00E53651" w:rsidRDefault="00F32469" w:rsidP="00502485">
      <w:pPr>
        <w:pStyle w:val="BodyText"/>
        <w:jc w:val="both"/>
      </w:pPr>
      <w:r w:rsidRPr="00502485">
        <w:t>Moore, G.R. and Hill, M.P., 2012. A quantitative post-release evaluation of biological control of water lettuce,</w:t>
      </w:r>
      <w:r w:rsidRPr="00502485">
        <w:rPr>
          <w:i/>
          <w:iCs/>
        </w:rPr>
        <w:t xml:space="preserve"> Pistia stratiotes</w:t>
      </w:r>
      <w:r w:rsidRPr="00502485">
        <w:t xml:space="preserve"> L.(Araceae) by the weevil </w:t>
      </w:r>
      <w:r w:rsidRPr="00502485">
        <w:rPr>
          <w:i/>
          <w:iCs/>
        </w:rPr>
        <w:t xml:space="preserve">Neohydronomus affinis </w:t>
      </w:r>
      <w:r w:rsidRPr="00502485">
        <w:t xml:space="preserve">Hustache (Coleoptera: Curculionidae) at Cape Recife Nature Reserve, Eastern Cape Province, South Africa. </w:t>
      </w:r>
      <w:r w:rsidRPr="00502485">
        <w:rPr>
          <w:i/>
          <w:iCs/>
        </w:rPr>
        <w:t>African Entomology</w:t>
      </w:r>
      <w:r w:rsidRPr="00502485">
        <w:t>, 20(2), pp.380-385.</w:t>
      </w:r>
    </w:p>
    <w:p w14:paraId="147AED9F" w14:textId="77777777" w:rsidR="00F32469" w:rsidRDefault="00F32469" w:rsidP="00B11CA9">
      <w:pPr>
        <w:pStyle w:val="BodyText"/>
        <w:jc w:val="both"/>
      </w:pPr>
      <w:r w:rsidRPr="008037D8">
        <w:t xml:space="preserve">Mudge, C.R. and Netherland, M.D., 2014. Response of giant bulrush, water hyacinth, and water lettuce to foliar herbicide applications. </w:t>
      </w:r>
      <w:r w:rsidRPr="008037D8">
        <w:rPr>
          <w:i/>
          <w:iCs/>
        </w:rPr>
        <w:t>Journal of Aquatic Plant Management</w:t>
      </w:r>
      <w:r>
        <w:t xml:space="preserve">. </w:t>
      </w:r>
      <w:r w:rsidRPr="008037D8">
        <w:t>52</w:t>
      </w:r>
      <w:r>
        <w:t xml:space="preserve">: </w:t>
      </w:r>
      <w:r w:rsidRPr="008037D8">
        <w:t>75-80.</w:t>
      </w:r>
    </w:p>
    <w:p w14:paraId="4AFAB657" w14:textId="77777777" w:rsidR="00F32469" w:rsidRDefault="00F32469" w:rsidP="00022218">
      <w:pPr>
        <w:pStyle w:val="BodyText"/>
        <w:jc w:val="both"/>
      </w:pPr>
      <w:r w:rsidRPr="00C4688B">
        <w:t xml:space="preserve">Mugido, W., Blignaut, J., Joubert, M., De Wet, J., Knipe, A., Joubert, S., Cobbing, B., Jansen, J., Le Maitre, D. and Van der Vyfer, M., 2014. Determining the feasibility of harvesting invasive alien plant species for energy. </w:t>
      </w:r>
      <w:r w:rsidRPr="00C4688B">
        <w:rPr>
          <w:i/>
          <w:iCs/>
        </w:rPr>
        <w:t>South African Journal of Science</w:t>
      </w:r>
      <w:r>
        <w:t xml:space="preserve">. </w:t>
      </w:r>
      <w:r w:rsidRPr="00C4688B">
        <w:t>110</w:t>
      </w:r>
      <w:r>
        <w:t xml:space="preserve">: 1 </w:t>
      </w:r>
      <w:r w:rsidRPr="00C4688B">
        <w:t>-</w:t>
      </w:r>
      <w:r>
        <w:t xml:space="preserve"> </w:t>
      </w:r>
      <w:r w:rsidRPr="00C4688B">
        <w:t>6.</w:t>
      </w:r>
    </w:p>
    <w:p w14:paraId="0F320FAF" w14:textId="77777777" w:rsidR="00F32469" w:rsidRDefault="00F32469" w:rsidP="00DE6C00">
      <w:pPr>
        <w:pStyle w:val="BodyText"/>
        <w:jc w:val="both"/>
      </w:pPr>
      <w:r w:rsidRPr="005608F8">
        <w:t xml:space="preserve">Overall, R.A. and Parry, D.L., 2004. The uptake of uranium by </w:t>
      </w:r>
      <w:r w:rsidRPr="001B637D">
        <w:rPr>
          <w:i/>
          <w:iCs/>
        </w:rPr>
        <w:t>Eleocharis dulcis</w:t>
      </w:r>
      <w:r w:rsidRPr="005608F8">
        <w:t xml:space="preserve"> (Chinese water chestnut) in the Ranger Uranium Mine constructed wetland filter. </w:t>
      </w:r>
      <w:r w:rsidRPr="00932053">
        <w:rPr>
          <w:i/>
          <w:iCs/>
        </w:rPr>
        <w:t>Environmental Pollution</w:t>
      </w:r>
      <w:r w:rsidRPr="005608F8">
        <w:t>, 132(2), pp.307-320.</w:t>
      </w:r>
    </w:p>
    <w:p w14:paraId="0E906B84" w14:textId="77777777" w:rsidR="00F32469" w:rsidRDefault="00F32469" w:rsidP="00DE6C00">
      <w:pPr>
        <w:pStyle w:val="BodyText"/>
        <w:jc w:val="both"/>
      </w:pPr>
      <w:r w:rsidRPr="002A1864">
        <w:t xml:space="preserve">Petrie, B., Barden, R. and Kasprzyk-Hordern, B., 2015. A review on emerging contaminants in wastewaters and the environment: current knowledge, understudied areas and recommendations for future monitoring. </w:t>
      </w:r>
      <w:r w:rsidRPr="00932053">
        <w:rPr>
          <w:i/>
          <w:iCs/>
        </w:rPr>
        <w:t>Water research</w:t>
      </w:r>
      <w:r w:rsidRPr="002A1864">
        <w:t>, 72, pp.3-27.</w:t>
      </w:r>
    </w:p>
    <w:p w14:paraId="5579709B" w14:textId="77777777" w:rsidR="00F32469" w:rsidRDefault="00F32469" w:rsidP="00360392">
      <w:pPr>
        <w:pStyle w:val="BodyText"/>
        <w:jc w:val="both"/>
      </w:pPr>
      <w:r w:rsidRPr="00360392">
        <w:t xml:space="preserve">Reddy, K.R. and DeBusk, W.F., 1984. Growth characteristics of aquatic macrophytes cultured in nutrient-enriched water: I. Water hyacinth, water lettuce, and pennywort. </w:t>
      </w:r>
      <w:r w:rsidRPr="00360392">
        <w:rPr>
          <w:i/>
          <w:iCs/>
        </w:rPr>
        <w:t>Economic Botany</w:t>
      </w:r>
      <w:r w:rsidRPr="00360392">
        <w:t>, 38(2), pp.229-239.</w:t>
      </w:r>
    </w:p>
    <w:p w14:paraId="2EE1D95B" w14:textId="77777777" w:rsidR="00F32469" w:rsidRDefault="00F32469" w:rsidP="00DE6C00">
      <w:pPr>
        <w:pStyle w:val="BodyText"/>
        <w:jc w:val="both"/>
      </w:pPr>
      <w:r w:rsidRPr="004A41EF">
        <w:t xml:space="preserve">Tempelhoff, J., Munnik, V. and Viljoen, M., 2007. The Vaal River Barrage, South Africa's hardest working water way: an historical contemplation. TD: </w:t>
      </w:r>
      <w:r w:rsidRPr="004A41EF">
        <w:rPr>
          <w:i/>
          <w:iCs/>
        </w:rPr>
        <w:t>The Journal for Transdisciplinary Research in Southern Africa</w:t>
      </w:r>
      <w:r w:rsidRPr="004A41EF">
        <w:t>, 3</w:t>
      </w:r>
      <w:r>
        <w:t>: 1</w:t>
      </w:r>
      <w:r w:rsidRPr="004A41EF">
        <w:t>07-133.</w:t>
      </w:r>
    </w:p>
    <w:p w14:paraId="295C32E1" w14:textId="77777777" w:rsidR="00F32469" w:rsidRDefault="00F32469" w:rsidP="00502485">
      <w:pPr>
        <w:pStyle w:val="BodyText"/>
        <w:jc w:val="both"/>
      </w:pPr>
      <w:r w:rsidRPr="00597ABA">
        <w:t xml:space="preserve">Tripathi, P., Kumar, R., Sharma, A.K., Mishra, A. and Gupta, R., 2010. </w:t>
      </w:r>
      <w:r w:rsidRPr="00597ABA">
        <w:rPr>
          <w:i/>
          <w:iCs/>
        </w:rPr>
        <w:t>Pistia stratiotes</w:t>
      </w:r>
      <w:r w:rsidRPr="00597ABA">
        <w:t xml:space="preserve"> (Jalkumbhi). </w:t>
      </w:r>
      <w:r w:rsidRPr="00597ABA">
        <w:rPr>
          <w:i/>
          <w:iCs/>
        </w:rPr>
        <w:t>Pharmacognosy Reviews</w:t>
      </w:r>
      <w:r>
        <w:t xml:space="preserve">. </w:t>
      </w:r>
      <w:r w:rsidRPr="00597ABA">
        <w:t>4</w:t>
      </w:r>
      <w:r>
        <w:t xml:space="preserve">: </w:t>
      </w:r>
      <w:r w:rsidRPr="00597ABA">
        <w:t>153.</w:t>
      </w:r>
    </w:p>
    <w:p w14:paraId="5118ABC4" w14:textId="77777777" w:rsidR="00F32469" w:rsidRDefault="00F32469" w:rsidP="00022218">
      <w:pPr>
        <w:pStyle w:val="BodyText"/>
        <w:jc w:val="both"/>
      </w:pPr>
      <w:r w:rsidRPr="006F1607">
        <w:t xml:space="preserve">Wang, S., Wang, Y., Wang, Y. and Wang, Z., 2022. Assessment of influencing factors on non-point source pollution critical source areas in an agricultural watershed. </w:t>
      </w:r>
      <w:r w:rsidRPr="00932053">
        <w:rPr>
          <w:i/>
          <w:iCs/>
        </w:rPr>
        <w:t>Ecological Indicators</w:t>
      </w:r>
      <w:r w:rsidRPr="006F1607">
        <w:t>, 141, p.109084.</w:t>
      </w:r>
    </w:p>
    <w:p w14:paraId="3A8269BA" w14:textId="77777777" w:rsidR="00F32469" w:rsidRDefault="00F32469" w:rsidP="00FC1669">
      <w:pPr>
        <w:pStyle w:val="BodyText"/>
        <w:jc w:val="both"/>
      </w:pPr>
      <w:r>
        <w:t xml:space="preserve">Willby NJ (2007) Managing invasive aquatic plants: problems and prospects. </w:t>
      </w:r>
      <w:r w:rsidRPr="00932053">
        <w:rPr>
          <w:i/>
          <w:iCs/>
        </w:rPr>
        <w:t>Aquatic Conservation: Marine and Freshwater Ecosystems</w:t>
      </w:r>
      <w:r>
        <w:t xml:space="preserve"> 17, 659–665.</w:t>
      </w:r>
    </w:p>
    <w:p w14:paraId="381ED126" w14:textId="77777777" w:rsidR="00F32469" w:rsidRDefault="00F32469" w:rsidP="008C0D07">
      <w:pPr>
        <w:pStyle w:val="BodyText"/>
        <w:jc w:val="both"/>
      </w:pPr>
      <w:r>
        <w:t xml:space="preserve">Xie, H., Dong, J., Shen, Z., Chen, L., Lai, X., Qiu, J., Wei, G., Peng, Y. and Chen, X., 2019. Intra-and inter-event characteristics and controlling factors of agricultural nonpoint source pollution under different types of rainfall-runoff events. </w:t>
      </w:r>
      <w:r w:rsidRPr="00932053">
        <w:rPr>
          <w:i/>
          <w:iCs/>
        </w:rPr>
        <w:t>Catena</w:t>
      </w:r>
      <w:r>
        <w:t>, 182, p.104105.</w:t>
      </w:r>
    </w:p>
    <w:p w14:paraId="57C610D8" w14:textId="77777777" w:rsidR="00360392" w:rsidRDefault="00360392" w:rsidP="008C0D07">
      <w:pPr>
        <w:pStyle w:val="BodyText"/>
        <w:jc w:val="both"/>
      </w:pPr>
    </w:p>
    <w:sectPr w:rsidR="00360392" w:rsidSect="00F739D6">
      <w:headerReference w:type="default" r:id="rId22"/>
      <w:type w:val="continuous"/>
      <w:pgSz w:w="11906" w:h="16838" w:code="9"/>
      <w:pgMar w:top="1418" w:right="1134" w:bottom="851" w:left="1134" w:header="680" w:footer="34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EC1F" w14:textId="77777777" w:rsidR="007C6750" w:rsidRDefault="007C6750" w:rsidP="003403C0">
      <w:pPr>
        <w:spacing w:line="240" w:lineRule="auto"/>
      </w:pPr>
      <w:r>
        <w:separator/>
      </w:r>
    </w:p>
  </w:endnote>
  <w:endnote w:type="continuationSeparator" w:id="0">
    <w:p w14:paraId="36886872" w14:textId="77777777" w:rsidR="007C6750" w:rsidRDefault="007C6750" w:rsidP="003403C0">
      <w:pPr>
        <w:spacing w:line="240" w:lineRule="auto"/>
      </w:pPr>
      <w:r>
        <w:continuationSeparator/>
      </w:r>
    </w:p>
  </w:endnote>
  <w:endnote w:type="continuationNotice" w:id="1">
    <w:p w14:paraId="03DF0F76" w14:textId="77777777" w:rsidR="007C6750" w:rsidRDefault="007C67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A2C1" w14:textId="77777777" w:rsidR="00F739D6" w:rsidRDefault="00F73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327"/>
      <w:gridCol w:w="3311"/>
    </w:tblGrid>
    <w:tr w:rsidR="0061442E" w:rsidRPr="00F739D6" w14:paraId="2CA3DC50" w14:textId="77777777" w:rsidTr="0061442E">
      <w:tc>
        <w:tcPr>
          <w:tcW w:w="6327" w:type="dxa"/>
          <w:shd w:val="clear" w:color="auto" w:fill="auto"/>
        </w:tcPr>
        <w:p w14:paraId="3E630B48" w14:textId="77777777" w:rsidR="0061442E" w:rsidRPr="00F739D6" w:rsidRDefault="0061442E" w:rsidP="00D119E8">
          <w:pPr>
            <w:pStyle w:val="Footer"/>
          </w:pPr>
          <w:bookmarkStart w:id="5" w:name="PageNumber" w:colFirst="1" w:colLast="1"/>
        </w:p>
        <w:p w14:paraId="78B48EFC" w14:textId="0BF4532F" w:rsidR="0061442E" w:rsidRPr="00F739D6" w:rsidRDefault="0061442E" w:rsidP="00D119E8">
          <w:pPr>
            <w:pStyle w:val="Footer"/>
          </w:pPr>
          <w:r w:rsidRPr="00F739D6">
            <w:fldChar w:fldCharType="begin"/>
          </w:r>
          <w:r w:rsidRPr="00F739D6">
            <w:instrText xml:space="preserve"> if </w:instrText>
          </w:r>
          <w:r w:rsidRPr="00F739D6">
            <w:fldChar w:fldCharType="begin"/>
          </w:r>
          <w:r w:rsidRPr="00F739D6">
            <w:instrText xml:space="preserve"> page </w:instrText>
          </w:r>
          <w:r w:rsidRPr="00F739D6">
            <w:fldChar w:fldCharType="separate"/>
          </w:r>
          <w:r w:rsidR="00384988">
            <w:rPr>
              <w:noProof/>
            </w:rPr>
            <w:instrText>3</w:instrText>
          </w:r>
          <w:r w:rsidRPr="00F739D6">
            <w:fldChar w:fldCharType="end"/>
          </w:r>
          <w:r w:rsidRPr="00F739D6">
            <w:instrText xml:space="preserve">  = 1 "" "AECOM"</w:instrText>
          </w:r>
          <w:r w:rsidR="00384988">
            <w:fldChar w:fldCharType="separate"/>
          </w:r>
          <w:r w:rsidR="00384988" w:rsidRPr="00F739D6">
            <w:rPr>
              <w:noProof/>
            </w:rPr>
            <w:t>AECOM</w:t>
          </w:r>
          <w:r w:rsidRPr="00F739D6">
            <w:fldChar w:fldCharType="end"/>
          </w:r>
        </w:p>
        <w:p w14:paraId="41DE64D7" w14:textId="0348357C" w:rsidR="0061442E" w:rsidRPr="00F739D6" w:rsidRDefault="005F2C81" w:rsidP="000F2987">
          <w:pPr>
            <w:pStyle w:val="Footer"/>
          </w:pPr>
          <w:r w:rsidRPr="00F739D6">
            <w:fldChar w:fldCharType="begin"/>
          </w:r>
          <w:r w:rsidRPr="00F739D6">
            <w:instrText xml:space="preserve"> if </w:instrText>
          </w:r>
          <w:fldSimple w:instr=" DOCPROPERTY  ShowFilePath \* MERGEFORMAT ">
            <w:r w:rsidR="00F739D6" w:rsidRPr="00F739D6">
              <w:instrText>0</w:instrText>
            </w:r>
          </w:fldSimple>
          <w:r w:rsidRPr="00F739D6">
            <w:instrText xml:space="preserve">  = 1  </w:instrText>
          </w:r>
          <w:fldSimple w:instr=" FILENAME \p  \* MERGEFORMAT ">
            <w:r w:rsidR="00FB2B64" w:rsidRPr="00F739D6">
              <w:instrText>Document3</w:instrText>
            </w:r>
          </w:fldSimple>
          <w:r w:rsidRPr="00F739D6">
            <w:instrText xml:space="preserve">  </w:instrText>
          </w:r>
          <w:r w:rsidRPr="00F739D6">
            <w:fldChar w:fldCharType="end"/>
          </w:r>
          <w:r w:rsidRPr="00F739D6">
            <w:fldChar w:fldCharType="begin"/>
          </w:r>
          <w:r w:rsidRPr="00F739D6">
            <w:instrText xml:space="preserve"> if </w:instrText>
          </w:r>
          <w:fldSimple w:instr=" DOCPROPERTY  ShowFileName \* MERGEFORMAT ">
            <w:r w:rsidR="00F739D6" w:rsidRPr="00F739D6">
              <w:instrText>0</w:instrText>
            </w:r>
          </w:fldSimple>
          <w:r w:rsidRPr="00F739D6">
            <w:instrText xml:space="preserve">  = 1  </w:instrText>
          </w:r>
          <w:fldSimple w:instr=" FILENAME  \* MERGEFORMAT ">
            <w:r w:rsidRPr="00F739D6">
              <w:instrText>C:\Data\Word97\Template\Aecom\Aecom_Letter.Dotm</w:instrText>
            </w:r>
          </w:fldSimple>
          <w:r w:rsidRPr="00F739D6">
            <w:instrText xml:space="preserve">  </w:instrText>
          </w:r>
          <w:r w:rsidRPr="00F739D6">
            <w:fldChar w:fldCharType="end"/>
          </w:r>
        </w:p>
      </w:tc>
      <w:tc>
        <w:tcPr>
          <w:tcW w:w="3311" w:type="dxa"/>
          <w:shd w:val="clear" w:color="auto" w:fill="auto"/>
          <w:vAlign w:val="bottom"/>
        </w:tcPr>
        <w:p w14:paraId="0BCF595C" w14:textId="549390AC" w:rsidR="0061442E" w:rsidRPr="00F739D6" w:rsidRDefault="0061442E" w:rsidP="00BC331D">
          <w:pPr>
            <w:pStyle w:val="Footer"/>
            <w:jc w:val="right"/>
          </w:pPr>
          <w:r w:rsidRPr="00F739D6">
            <w:fldChar w:fldCharType="begin"/>
          </w:r>
          <w:r w:rsidRPr="00F739D6">
            <w:instrText xml:space="preserve"> page </w:instrText>
          </w:r>
          <w:r w:rsidRPr="00F739D6">
            <w:fldChar w:fldCharType="separate"/>
          </w:r>
          <w:r w:rsidR="00587FF5" w:rsidRPr="00F739D6">
            <w:t>2</w:t>
          </w:r>
          <w:r w:rsidRPr="00F739D6">
            <w:fldChar w:fldCharType="end"/>
          </w:r>
          <w:r w:rsidRPr="00F739D6">
            <w:fldChar w:fldCharType="begin"/>
          </w:r>
          <w:r w:rsidRPr="00F739D6">
            <w:instrText xml:space="preserve"> if </w:instrText>
          </w:r>
          <w:r w:rsidRPr="00F739D6">
            <w:fldChar w:fldCharType="begin"/>
          </w:r>
          <w:r w:rsidRPr="00F739D6">
            <w:instrText>docproperty shownumpages</w:instrText>
          </w:r>
          <w:r w:rsidRPr="00F739D6">
            <w:fldChar w:fldCharType="end"/>
          </w:r>
          <w:r w:rsidRPr="00F739D6">
            <w:instrText>="" "" "/"</w:instrText>
          </w:r>
          <w:r w:rsidRPr="00F739D6">
            <w:fldChar w:fldCharType="end"/>
          </w:r>
          <w:r w:rsidRPr="00F739D6">
            <w:fldChar w:fldCharType="begin"/>
          </w:r>
          <w:r w:rsidRPr="00F739D6">
            <w:instrText xml:space="preserve"> if </w:instrText>
          </w:r>
          <w:r w:rsidRPr="00F739D6">
            <w:fldChar w:fldCharType="begin"/>
          </w:r>
          <w:r w:rsidRPr="00F739D6">
            <w:instrText>docproperty shownumpages</w:instrText>
          </w:r>
          <w:r w:rsidRPr="00F739D6">
            <w:fldChar w:fldCharType="end"/>
          </w:r>
          <w:r w:rsidRPr="00F739D6">
            <w:instrText xml:space="preserve">="" "" </w:instrText>
          </w:r>
          <w:r w:rsidRPr="00F739D6">
            <w:fldChar w:fldCharType="begin"/>
          </w:r>
          <w:r w:rsidRPr="00F739D6">
            <w:instrText xml:space="preserve"> numpages </w:instrText>
          </w:r>
          <w:r w:rsidRPr="00F739D6">
            <w:fldChar w:fldCharType="separate"/>
          </w:r>
          <w:r w:rsidR="00FB2B64" w:rsidRPr="00F739D6">
            <w:instrText>1</w:instrText>
          </w:r>
          <w:r w:rsidRPr="00F739D6">
            <w:fldChar w:fldCharType="end"/>
          </w:r>
          <w:r w:rsidRPr="00F739D6">
            <w:fldChar w:fldCharType="end"/>
          </w:r>
        </w:p>
      </w:tc>
    </w:tr>
    <w:bookmarkEnd w:id="5"/>
  </w:tbl>
  <w:p w14:paraId="2547C441" w14:textId="77777777" w:rsidR="0061442E" w:rsidRPr="00F739D6" w:rsidRDefault="0061442E" w:rsidP="00D11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327"/>
      <w:gridCol w:w="3311"/>
    </w:tblGrid>
    <w:tr w:rsidR="0061442E" w:rsidRPr="000673D2" w14:paraId="47929BF9" w14:textId="77777777" w:rsidTr="004E4F39">
      <w:tc>
        <w:tcPr>
          <w:tcW w:w="6327" w:type="dxa"/>
          <w:shd w:val="clear" w:color="auto" w:fill="auto"/>
        </w:tcPr>
        <w:p w14:paraId="5F0482EE" w14:textId="77777777" w:rsidR="0061442E" w:rsidRDefault="0061442E" w:rsidP="00AA4170">
          <w:pPr>
            <w:pStyle w:val="Footer"/>
          </w:pPr>
          <w:r>
            <w:t>aecom.com</w:t>
          </w:r>
        </w:p>
        <w:p w14:paraId="4B1FBD2D" w14:textId="77777777" w:rsidR="0061442E" w:rsidRDefault="0061442E" w:rsidP="00AA4170">
          <w:pPr>
            <w:pStyle w:val="Footer"/>
          </w:pPr>
          <w:r>
            <w:fldChar w:fldCharType="begin"/>
          </w:r>
          <w:r>
            <w:instrText xml:space="preserve"> if </w:instrText>
          </w:r>
          <w:fldSimple w:instr=" DOCPROPERTY  ShowFilePath \* MERGEFORMAT ">
            <w:r w:rsidR="00FB2B64">
              <w:instrText>0</w:instrText>
            </w:r>
          </w:fldSimple>
          <w:r>
            <w:instrText xml:space="preserve">  = 1  </w:instrText>
          </w:r>
          <w:fldSimple w:instr=" FILENAME  \* Caps \p  \* MERGEFORMAT ">
            <w:r w:rsidR="00FB2B64">
              <w:rPr>
                <w:noProof/>
              </w:rPr>
              <w:instrText>Document3</w:instrText>
            </w:r>
          </w:fldSimple>
          <w:r>
            <w:instrText xml:space="preserve">  </w:instrText>
          </w:r>
          <w:r>
            <w:fldChar w:fldCharType="end"/>
          </w:r>
        </w:p>
      </w:tc>
      <w:tc>
        <w:tcPr>
          <w:tcW w:w="3311" w:type="dxa"/>
          <w:shd w:val="clear" w:color="auto" w:fill="auto"/>
          <w:vAlign w:val="bottom"/>
        </w:tcPr>
        <w:p w14:paraId="1BA94396" w14:textId="77777777" w:rsidR="0061442E" w:rsidRPr="000C4893" w:rsidRDefault="0061442E" w:rsidP="004E4F39">
          <w:pPr>
            <w:pStyle w:val="Footer"/>
            <w:jc w:val="right"/>
          </w:pPr>
          <w:r w:rsidRPr="00A375C1">
            <w:rPr>
              <w:sz w:val="16"/>
            </w:rPr>
            <w:fldChar w:fldCharType="begin"/>
          </w:r>
          <w:r w:rsidRPr="00A375C1">
            <w:rPr>
              <w:sz w:val="16"/>
            </w:rPr>
            <w:instrText xml:space="preserve"> page </w:instrText>
          </w:r>
          <w:r w:rsidRPr="00A375C1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Pr="00A375C1">
            <w:rPr>
              <w:sz w:val="16"/>
            </w:rPr>
            <w:fldChar w:fldCharType="end"/>
          </w:r>
        </w:p>
      </w:tc>
    </w:tr>
  </w:tbl>
  <w:p w14:paraId="5E766810" w14:textId="77777777" w:rsidR="0061442E" w:rsidRPr="00AA4170" w:rsidRDefault="0061442E" w:rsidP="00AA417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59EC" w14:textId="77777777" w:rsidR="007C6750" w:rsidRDefault="007C6750" w:rsidP="003403C0">
      <w:pPr>
        <w:spacing w:line="240" w:lineRule="auto"/>
      </w:pPr>
      <w:r>
        <w:separator/>
      </w:r>
    </w:p>
  </w:footnote>
  <w:footnote w:type="continuationSeparator" w:id="0">
    <w:p w14:paraId="149AE2A8" w14:textId="77777777" w:rsidR="007C6750" w:rsidRDefault="007C6750" w:rsidP="003403C0">
      <w:pPr>
        <w:spacing w:line="240" w:lineRule="auto"/>
      </w:pPr>
      <w:r>
        <w:continuationSeparator/>
      </w:r>
    </w:p>
  </w:footnote>
  <w:footnote w:type="continuationNotice" w:id="1">
    <w:p w14:paraId="3D24CD0D" w14:textId="77777777" w:rsidR="007C6750" w:rsidRDefault="007C67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0660" w14:textId="77777777" w:rsidR="00F739D6" w:rsidRDefault="00F73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7"/>
      <w:gridCol w:w="3686"/>
      <w:gridCol w:w="2975"/>
    </w:tblGrid>
    <w:tr w:rsidR="0061442E" w:rsidRPr="000673D2" w14:paraId="22109096" w14:textId="77777777" w:rsidTr="00B11842">
      <w:tc>
        <w:tcPr>
          <w:tcW w:w="2977" w:type="dxa"/>
          <w:shd w:val="clear" w:color="auto" w:fill="auto"/>
        </w:tcPr>
        <w:p w14:paraId="778CE142" w14:textId="77777777" w:rsidR="0061442E" w:rsidRPr="00166D88" w:rsidRDefault="0061442E" w:rsidP="00231B4E">
          <w:pPr>
            <w:pStyle w:val="Header"/>
          </w:pPr>
        </w:p>
      </w:tc>
      <w:tc>
        <w:tcPr>
          <w:tcW w:w="3686" w:type="dxa"/>
          <w:shd w:val="clear" w:color="auto" w:fill="auto"/>
          <w:vAlign w:val="center"/>
        </w:tcPr>
        <w:p w14:paraId="72AA8D8B" w14:textId="77777777" w:rsidR="0061442E" w:rsidRPr="00166D88" w:rsidRDefault="0061442E" w:rsidP="009D546E">
          <w:pPr>
            <w:pStyle w:val="Header"/>
            <w:jc w:val="center"/>
          </w:pPr>
          <w:r>
            <w:rPr>
              <w:b/>
              <w:sz w:val="30"/>
            </w:rPr>
            <w:fldChar w:fldCharType="begin"/>
          </w:r>
          <w:r>
            <w:rPr>
              <w:b/>
              <w:sz w:val="30"/>
            </w:rPr>
            <w:instrText xml:space="preserve"> DOCPROPERTY  Draft \* MERGEFORMAT </w:instrText>
          </w:r>
          <w:r>
            <w:rPr>
              <w:b/>
              <w:sz w:val="30"/>
            </w:rPr>
            <w:fldChar w:fldCharType="separate"/>
          </w:r>
          <w:r w:rsidR="00F739D6">
            <w:rPr>
              <w:b/>
              <w:sz w:val="30"/>
            </w:rPr>
            <w:t xml:space="preserve"> </w:t>
          </w:r>
          <w:r>
            <w:rPr>
              <w:b/>
              <w:sz w:val="30"/>
            </w:rPr>
            <w:fldChar w:fldCharType="end"/>
          </w:r>
        </w:p>
      </w:tc>
      <w:tc>
        <w:tcPr>
          <w:tcW w:w="2975" w:type="dxa"/>
          <w:shd w:val="clear" w:color="auto" w:fill="auto"/>
        </w:tcPr>
        <w:p w14:paraId="14051558" w14:textId="77777777" w:rsidR="0061442E" w:rsidRPr="009D546E" w:rsidRDefault="00FB2B64" w:rsidP="009D546E">
          <w:pPr>
            <w:pStyle w:val="Header"/>
            <w:jc w:val="right"/>
          </w:pPr>
          <w:bookmarkStart w:id="4" w:name="Logo"/>
          <w:r w:rsidRPr="00F2472C">
            <w:rPr>
              <w:noProof/>
            </w:rPr>
            <w:drawing>
              <wp:inline distT="0" distB="0" distL="0" distR="0" wp14:anchorId="04DBB999" wp14:editId="7C6BE484">
                <wp:extent cx="888644" cy="199440"/>
                <wp:effectExtent l="0" t="0" r="6985" b="0"/>
                <wp:docPr id="11" name="Graphic 11" descr="AECO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AECOM Logo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644" cy="19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  <w:r w:rsidR="000A05BA">
            <w:rPr>
              <w:noProof/>
              <w:lang w:eastAsia="en-GB"/>
            </w:rPr>
            <w:t xml:space="preserve"> </w:t>
          </w:r>
        </w:p>
      </w:tc>
    </w:tr>
  </w:tbl>
  <w:p w14:paraId="70878622" w14:textId="77777777" w:rsidR="0061442E" w:rsidRPr="005108CB" w:rsidRDefault="0061442E" w:rsidP="00D800C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9147" w14:textId="77777777" w:rsidR="0061442E" w:rsidRPr="005108CB" w:rsidRDefault="0061442E" w:rsidP="00AA417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22A9629" wp14:editId="46CF86A0">
          <wp:extent cx="828000" cy="207030"/>
          <wp:effectExtent l="0" t="0" r="0" b="2540"/>
          <wp:docPr id="3" name="Picture 3" descr="C:\Users\chris\AppData\Local\Microsoft\Windows\INetCache\Content.Word\AECOM_logo_black_+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\AppData\Local\Microsoft\Windows\INetCache\Content.Word\AECOM_logo_black_+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0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080"/>
      <w:gridCol w:w="1558"/>
    </w:tblGrid>
    <w:tr w:rsidR="0061442E" w:rsidRPr="000673D2" w14:paraId="722C5DC5" w14:textId="77777777" w:rsidTr="00812C03">
      <w:tc>
        <w:tcPr>
          <w:tcW w:w="8080" w:type="dxa"/>
          <w:shd w:val="clear" w:color="auto" w:fill="auto"/>
        </w:tcPr>
        <w:p w14:paraId="60D7C2B1" w14:textId="77777777" w:rsidR="0061442E" w:rsidRPr="001819D0" w:rsidRDefault="008076C2" w:rsidP="00AA7B1A">
          <w:pPr>
            <w:pStyle w:val="Header"/>
          </w:pPr>
          <w:fldSimple w:instr=" DOCPROPERTY  HeaderText0 \* MERGEFORMAT ">
            <w:r w:rsidR="00F739D6">
              <w:t>Transmittal/Technical Note</w:t>
            </w:r>
          </w:fldSimple>
        </w:p>
        <w:p w14:paraId="5054EB86" w14:textId="77777777" w:rsidR="0061442E" w:rsidRPr="00166D88" w:rsidRDefault="0061442E" w:rsidP="00B121CC">
          <w:pPr>
            <w:pStyle w:val="Header"/>
          </w:pPr>
          <w:r w:rsidRPr="001819D0">
            <w:fldChar w:fldCharType="begin"/>
          </w:r>
          <w:r w:rsidRPr="001819D0">
            <w:instrText xml:space="preserve"> DOCPROPERTY  </w:instrText>
          </w:r>
          <w:r>
            <w:instrText>HeaderText1</w:instrText>
          </w:r>
          <w:r w:rsidRPr="001819D0">
            <w:instrText xml:space="preserve"> \* MERGEFORMAT </w:instrText>
          </w:r>
          <w:r w:rsidRPr="001819D0">
            <w:fldChar w:fldCharType="separate"/>
          </w:r>
          <w:r w:rsidR="00F739D6">
            <w:t>Commentary</w:t>
          </w:r>
          <w:r w:rsidRPr="001819D0">
            <w:fldChar w:fldCharType="end"/>
          </w:r>
        </w:p>
      </w:tc>
      <w:tc>
        <w:tcPr>
          <w:tcW w:w="1558" w:type="dxa"/>
          <w:shd w:val="clear" w:color="auto" w:fill="auto"/>
        </w:tcPr>
        <w:p w14:paraId="64DC4ABF" w14:textId="77777777" w:rsidR="0061442E" w:rsidRPr="00166D88" w:rsidRDefault="0061442E" w:rsidP="00166D88">
          <w:pPr>
            <w:pStyle w:val="Header"/>
            <w:jc w:val="right"/>
            <w:rPr>
              <w:sz w:val="18"/>
            </w:rPr>
          </w:pPr>
          <w:r>
            <w:rPr>
              <w:b/>
              <w:sz w:val="30"/>
            </w:rPr>
            <w:fldChar w:fldCharType="begin"/>
          </w:r>
          <w:r>
            <w:rPr>
              <w:b/>
              <w:sz w:val="30"/>
            </w:rPr>
            <w:instrText xml:space="preserve"> DOCPROPERTY  Draft \* MERGEFORMAT </w:instrText>
          </w:r>
          <w:r>
            <w:rPr>
              <w:b/>
              <w:sz w:val="30"/>
            </w:rPr>
            <w:fldChar w:fldCharType="separate"/>
          </w:r>
          <w:r w:rsidR="00F739D6">
            <w:rPr>
              <w:b/>
              <w:sz w:val="30"/>
            </w:rPr>
            <w:t xml:space="preserve"> </w:t>
          </w:r>
          <w:r>
            <w:rPr>
              <w:b/>
              <w:sz w:val="30"/>
            </w:rPr>
            <w:fldChar w:fldCharType="end"/>
          </w:r>
        </w:p>
      </w:tc>
    </w:tr>
  </w:tbl>
  <w:p w14:paraId="2B164D59" w14:textId="77777777" w:rsidR="0061442E" w:rsidRDefault="0061442E" w:rsidP="00166D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140A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5C7C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7B264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61C34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8AB481A"/>
    <w:multiLevelType w:val="multilevel"/>
    <w:tmpl w:val="22544628"/>
    <w:styleLink w:val="AECOMNumb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D25CE8"/>
    <w:multiLevelType w:val="hybridMultilevel"/>
    <w:tmpl w:val="EF38E4E6"/>
    <w:lvl w:ilvl="0" w:tplc="E8AA72EA">
      <w:start w:val="1"/>
      <w:numFmt w:val="decimalZero"/>
      <w:pStyle w:val="Ref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B00A2"/>
    <w:multiLevelType w:val="multilevel"/>
    <w:tmpl w:val="100A8EE8"/>
    <w:styleLink w:val="AECOMAppendix"/>
    <w:lvl w:ilvl="0">
      <w:start w:val="1"/>
      <w:numFmt w:val="upperLetter"/>
      <w:suff w:val="nothing"/>
      <w:lvlText w:val="Appendix %1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456E0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0118C5"/>
    <w:multiLevelType w:val="multilevel"/>
    <w:tmpl w:val="DC22BBC8"/>
    <w:styleLink w:val="AECOMTable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9" w15:restartNumberingAfterBreak="0">
    <w:nsid w:val="2B5D58F7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D2B0AC5"/>
    <w:multiLevelType w:val="multilevel"/>
    <w:tmpl w:val="B62435BC"/>
    <w:lvl w:ilvl="0">
      <w:start w:val="1"/>
      <w:numFmt w:val="bullet"/>
      <w:pStyle w:val="Table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ListBullet2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TableListBullet3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37A43C18"/>
    <w:multiLevelType w:val="multilevel"/>
    <w:tmpl w:val="55701270"/>
    <w:lvl w:ilvl="0">
      <w:start w:val="1"/>
      <w:numFmt w:val="none"/>
      <w:lvlRestart w:val="0"/>
      <w:pStyle w:val="Heading1"/>
      <w:suff w:val="nothing"/>
      <w:lvlText w:val="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%1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%1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%1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%1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%1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%8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A383484"/>
    <w:multiLevelType w:val="multilevel"/>
    <w:tmpl w:val="60B68AA8"/>
    <w:styleLink w:val="AECOMTableNumbering"/>
    <w:lvl w:ilvl="0">
      <w:start w:val="1"/>
      <w:numFmt w:val="decimal"/>
      <w:pStyle w:val="Table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Table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644573A"/>
    <w:multiLevelType w:val="multilevel"/>
    <w:tmpl w:val="3F9A613A"/>
    <w:styleLink w:val="AECOM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─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14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198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4E1549B9"/>
    <w:multiLevelType w:val="multilevel"/>
    <w:tmpl w:val="A4EC5F26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880F48"/>
    <w:multiLevelType w:val="multilevel"/>
    <w:tmpl w:val="258E4044"/>
    <w:styleLink w:val="AECO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16" w15:restartNumberingAfterBreak="0">
    <w:nsid w:val="659A027C"/>
    <w:multiLevelType w:val="multilevel"/>
    <w:tmpl w:val="0C42A98E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7" w15:restartNumberingAfterBreak="0">
    <w:nsid w:val="6EFE498B"/>
    <w:multiLevelType w:val="multilevel"/>
    <w:tmpl w:val="0F0E0368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tabs>
          <w:tab w:val="num" w:pos="851"/>
        </w:tabs>
        <w:ind w:left="850" w:hanging="425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5" w:hanging="425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─"/>
      <w:lvlJc w:val="left"/>
      <w:pPr>
        <w:ind w:left="2125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─"/>
      <w:lvlJc w:val="left"/>
      <w:pPr>
        <w:tabs>
          <w:tab w:val="num" w:pos="2914"/>
        </w:tabs>
        <w:ind w:left="3400" w:hanging="425"/>
      </w:pPr>
      <w:rPr>
        <w:rFonts w:ascii="Calibri" w:hAnsi="Calibri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198"/>
        </w:tabs>
        <w:ind w:left="3825" w:hanging="425"/>
      </w:pPr>
      <w:rPr>
        <w:rFonts w:ascii="Wingdings" w:hAnsi="Wingdings" w:hint="default"/>
      </w:rPr>
    </w:lvl>
  </w:abstractNum>
  <w:abstractNum w:abstractNumId="18" w15:restartNumberingAfterBreak="0">
    <w:nsid w:val="747D37A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13"/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8"/>
  </w:num>
  <w:num w:numId="16">
    <w:abstractNumId w:val="12"/>
  </w:num>
  <w:num w:numId="17">
    <w:abstractNumId w:val="12"/>
  </w:num>
  <w:num w:numId="18">
    <w:abstractNumId w:val="10"/>
  </w:num>
  <w:num w:numId="19">
    <w:abstractNumId w:val="14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ATED" w:val="1"/>
    <w:docVar w:name="cbTextLanguage_ListCount" w:val="0"/>
    <w:docVar w:name="cbTextLanguage_ListIndex" w:val="-1"/>
    <w:docVar w:name="chkConvertAgendatoMinutes" w:val="0"/>
    <w:docVar w:name="chkDraft" w:val="0"/>
    <w:docVar w:name="chkFileName" w:val="0"/>
    <w:docVar w:name="chkFileNamePath" w:val="0"/>
    <w:docVar w:name="chkSaveFooterDetails" w:val="0"/>
    <w:docVar w:name="chkSaveOfficeAddress" w:val="0"/>
    <w:docVar w:name="optA3Landscape" w:val="0"/>
    <w:docVar w:name="optA4Landscape" w:val="0"/>
    <w:docVar w:name="optA4Portrait" w:val="-1"/>
    <w:docVar w:name="optAA1column" w:val="-1"/>
    <w:docVar w:name="optAA2column" w:val="0"/>
    <w:docVar w:name="optAA3column" w:val="0"/>
    <w:docVar w:name="optArcUP" w:val="0"/>
    <w:docVar w:name="optBottom" w:val="0"/>
    <w:docVar w:name="optBottom2" w:val="0"/>
    <w:docVar w:name="optChangeFontAECOMSans" w:val="0"/>
    <w:docVar w:name="optChangeFontArial" w:val="-1"/>
    <w:docVar w:name="optFont10" w:val="0"/>
    <w:docVar w:name="optFont11" w:val="0"/>
    <w:docVar w:name="optFont12" w:val="0"/>
    <w:docVar w:name="optFont9" w:val="-1"/>
    <w:docVar w:name="optFontAccessibility" w:val="0"/>
    <w:docVar w:name="optHeading1Font18" w:val="-1"/>
    <w:docVar w:name="optHeading1Font21" w:val="0"/>
    <w:docVar w:name="optHeading1Font24" w:val="0"/>
    <w:docVar w:name="optLogo" w:val="-1"/>
    <w:docVar w:name="optNoImages" w:val="-1"/>
    <w:docVar w:name="optNoLogo" w:val="0"/>
    <w:docVar w:name="optNumberedHeadings" w:val="0"/>
    <w:docVar w:name="optNumberedHeadingsParagraphs" w:val="0"/>
    <w:docVar w:name="optTop" w:val="0"/>
    <w:docVar w:name="optUnNumberedHeadings" w:val="-1"/>
    <w:docVar w:name="optUSLetterLandscape" w:val="0"/>
    <w:docVar w:name="optUSLetterPortrait" w:val="0"/>
    <w:docVar w:name="RERUN" w:val="1"/>
    <w:docVar w:name="SelectedCountry" w:val="3"/>
    <w:docVar w:name="SelectedEntity" w:val="0"/>
    <w:docVar w:name="SelectedGeo" w:val="5"/>
    <w:docVar w:name="SelectedLanguage" w:val="0"/>
    <w:docVar w:name="SelectedOffice" w:val="2"/>
    <w:docVar w:name="SelectedPageLayout" w:val="3"/>
    <w:docVar w:name="SelectedRegion" w:val="0"/>
    <w:docVar w:name="tb1" w:val="Commentary"/>
    <w:docVar w:name="tb12" w:val="Mader, A; Maluleke, T"/>
    <w:docVar w:name="tb7" w:val="Presence of Water Lettuce in the Vaal River"/>
    <w:docVar w:name="tb8" w:val="January 26 2024"/>
    <w:docVar w:name="tbDate" w:val="January 26 2024"/>
    <w:docVar w:name="tbOfficeAddress" w:val="AECOM SA (Pty) Ltd_x000d__x000a_3rd Floor Ncondo Chambers_x000d__x000a_27 Ncondo Place_x000d__x000a_Umhlanga Ridgeside_x000d__x000a_Durban, 4319_x000d__x000a_South Africa_x000d__x000a__x000d__x000a_T: +27(0) 31 204 3800_x000d__x000a_F: +27(0) 31 204 3818_x000d__x000a_aecom.com"/>
    <w:docVar w:name="TranslateChart" w:val="Chart"/>
    <w:docVar w:name="TranslateFigure" w:val="Figure"/>
    <w:docVar w:name="TranslateTable" w:val="Table"/>
  </w:docVars>
  <w:rsids>
    <w:rsidRoot w:val="00FB2B64"/>
    <w:rsid w:val="0000567F"/>
    <w:rsid w:val="00005833"/>
    <w:rsid w:val="000138DC"/>
    <w:rsid w:val="00013A3B"/>
    <w:rsid w:val="00015D59"/>
    <w:rsid w:val="00020071"/>
    <w:rsid w:val="00022218"/>
    <w:rsid w:val="00023BF4"/>
    <w:rsid w:val="00024603"/>
    <w:rsid w:val="000247CC"/>
    <w:rsid w:val="00030B43"/>
    <w:rsid w:val="00032B37"/>
    <w:rsid w:val="00034381"/>
    <w:rsid w:val="00034E38"/>
    <w:rsid w:val="000364F1"/>
    <w:rsid w:val="0003779D"/>
    <w:rsid w:val="0004006A"/>
    <w:rsid w:val="00040798"/>
    <w:rsid w:val="00043DEA"/>
    <w:rsid w:val="00043EBE"/>
    <w:rsid w:val="00050692"/>
    <w:rsid w:val="0005387B"/>
    <w:rsid w:val="0005446A"/>
    <w:rsid w:val="00054F7D"/>
    <w:rsid w:val="0005527C"/>
    <w:rsid w:val="00055B5A"/>
    <w:rsid w:val="00055F21"/>
    <w:rsid w:val="00061549"/>
    <w:rsid w:val="00061BDE"/>
    <w:rsid w:val="00061CD2"/>
    <w:rsid w:val="00062999"/>
    <w:rsid w:val="00063E69"/>
    <w:rsid w:val="000644A9"/>
    <w:rsid w:val="000644AA"/>
    <w:rsid w:val="0006512D"/>
    <w:rsid w:val="000745A4"/>
    <w:rsid w:val="00076585"/>
    <w:rsid w:val="000775AB"/>
    <w:rsid w:val="00082594"/>
    <w:rsid w:val="00086040"/>
    <w:rsid w:val="0008627B"/>
    <w:rsid w:val="00086AAB"/>
    <w:rsid w:val="000874C7"/>
    <w:rsid w:val="00087582"/>
    <w:rsid w:val="00087612"/>
    <w:rsid w:val="00090972"/>
    <w:rsid w:val="0009243D"/>
    <w:rsid w:val="00094634"/>
    <w:rsid w:val="00094898"/>
    <w:rsid w:val="000964DC"/>
    <w:rsid w:val="000973F3"/>
    <w:rsid w:val="000A05BA"/>
    <w:rsid w:val="000A3D6A"/>
    <w:rsid w:val="000A452D"/>
    <w:rsid w:val="000A5366"/>
    <w:rsid w:val="000A5F51"/>
    <w:rsid w:val="000B0BB9"/>
    <w:rsid w:val="000B0DBB"/>
    <w:rsid w:val="000B1807"/>
    <w:rsid w:val="000B257D"/>
    <w:rsid w:val="000B27B7"/>
    <w:rsid w:val="000B3501"/>
    <w:rsid w:val="000B7436"/>
    <w:rsid w:val="000B747F"/>
    <w:rsid w:val="000C0207"/>
    <w:rsid w:val="000C0CDB"/>
    <w:rsid w:val="000C4893"/>
    <w:rsid w:val="000C5B15"/>
    <w:rsid w:val="000C6CEC"/>
    <w:rsid w:val="000C7D6B"/>
    <w:rsid w:val="000C7E97"/>
    <w:rsid w:val="000D0060"/>
    <w:rsid w:val="000D199F"/>
    <w:rsid w:val="000D4D55"/>
    <w:rsid w:val="000D5AC9"/>
    <w:rsid w:val="000D5BD0"/>
    <w:rsid w:val="000D5C3B"/>
    <w:rsid w:val="000E1A23"/>
    <w:rsid w:val="000E5190"/>
    <w:rsid w:val="000E659C"/>
    <w:rsid w:val="000E7A96"/>
    <w:rsid w:val="000F18F0"/>
    <w:rsid w:val="000F1FDC"/>
    <w:rsid w:val="000F21D9"/>
    <w:rsid w:val="000F2987"/>
    <w:rsid w:val="000F3680"/>
    <w:rsid w:val="000F5336"/>
    <w:rsid w:val="001001C3"/>
    <w:rsid w:val="00100F6D"/>
    <w:rsid w:val="0010115F"/>
    <w:rsid w:val="00101D7C"/>
    <w:rsid w:val="001037FF"/>
    <w:rsid w:val="00104E45"/>
    <w:rsid w:val="00107B8F"/>
    <w:rsid w:val="001135A5"/>
    <w:rsid w:val="00114127"/>
    <w:rsid w:val="001146B5"/>
    <w:rsid w:val="00115FE2"/>
    <w:rsid w:val="00117952"/>
    <w:rsid w:val="001220F7"/>
    <w:rsid w:val="00122551"/>
    <w:rsid w:val="001266CB"/>
    <w:rsid w:val="0012685F"/>
    <w:rsid w:val="00127306"/>
    <w:rsid w:val="001311D8"/>
    <w:rsid w:val="00131FDD"/>
    <w:rsid w:val="00140168"/>
    <w:rsid w:val="001409EC"/>
    <w:rsid w:val="00142935"/>
    <w:rsid w:val="00142FA6"/>
    <w:rsid w:val="00143DD2"/>
    <w:rsid w:val="00145502"/>
    <w:rsid w:val="00147CB6"/>
    <w:rsid w:val="00154198"/>
    <w:rsid w:val="001554AC"/>
    <w:rsid w:val="00155BE9"/>
    <w:rsid w:val="00156629"/>
    <w:rsid w:val="00156C6F"/>
    <w:rsid w:val="001603D3"/>
    <w:rsid w:val="001607C2"/>
    <w:rsid w:val="00161E98"/>
    <w:rsid w:val="00163A6E"/>
    <w:rsid w:val="00163EF0"/>
    <w:rsid w:val="00166D88"/>
    <w:rsid w:val="001679D3"/>
    <w:rsid w:val="00171810"/>
    <w:rsid w:val="00171DDA"/>
    <w:rsid w:val="00172177"/>
    <w:rsid w:val="00172EB6"/>
    <w:rsid w:val="0017329A"/>
    <w:rsid w:val="0017648B"/>
    <w:rsid w:val="001818E5"/>
    <w:rsid w:val="001819D0"/>
    <w:rsid w:val="00181A17"/>
    <w:rsid w:val="00186702"/>
    <w:rsid w:val="00192D89"/>
    <w:rsid w:val="0019580A"/>
    <w:rsid w:val="00195E56"/>
    <w:rsid w:val="001963B9"/>
    <w:rsid w:val="00197827"/>
    <w:rsid w:val="001A02CF"/>
    <w:rsid w:val="001A04E3"/>
    <w:rsid w:val="001A0B23"/>
    <w:rsid w:val="001A1B57"/>
    <w:rsid w:val="001A23D4"/>
    <w:rsid w:val="001A2E6D"/>
    <w:rsid w:val="001A3237"/>
    <w:rsid w:val="001A5193"/>
    <w:rsid w:val="001A5319"/>
    <w:rsid w:val="001A7752"/>
    <w:rsid w:val="001B14A6"/>
    <w:rsid w:val="001B1543"/>
    <w:rsid w:val="001B1E9E"/>
    <w:rsid w:val="001B1F40"/>
    <w:rsid w:val="001B4D4C"/>
    <w:rsid w:val="001B637D"/>
    <w:rsid w:val="001C25C6"/>
    <w:rsid w:val="001C6920"/>
    <w:rsid w:val="001D24DF"/>
    <w:rsid w:val="001D2B8E"/>
    <w:rsid w:val="001D512D"/>
    <w:rsid w:val="001D6E07"/>
    <w:rsid w:val="001D79D4"/>
    <w:rsid w:val="001D7C56"/>
    <w:rsid w:val="001E0ECF"/>
    <w:rsid w:val="001E17FB"/>
    <w:rsid w:val="001E1B2E"/>
    <w:rsid w:val="001E559A"/>
    <w:rsid w:val="001E592E"/>
    <w:rsid w:val="001F0A4A"/>
    <w:rsid w:val="001F0AB1"/>
    <w:rsid w:val="001F11A1"/>
    <w:rsid w:val="001F12B6"/>
    <w:rsid w:val="001F2834"/>
    <w:rsid w:val="001F35B5"/>
    <w:rsid w:val="001F36C5"/>
    <w:rsid w:val="001F37F3"/>
    <w:rsid w:val="001F3D29"/>
    <w:rsid w:val="001F4E57"/>
    <w:rsid w:val="001F6035"/>
    <w:rsid w:val="001F6BCD"/>
    <w:rsid w:val="001F6DE1"/>
    <w:rsid w:val="001F7C6F"/>
    <w:rsid w:val="001F7F21"/>
    <w:rsid w:val="0020251C"/>
    <w:rsid w:val="00202539"/>
    <w:rsid w:val="002038A7"/>
    <w:rsid w:val="00206543"/>
    <w:rsid w:val="00207666"/>
    <w:rsid w:val="00212C65"/>
    <w:rsid w:val="002208C1"/>
    <w:rsid w:val="00222229"/>
    <w:rsid w:val="002255C0"/>
    <w:rsid w:val="00226598"/>
    <w:rsid w:val="00227EB3"/>
    <w:rsid w:val="002302AA"/>
    <w:rsid w:val="002315F7"/>
    <w:rsid w:val="00231A85"/>
    <w:rsid w:val="00231B4E"/>
    <w:rsid w:val="00233E62"/>
    <w:rsid w:val="00236C39"/>
    <w:rsid w:val="00241110"/>
    <w:rsid w:val="00241659"/>
    <w:rsid w:val="00242A64"/>
    <w:rsid w:val="002436EF"/>
    <w:rsid w:val="0024394D"/>
    <w:rsid w:val="00245EEA"/>
    <w:rsid w:val="00247466"/>
    <w:rsid w:val="00251DED"/>
    <w:rsid w:val="00252C3C"/>
    <w:rsid w:val="00254BB4"/>
    <w:rsid w:val="002567EA"/>
    <w:rsid w:val="0025713B"/>
    <w:rsid w:val="00263FC7"/>
    <w:rsid w:val="00264A90"/>
    <w:rsid w:val="0026762A"/>
    <w:rsid w:val="00267DB2"/>
    <w:rsid w:val="00270B87"/>
    <w:rsid w:val="0027197F"/>
    <w:rsid w:val="00271A71"/>
    <w:rsid w:val="00271AFA"/>
    <w:rsid w:val="00274258"/>
    <w:rsid w:val="00275DED"/>
    <w:rsid w:val="0027630F"/>
    <w:rsid w:val="0028156C"/>
    <w:rsid w:val="00281A63"/>
    <w:rsid w:val="00283E74"/>
    <w:rsid w:val="002863BC"/>
    <w:rsid w:val="00286D62"/>
    <w:rsid w:val="002907D4"/>
    <w:rsid w:val="0029298D"/>
    <w:rsid w:val="00292CD0"/>
    <w:rsid w:val="002939E5"/>
    <w:rsid w:val="00294AAE"/>
    <w:rsid w:val="00294BDF"/>
    <w:rsid w:val="002968A4"/>
    <w:rsid w:val="002A1864"/>
    <w:rsid w:val="002A2B99"/>
    <w:rsid w:val="002A32F7"/>
    <w:rsid w:val="002A6F14"/>
    <w:rsid w:val="002A74DF"/>
    <w:rsid w:val="002B0581"/>
    <w:rsid w:val="002B199F"/>
    <w:rsid w:val="002B336F"/>
    <w:rsid w:val="002B5381"/>
    <w:rsid w:val="002B58D3"/>
    <w:rsid w:val="002B5EDC"/>
    <w:rsid w:val="002B7E8A"/>
    <w:rsid w:val="002C02C3"/>
    <w:rsid w:val="002C0F19"/>
    <w:rsid w:val="002C169E"/>
    <w:rsid w:val="002C271B"/>
    <w:rsid w:val="002C6D7D"/>
    <w:rsid w:val="002D05C3"/>
    <w:rsid w:val="002D4D2C"/>
    <w:rsid w:val="002D642D"/>
    <w:rsid w:val="002D771C"/>
    <w:rsid w:val="002D7C15"/>
    <w:rsid w:val="002E0562"/>
    <w:rsid w:val="002E0E2F"/>
    <w:rsid w:val="002E6165"/>
    <w:rsid w:val="002E7297"/>
    <w:rsid w:val="002F0E1F"/>
    <w:rsid w:val="002F1053"/>
    <w:rsid w:val="002F2918"/>
    <w:rsid w:val="00300342"/>
    <w:rsid w:val="003046B2"/>
    <w:rsid w:val="003051DC"/>
    <w:rsid w:val="00311997"/>
    <w:rsid w:val="00311A2E"/>
    <w:rsid w:val="00311B1D"/>
    <w:rsid w:val="003123D2"/>
    <w:rsid w:val="0031251A"/>
    <w:rsid w:val="0031400D"/>
    <w:rsid w:val="00314101"/>
    <w:rsid w:val="0031525C"/>
    <w:rsid w:val="00317C38"/>
    <w:rsid w:val="00320962"/>
    <w:rsid w:val="0032123E"/>
    <w:rsid w:val="00325D09"/>
    <w:rsid w:val="00326D72"/>
    <w:rsid w:val="003341CA"/>
    <w:rsid w:val="0033520B"/>
    <w:rsid w:val="003374EC"/>
    <w:rsid w:val="00337BDC"/>
    <w:rsid w:val="00337E0F"/>
    <w:rsid w:val="003403C0"/>
    <w:rsid w:val="00343175"/>
    <w:rsid w:val="00343493"/>
    <w:rsid w:val="00344152"/>
    <w:rsid w:val="0034435E"/>
    <w:rsid w:val="003467D4"/>
    <w:rsid w:val="00351988"/>
    <w:rsid w:val="00352C1A"/>
    <w:rsid w:val="00354043"/>
    <w:rsid w:val="00355206"/>
    <w:rsid w:val="00355612"/>
    <w:rsid w:val="003579D4"/>
    <w:rsid w:val="00360392"/>
    <w:rsid w:val="00362B80"/>
    <w:rsid w:val="00363F46"/>
    <w:rsid w:val="00376FB7"/>
    <w:rsid w:val="00383344"/>
    <w:rsid w:val="00384988"/>
    <w:rsid w:val="0038550E"/>
    <w:rsid w:val="00386035"/>
    <w:rsid w:val="003877D8"/>
    <w:rsid w:val="00387C34"/>
    <w:rsid w:val="00390DCD"/>
    <w:rsid w:val="00390FED"/>
    <w:rsid w:val="0039259D"/>
    <w:rsid w:val="0039345B"/>
    <w:rsid w:val="003934E3"/>
    <w:rsid w:val="003A1591"/>
    <w:rsid w:val="003A231D"/>
    <w:rsid w:val="003A2E61"/>
    <w:rsid w:val="003A4209"/>
    <w:rsid w:val="003A4BDD"/>
    <w:rsid w:val="003A67DF"/>
    <w:rsid w:val="003A698F"/>
    <w:rsid w:val="003B1B23"/>
    <w:rsid w:val="003B1B4E"/>
    <w:rsid w:val="003B1D1F"/>
    <w:rsid w:val="003B2B72"/>
    <w:rsid w:val="003B2BEB"/>
    <w:rsid w:val="003B36CA"/>
    <w:rsid w:val="003B44FE"/>
    <w:rsid w:val="003B593B"/>
    <w:rsid w:val="003C3851"/>
    <w:rsid w:val="003C49A3"/>
    <w:rsid w:val="003C5F68"/>
    <w:rsid w:val="003C66C3"/>
    <w:rsid w:val="003C69DE"/>
    <w:rsid w:val="003C7569"/>
    <w:rsid w:val="003D43DA"/>
    <w:rsid w:val="003E0861"/>
    <w:rsid w:val="003E22D7"/>
    <w:rsid w:val="003F150F"/>
    <w:rsid w:val="003F1B90"/>
    <w:rsid w:val="003F29DA"/>
    <w:rsid w:val="003F3744"/>
    <w:rsid w:val="003F6777"/>
    <w:rsid w:val="00400618"/>
    <w:rsid w:val="004031CA"/>
    <w:rsid w:val="00404D6F"/>
    <w:rsid w:val="0040627C"/>
    <w:rsid w:val="004064DE"/>
    <w:rsid w:val="0041029F"/>
    <w:rsid w:val="00412079"/>
    <w:rsid w:val="00412ED5"/>
    <w:rsid w:val="00413648"/>
    <w:rsid w:val="0041551F"/>
    <w:rsid w:val="0041553D"/>
    <w:rsid w:val="0041618E"/>
    <w:rsid w:val="00416923"/>
    <w:rsid w:val="00422880"/>
    <w:rsid w:val="00423AF9"/>
    <w:rsid w:val="00425936"/>
    <w:rsid w:val="0042594C"/>
    <w:rsid w:val="00426D68"/>
    <w:rsid w:val="0042749D"/>
    <w:rsid w:val="004304BA"/>
    <w:rsid w:val="00434019"/>
    <w:rsid w:val="0044096C"/>
    <w:rsid w:val="00440B21"/>
    <w:rsid w:val="00442D60"/>
    <w:rsid w:val="00446821"/>
    <w:rsid w:val="00446CB9"/>
    <w:rsid w:val="00447AC0"/>
    <w:rsid w:val="004504D0"/>
    <w:rsid w:val="00451724"/>
    <w:rsid w:val="0045196E"/>
    <w:rsid w:val="00452247"/>
    <w:rsid w:val="0046338A"/>
    <w:rsid w:val="004646BB"/>
    <w:rsid w:val="004655EE"/>
    <w:rsid w:val="00467039"/>
    <w:rsid w:val="00470A67"/>
    <w:rsid w:val="004726BF"/>
    <w:rsid w:val="00472C95"/>
    <w:rsid w:val="00473121"/>
    <w:rsid w:val="00477BAB"/>
    <w:rsid w:val="0048199F"/>
    <w:rsid w:val="004826B6"/>
    <w:rsid w:val="00486360"/>
    <w:rsid w:val="00490112"/>
    <w:rsid w:val="0049193E"/>
    <w:rsid w:val="00492A93"/>
    <w:rsid w:val="004A2655"/>
    <w:rsid w:val="004A41EF"/>
    <w:rsid w:val="004A43AD"/>
    <w:rsid w:val="004A43F5"/>
    <w:rsid w:val="004A59E4"/>
    <w:rsid w:val="004A76B3"/>
    <w:rsid w:val="004B0C4A"/>
    <w:rsid w:val="004B18B4"/>
    <w:rsid w:val="004B2E7A"/>
    <w:rsid w:val="004B4874"/>
    <w:rsid w:val="004B4CB2"/>
    <w:rsid w:val="004B5F52"/>
    <w:rsid w:val="004B67F6"/>
    <w:rsid w:val="004C1FFA"/>
    <w:rsid w:val="004D0E62"/>
    <w:rsid w:val="004D2BC7"/>
    <w:rsid w:val="004D2D55"/>
    <w:rsid w:val="004D3B3F"/>
    <w:rsid w:val="004D4A35"/>
    <w:rsid w:val="004D5E68"/>
    <w:rsid w:val="004E0EEC"/>
    <w:rsid w:val="004E171C"/>
    <w:rsid w:val="004E26C7"/>
    <w:rsid w:val="004E424B"/>
    <w:rsid w:val="004E49B6"/>
    <w:rsid w:val="004E4F39"/>
    <w:rsid w:val="004E5DBA"/>
    <w:rsid w:val="004E60EF"/>
    <w:rsid w:val="004E6476"/>
    <w:rsid w:val="004E7788"/>
    <w:rsid w:val="004F276C"/>
    <w:rsid w:val="004F6DB7"/>
    <w:rsid w:val="00502485"/>
    <w:rsid w:val="005025C1"/>
    <w:rsid w:val="00503490"/>
    <w:rsid w:val="005102A3"/>
    <w:rsid w:val="005108CB"/>
    <w:rsid w:val="005123D8"/>
    <w:rsid w:val="00513811"/>
    <w:rsid w:val="00513D60"/>
    <w:rsid w:val="005140F9"/>
    <w:rsid w:val="00514494"/>
    <w:rsid w:val="0051625B"/>
    <w:rsid w:val="00517634"/>
    <w:rsid w:val="005218D2"/>
    <w:rsid w:val="005237AD"/>
    <w:rsid w:val="00524BBD"/>
    <w:rsid w:val="00530D54"/>
    <w:rsid w:val="00530FE2"/>
    <w:rsid w:val="00532BB4"/>
    <w:rsid w:val="00535EE8"/>
    <w:rsid w:val="00536228"/>
    <w:rsid w:val="00540443"/>
    <w:rsid w:val="005434B8"/>
    <w:rsid w:val="005450F6"/>
    <w:rsid w:val="00551E20"/>
    <w:rsid w:val="005538F7"/>
    <w:rsid w:val="00555169"/>
    <w:rsid w:val="005554D1"/>
    <w:rsid w:val="005568DC"/>
    <w:rsid w:val="0055690D"/>
    <w:rsid w:val="005606E1"/>
    <w:rsid w:val="005608F8"/>
    <w:rsid w:val="00562E0E"/>
    <w:rsid w:val="0056355D"/>
    <w:rsid w:val="00563D3B"/>
    <w:rsid w:val="0056707E"/>
    <w:rsid w:val="005671C8"/>
    <w:rsid w:val="00567B50"/>
    <w:rsid w:val="00567EBB"/>
    <w:rsid w:val="00572F94"/>
    <w:rsid w:val="0057399C"/>
    <w:rsid w:val="005775FE"/>
    <w:rsid w:val="00577D16"/>
    <w:rsid w:val="005819EE"/>
    <w:rsid w:val="00582C0D"/>
    <w:rsid w:val="00587FF5"/>
    <w:rsid w:val="00590A72"/>
    <w:rsid w:val="00591569"/>
    <w:rsid w:val="00592676"/>
    <w:rsid w:val="0059393E"/>
    <w:rsid w:val="00594B8F"/>
    <w:rsid w:val="00595AB7"/>
    <w:rsid w:val="005968BF"/>
    <w:rsid w:val="00597ABA"/>
    <w:rsid w:val="005A04BA"/>
    <w:rsid w:val="005A2E41"/>
    <w:rsid w:val="005A31DA"/>
    <w:rsid w:val="005A5F82"/>
    <w:rsid w:val="005A68F8"/>
    <w:rsid w:val="005A6AC8"/>
    <w:rsid w:val="005B2236"/>
    <w:rsid w:val="005B3E9A"/>
    <w:rsid w:val="005B7877"/>
    <w:rsid w:val="005C1ABD"/>
    <w:rsid w:val="005C1C18"/>
    <w:rsid w:val="005C26C4"/>
    <w:rsid w:val="005C487B"/>
    <w:rsid w:val="005C5D42"/>
    <w:rsid w:val="005C7ED9"/>
    <w:rsid w:val="005D1753"/>
    <w:rsid w:val="005D4A4C"/>
    <w:rsid w:val="005D4C52"/>
    <w:rsid w:val="005D5345"/>
    <w:rsid w:val="005E08F2"/>
    <w:rsid w:val="005E137C"/>
    <w:rsid w:val="005E1D63"/>
    <w:rsid w:val="005E343D"/>
    <w:rsid w:val="005E397F"/>
    <w:rsid w:val="005F16FE"/>
    <w:rsid w:val="005F2C81"/>
    <w:rsid w:val="005F38A8"/>
    <w:rsid w:val="005F3919"/>
    <w:rsid w:val="005F4F31"/>
    <w:rsid w:val="005F6426"/>
    <w:rsid w:val="005F7352"/>
    <w:rsid w:val="005F7668"/>
    <w:rsid w:val="006006A0"/>
    <w:rsid w:val="0060270A"/>
    <w:rsid w:val="00603FA5"/>
    <w:rsid w:val="00606904"/>
    <w:rsid w:val="00607A64"/>
    <w:rsid w:val="006121D2"/>
    <w:rsid w:val="00612258"/>
    <w:rsid w:val="0061442E"/>
    <w:rsid w:val="00617103"/>
    <w:rsid w:val="006218FD"/>
    <w:rsid w:val="00623BF6"/>
    <w:rsid w:val="00625DAC"/>
    <w:rsid w:val="0062642C"/>
    <w:rsid w:val="006269F7"/>
    <w:rsid w:val="006275DB"/>
    <w:rsid w:val="00631E05"/>
    <w:rsid w:val="00632767"/>
    <w:rsid w:val="00632C27"/>
    <w:rsid w:val="00636B2D"/>
    <w:rsid w:val="00640C70"/>
    <w:rsid w:val="00643230"/>
    <w:rsid w:val="00643EA1"/>
    <w:rsid w:val="006465FE"/>
    <w:rsid w:val="00653B42"/>
    <w:rsid w:val="006541C1"/>
    <w:rsid w:val="00655083"/>
    <w:rsid w:val="00655EF2"/>
    <w:rsid w:val="0065674E"/>
    <w:rsid w:val="00656857"/>
    <w:rsid w:val="006568D3"/>
    <w:rsid w:val="00657CA3"/>
    <w:rsid w:val="006614E9"/>
    <w:rsid w:val="00661D56"/>
    <w:rsid w:val="00662657"/>
    <w:rsid w:val="0066405C"/>
    <w:rsid w:val="00664C90"/>
    <w:rsid w:val="00664CCF"/>
    <w:rsid w:val="006659B4"/>
    <w:rsid w:val="00666A0B"/>
    <w:rsid w:val="00673BFD"/>
    <w:rsid w:val="006752C3"/>
    <w:rsid w:val="0067787D"/>
    <w:rsid w:val="00677B0F"/>
    <w:rsid w:val="00682B42"/>
    <w:rsid w:val="00690472"/>
    <w:rsid w:val="006A2674"/>
    <w:rsid w:val="006A3301"/>
    <w:rsid w:val="006A4118"/>
    <w:rsid w:val="006B61B6"/>
    <w:rsid w:val="006B71C8"/>
    <w:rsid w:val="006C1EBE"/>
    <w:rsid w:val="006C2328"/>
    <w:rsid w:val="006C2C7B"/>
    <w:rsid w:val="006C2F65"/>
    <w:rsid w:val="006D0CE6"/>
    <w:rsid w:val="006D1E21"/>
    <w:rsid w:val="006D25A4"/>
    <w:rsid w:val="006D61BB"/>
    <w:rsid w:val="006D6DDF"/>
    <w:rsid w:val="006D6E23"/>
    <w:rsid w:val="006D7974"/>
    <w:rsid w:val="006E0634"/>
    <w:rsid w:val="006E1D15"/>
    <w:rsid w:val="006E3F42"/>
    <w:rsid w:val="006E4666"/>
    <w:rsid w:val="006E71D3"/>
    <w:rsid w:val="006E7C41"/>
    <w:rsid w:val="006F1607"/>
    <w:rsid w:val="006F1B4F"/>
    <w:rsid w:val="006F32AE"/>
    <w:rsid w:val="006F4B6B"/>
    <w:rsid w:val="00700022"/>
    <w:rsid w:val="00702F7C"/>
    <w:rsid w:val="007032EC"/>
    <w:rsid w:val="0070661E"/>
    <w:rsid w:val="0071051B"/>
    <w:rsid w:val="00712461"/>
    <w:rsid w:val="00716F1D"/>
    <w:rsid w:val="00717F7C"/>
    <w:rsid w:val="00721761"/>
    <w:rsid w:val="007225BB"/>
    <w:rsid w:val="00723D3A"/>
    <w:rsid w:val="00724A83"/>
    <w:rsid w:val="00724C8E"/>
    <w:rsid w:val="007357E2"/>
    <w:rsid w:val="00736C4E"/>
    <w:rsid w:val="00743816"/>
    <w:rsid w:val="0074440B"/>
    <w:rsid w:val="00746635"/>
    <w:rsid w:val="00746B37"/>
    <w:rsid w:val="007473C1"/>
    <w:rsid w:val="007473DC"/>
    <w:rsid w:val="007529EC"/>
    <w:rsid w:val="00753D23"/>
    <w:rsid w:val="007612E2"/>
    <w:rsid w:val="00764EF6"/>
    <w:rsid w:val="0076612D"/>
    <w:rsid w:val="00771933"/>
    <w:rsid w:val="007738A7"/>
    <w:rsid w:val="00773E97"/>
    <w:rsid w:val="00774DA9"/>
    <w:rsid w:val="00775B25"/>
    <w:rsid w:val="00776800"/>
    <w:rsid w:val="00776C26"/>
    <w:rsid w:val="00781C96"/>
    <w:rsid w:val="007842EE"/>
    <w:rsid w:val="00790DB5"/>
    <w:rsid w:val="00791FE4"/>
    <w:rsid w:val="00792F0E"/>
    <w:rsid w:val="007931E8"/>
    <w:rsid w:val="00794C76"/>
    <w:rsid w:val="00794F00"/>
    <w:rsid w:val="0079686A"/>
    <w:rsid w:val="00796BB4"/>
    <w:rsid w:val="00797212"/>
    <w:rsid w:val="007A049E"/>
    <w:rsid w:val="007A0D23"/>
    <w:rsid w:val="007A1D3C"/>
    <w:rsid w:val="007A26FC"/>
    <w:rsid w:val="007A2F66"/>
    <w:rsid w:val="007A73FE"/>
    <w:rsid w:val="007B1973"/>
    <w:rsid w:val="007B2F8F"/>
    <w:rsid w:val="007B6408"/>
    <w:rsid w:val="007B7182"/>
    <w:rsid w:val="007C0550"/>
    <w:rsid w:val="007C1CCC"/>
    <w:rsid w:val="007C3557"/>
    <w:rsid w:val="007C5551"/>
    <w:rsid w:val="007C6750"/>
    <w:rsid w:val="007C68B0"/>
    <w:rsid w:val="007C7BAA"/>
    <w:rsid w:val="007D027C"/>
    <w:rsid w:val="007D071D"/>
    <w:rsid w:val="007D10BF"/>
    <w:rsid w:val="007D1312"/>
    <w:rsid w:val="007D33B5"/>
    <w:rsid w:val="007D469E"/>
    <w:rsid w:val="007D4A31"/>
    <w:rsid w:val="007E182A"/>
    <w:rsid w:val="007E4E0C"/>
    <w:rsid w:val="007E4F10"/>
    <w:rsid w:val="007E52B9"/>
    <w:rsid w:val="007E5784"/>
    <w:rsid w:val="007F07F3"/>
    <w:rsid w:val="007F4278"/>
    <w:rsid w:val="007F4597"/>
    <w:rsid w:val="007F61AA"/>
    <w:rsid w:val="007F6219"/>
    <w:rsid w:val="007F78B6"/>
    <w:rsid w:val="008037D8"/>
    <w:rsid w:val="008076C2"/>
    <w:rsid w:val="008111B5"/>
    <w:rsid w:val="008113D9"/>
    <w:rsid w:val="00812135"/>
    <w:rsid w:val="00812C03"/>
    <w:rsid w:val="0081407C"/>
    <w:rsid w:val="008150E0"/>
    <w:rsid w:val="00816F97"/>
    <w:rsid w:val="008175F4"/>
    <w:rsid w:val="00817C67"/>
    <w:rsid w:val="008206F9"/>
    <w:rsid w:val="008304FA"/>
    <w:rsid w:val="008313CE"/>
    <w:rsid w:val="008345BE"/>
    <w:rsid w:val="00834EC9"/>
    <w:rsid w:val="00836DD2"/>
    <w:rsid w:val="00840CF6"/>
    <w:rsid w:val="008413D9"/>
    <w:rsid w:val="00842E10"/>
    <w:rsid w:val="008463C7"/>
    <w:rsid w:val="0085112F"/>
    <w:rsid w:val="008522ED"/>
    <w:rsid w:val="0086242A"/>
    <w:rsid w:val="008648E0"/>
    <w:rsid w:val="00865346"/>
    <w:rsid w:val="00870CFA"/>
    <w:rsid w:val="008747FA"/>
    <w:rsid w:val="00876661"/>
    <w:rsid w:val="00877344"/>
    <w:rsid w:val="00877DCA"/>
    <w:rsid w:val="008818C1"/>
    <w:rsid w:val="00884B70"/>
    <w:rsid w:val="00885EF9"/>
    <w:rsid w:val="008868AB"/>
    <w:rsid w:val="008927E9"/>
    <w:rsid w:val="008928E6"/>
    <w:rsid w:val="008930D0"/>
    <w:rsid w:val="00893F35"/>
    <w:rsid w:val="0089549F"/>
    <w:rsid w:val="008964A2"/>
    <w:rsid w:val="008A001C"/>
    <w:rsid w:val="008A270D"/>
    <w:rsid w:val="008A4F01"/>
    <w:rsid w:val="008B4BFE"/>
    <w:rsid w:val="008B5284"/>
    <w:rsid w:val="008B6592"/>
    <w:rsid w:val="008B7964"/>
    <w:rsid w:val="008C0D07"/>
    <w:rsid w:val="008C2E39"/>
    <w:rsid w:val="008C5490"/>
    <w:rsid w:val="008C7CCE"/>
    <w:rsid w:val="008C7F21"/>
    <w:rsid w:val="008D2CEA"/>
    <w:rsid w:val="008D32E6"/>
    <w:rsid w:val="008D44D1"/>
    <w:rsid w:val="008D5C5A"/>
    <w:rsid w:val="008D63C8"/>
    <w:rsid w:val="008E31E8"/>
    <w:rsid w:val="008E3465"/>
    <w:rsid w:val="008E369B"/>
    <w:rsid w:val="008E370E"/>
    <w:rsid w:val="008E3D04"/>
    <w:rsid w:val="008E48A5"/>
    <w:rsid w:val="008E50C1"/>
    <w:rsid w:val="008E5ED0"/>
    <w:rsid w:val="008E67CF"/>
    <w:rsid w:val="008F09EF"/>
    <w:rsid w:val="008F4C86"/>
    <w:rsid w:val="008F5CE5"/>
    <w:rsid w:val="008F7163"/>
    <w:rsid w:val="008F7660"/>
    <w:rsid w:val="0090201D"/>
    <w:rsid w:val="00906ECE"/>
    <w:rsid w:val="009112FF"/>
    <w:rsid w:val="0091134D"/>
    <w:rsid w:val="00911590"/>
    <w:rsid w:val="00912669"/>
    <w:rsid w:val="00916471"/>
    <w:rsid w:val="009171BD"/>
    <w:rsid w:val="00921E03"/>
    <w:rsid w:val="00921F65"/>
    <w:rsid w:val="009246C5"/>
    <w:rsid w:val="00924C79"/>
    <w:rsid w:val="00926ED2"/>
    <w:rsid w:val="00932053"/>
    <w:rsid w:val="00935848"/>
    <w:rsid w:val="0093732D"/>
    <w:rsid w:val="00941161"/>
    <w:rsid w:val="009414BD"/>
    <w:rsid w:val="009449E1"/>
    <w:rsid w:val="00946CF9"/>
    <w:rsid w:val="00947349"/>
    <w:rsid w:val="009478DF"/>
    <w:rsid w:val="009526BF"/>
    <w:rsid w:val="0095424A"/>
    <w:rsid w:val="00954C25"/>
    <w:rsid w:val="00956F3B"/>
    <w:rsid w:val="009571A2"/>
    <w:rsid w:val="00957B84"/>
    <w:rsid w:val="00957C5D"/>
    <w:rsid w:val="00961C97"/>
    <w:rsid w:val="0096268A"/>
    <w:rsid w:val="0096280B"/>
    <w:rsid w:val="009654BF"/>
    <w:rsid w:val="00966772"/>
    <w:rsid w:val="00970661"/>
    <w:rsid w:val="00970694"/>
    <w:rsid w:val="00971C82"/>
    <w:rsid w:val="0097241E"/>
    <w:rsid w:val="009743D0"/>
    <w:rsid w:val="00974F3D"/>
    <w:rsid w:val="00980EE3"/>
    <w:rsid w:val="009810C9"/>
    <w:rsid w:val="00981169"/>
    <w:rsid w:val="00981D52"/>
    <w:rsid w:val="00981FA4"/>
    <w:rsid w:val="009826A8"/>
    <w:rsid w:val="00982E17"/>
    <w:rsid w:val="00986D60"/>
    <w:rsid w:val="0098760B"/>
    <w:rsid w:val="00987A5F"/>
    <w:rsid w:val="009904A0"/>
    <w:rsid w:val="00993D89"/>
    <w:rsid w:val="009947EF"/>
    <w:rsid w:val="00996902"/>
    <w:rsid w:val="009A10C4"/>
    <w:rsid w:val="009A34F8"/>
    <w:rsid w:val="009A5378"/>
    <w:rsid w:val="009A6FF2"/>
    <w:rsid w:val="009B0C91"/>
    <w:rsid w:val="009B193E"/>
    <w:rsid w:val="009B457A"/>
    <w:rsid w:val="009B5499"/>
    <w:rsid w:val="009B636E"/>
    <w:rsid w:val="009B6476"/>
    <w:rsid w:val="009C7488"/>
    <w:rsid w:val="009D546E"/>
    <w:rsid w:val="009D5523"/>
    <w:rsid w:val="009D5BA2"/>
    <w:rsid w:val="009E0098"/>
    <w:rsid w:val="009E0B73"/>
    <w:rsid w:val="009E5B52"/>
    <w:rsid w:val="009E5C0D"/>
    <w:rsid w:val="009E74DC"/>
    <w:rsid w:val="009F029F"/>
    <w:rsid w:val="009F4118"/>
    <w:rsid w:val="009F541A"/>
    <w:rsid w:val="009F5B3A"/>
    <w:rsid w:val="009F739A"/>
    <w:rsid w:val="00A00833"/>
    <w:rsid w:val="00A04F41"/>
    <w:rsid w:val="00A065B3"/>
    <w:rsid w:val="00A06775"/>
    <w:rsid w:val="00A07075"/>
    <w:rsid w:val="00A118E9"/>
    <w:rsid w:val="00A13BBE"/>
    <w:rsid w:val="00A1571D"/>
    <w:rsid w:val="00A15D44"/>
    <w:rsid w:val="00A161DD"/>
    <w:rsid w:val="00A23421"/>
    <w:rsid w:val="00A234E4"/>
    <w:rsid w:val="00A2406A"/>
    <w:rsid w:val="00A24AE1"/>
    <w:rsid w:val="00A24C01"/>
    <w:rsid w:val="00A25AA8"/>
    <w:rsid w:val="00A300FB"/>
    <w:rsid w:val="00A30FCB"/>
    <w:rsid w:val="00A313EC"/>
    <w:rsid w:val="00A31A34"/>
    <w:rsid w:val="00A375C1"/>
    <w:rsid w:val="00A37A44"/>
    <w:rsid w:val="00A4152A"/>
    <w:rsid w:val="00A41A2E"/>
    <w:rsid w:val="00A42117"/>
    <w:rsid w:val="00A45658"/>
    <w:rsid w:val="00A4696F"/>
    <w:rsid w:val="00A51550"/>
    <w:rsid w:val="00A552BC"/>
    <w:rsid w:val="00A55B0C"/>
    <w:rsid w:val="00A57E19"/>
    <w:rsid w:val="00A57E60"/>
    <w:rsid w:val="00A615EB"/>
    <w:rsid w:val="00A61C0E"/>
    <w:rsid w:val="00A629CD"/>
    <w:rsid w:val="00A64011"/>
    <w:rsid w:val="00A65049"/>
    <w:rsid w:val="00A65773"/>
    <w:rsid w:val="00A65CDD"/>
    <w:rsid w:val="00A70E03"/>
    <w:rsid w:val="00A70FAE"/>
    <w:rsid w:val="00A74A4F"/>
    <w:rsid w:val="00A76260"/>
    <w:rsid w:val="00A77E32"/>
    <w:rsid w:val="00A81FA5"/>
    <w:rsid w:val="00A832DE"/>
    <w:rsid w:val="00A83B0C"/>
    <w:rsid w:val="00A9011C"/>
    <w:rsid w:val="00A91D25"/>
    <w:rsid w:val="00A94ED2"/>
    <w:rsid w:val="00A956E1"/>
    <w:rsid w:val="00A97DD5"/>
    <w:rsid w:val="00AA0ACD"/>
    <w:rsid w:val="00AA1986"/>
    <w:rsid w:val="00AA38AD"/>
    <w:rsid w:val="00AA3A61"/>
    <w:rsid w:val="00AA4170"/>
    <w:rsid w:val="00AA628D"/>
    <w:rsid w:val="00AA6D47"/>
    <w:rsid w:val="00AA7B1A"/>
    <w:rsid w:val="00AB0054"/>
    <w:rsid w:val="00AB111B"/>
    <w:rsid w:val="00AB1736"/>
    <w:rsid w:val="00AB44E5"/>
    <w:rsid w:val="00AB5898"/>
    <w:rsid w:val="00AB5D84"/>
    <w:rsid w:val="00AB5EF9"/>
    <w:rsid w:val="00AC093A"/>
    <w:rsid w:val="00AC0B53"/>
    <w:rsid w:val="00AC19FF"/>
    <w:rsid w:val="00AC5083"/>
    <w:rsid w:val="00AC59A9"/>
    <w:rsid w:val="00AD01FE"/>
    <w:rsid w:val="00AD144A"/>
    <w:rsid w:val="00AD2D32"/>
    <w:rsid w:val="00AD38DB"/>
    <w:rsid w:val="00AD3FA2"/>
    <w:rsid w:val="00AD42B7"/>
    <w:rsid w:val="00AD6148"/>
    <w:rsid w:val="00AD6A1F"/>
    <w:rsid w:val="00AD70D8"/>
    <w:rsid w:val="00AD7FF0"/>
    <w:rsid w:val="00AE433A"/>
    <w:rsid w:val="00AE5495"/>
    <w:rsid w:val="00AE5754"/>
    <w:rsid w:val="00AE6D24"/>
    <w:rsid w:val="00AE7562"/>
    <w:rsid w:val="00AF0A6E"/>
    <w:rsid w:val="00AF3362"/>
    <w:rsid w:val="00AF4604"/>
    <w:rsid w:val="00AF6FE1"/>
    <w:rsid w:val="00B00F2A"/>
    <w:rsid w:val="00B012CA"/>
    <w:rsid w:val="00B0198C"/>
    <w:rsid w:val="00B028C3"/>
    <w:rsid w:val="00B04240"/>
    <w:rsid w:val="00B110E9"/>
    <w:rsid w:val="00B11353"/>
    <w:rsid w:val="00B1144A"/>
    <w:rsid w:val="00B11842"/>
    <w:rsid w:val="00B11CA9"/>
    <w:rsid w:val="00B121CC"/>
    <w:rsid w:val="00B13543"/>
    <w:rsid w:val="00B14C09"/>
    <w:rsid w:val="00B17025"/>
    <w:rsid w:val="00B174F4"/>
    <w:rsid w:val="00B17FC1"/>
    <w:rsid w:val="00B23325"/>
    <w:rsid w:val="00B24D78"/>
    <w:rsid w:val="00B24E14"/>
    <w:rsid w:val="00B2758C"/>
    <w:rsid w:val="00B30A87"/>
    <w:rsid w:val="00B3108B"/>
    <w:rsid w:val="00B31A21"/>
    <w:rsid w:val="00B35BBF"/>
    <w:rsid w:val="00B40A5A"/>
    <w:rsid w:val="00B41A2F"/>
    <w:rsid w:val="00B435FD"/>
    <w:rsid w:val="00B43AD3"/>
    <w:rsid w:val="00B44BB0"/>
    <w:rsid w:val="00B456D4"/>
    <w:rsid w:val="00B52A1D"/>
    <w:rsid w:val="00B53CBD"/>
    <w:rsid w:val="00B541A9"/>
    <w:rsid w:val="00B543BD"/>
    <w:rsid w:val="00B61759"/>
    <w:rsid w:val="00B617A7"/>
    <w:rsid w:val="00B62C40"/>
    <w:rsid w:val="00B649A7"/>
    <w:rsid w:val="00B658B2"/>
    <w:rsid w:val="00B65B4A"/>
    <w:rsid w:val="00B66BDB"/>
    <w:rsid w:val="00B67274"/>
    <w:rsid w:val="00B767B9"/>
    <w:rsid w:val="00B80CE0"/>
    <w:rsid w:val="00B80E1A"/>
    <w:rsid w:val="00B8276B"/>
    <w:rsid w:val="00B846D6"/>
    <w:rsid w:val="00B8659F"/>
    <w:rsid w:val="00B912DB"/>
    <w:rsid w:val="00B91CF1"/>
    <w:rsid w:val="00B91F05"/>
    <w:rsid w:val="00B937DF"/>
    <w:rsid w:val="00B94122"/>
    <w:rsid w:val="00B949A5"/>
    <w:rsid w:val="00B959D1"/>
    <w:rsid w:val="00B95FB8"/>
    <w:rsid w:val="00B96544"/>
    <w:rsid w:val="00B96AAC"/>
    <w:rsid w:val="00BA252E"/>
    <w:rsid w:val="00BA498F"/>
    <w:rsid w:val="00BA7543"/>
    <w:rsid w:val="00BB0407"/>
    <w:rsid w:val="00BB12D3"/>
    <w:rsid w:val="00BB2B5F"/>
    <w:rsid w:val="00BB44E7"/>
    <w:rsid w:val="00BC0BB2"/>
    <w:rsid w:val="00BC11CD"/>
    <w:rsid w:val="00BC331D"/>
    <w:rsid w:val="00BC33BC"/>
    <w:rsid w:val="00BC34A9"/>
    <w:rsid w:val="00BC5748"/>
    <w:rsid w:val="00BC6B1B"/>
    <w:rsid w:val="00BD226D"/>
    <w:rsid w:val="00BD38C1"/>
    <w:rsid w:val="00BD5D0C"/>
    <w:rsid w:val="00BD7A3F"/>
    <w:rsid w:val="00BE17D5"/>
    <w:rsid w:val="00BE2AA8"/>
    <w:rsid w:val="00BE6CBE"/>
    <w:rsid w:val="00BE6DCD"/>
    <w:rsid w:val="00BE7F44"/>
    <w:rsid w:val="00BF0BA0"/>
    <w:rsid w:val="00BF136F"/>
    <w:rsid w:val="00BF481A"/>
    <w:rsid w:val="00BF4B7C"/>
    <w:rsid w:val="00BF5590"/>
    <w:rsid w:val="00BF6D91"/>
    <w:rsid w:val="00C00C9F"/>
    <w:rsid w:val="00C02488"/>
    <w:rsid w:val="00C0410F"/>
    <w:rsid w:val="00C06C0C"/>
    <w:rsid w:val="00C141A4"/>
    <w:rsid w:val="00C15C87"/>
    <w:rsid w:val="00C16C38"/>
    <w:rsid w:val="00C178BC"/>
    <w:rsid w:val="00C20FC7"/>
    <w:rsid w:val="00C21A6A"/>
    <w:rsid w:val="00C260D8"/>
    <w:rsid w:val="00C31614"/>
    <w:rsid w:val="00C32511"/>
    <w:rsid w:val="00C32B47"/>
    <w:rsid w:val="00C36C98"/>
    <w:rsid w:val="00C3704B"/>
    <w:rsid w:val="00C370BE"/>
    <w:rsid w:val="00C37F6D"/>
    <w:rsid w:val="00C405F8"/>
    <w:rsid w:val="00C44BF2"/>
    <w:rsid w:val="00C45315"/>
    <w:rsid w:val="00C46330"/>
    <w:rsid w:val="00C4688B"/>
    <w:rsid w:val="00C50D82"/>
    <w:rsid w:val="00C540F6"/>
    <w:rsid w:val="00C56976"/>
    <w:rsid w:val="00C579A3"/>
    <w:rsid w:val="00C60D9B"/>
    <w:rsid w:val="00C61B1E"/>
    <w:rsid w:val="00C64823"/>
    <w:rsid w:val="00C64B23"/>
    <w:rsid w:val="00C66A16"/>
    <w:rsid w:val="00C67ACB"/>
    <w:rsid w:val="00C7227B"/>
    <w:rsid w:val="00C7238B"/>
    <w:rsid w:val="00C72A58"/>
    <w:rsid w:val="00C72CBA"/>
    <w:rsid w:val="00C747E2"/>
    <w:rsid w:val="00C75787"/>
    <w:rsid w:val="00C7587E"/>
    <w:rsid w:val="00C77138"/>
    <w:rsid w:val="00C822B0"/>
    <w:rsid w:val="00C8369E"/>
    <w:rsid w:val="00C9007F"/>
    <w:rsid w:val="00C908D9"/>
    <w:rsid w:val="00C91A92"/>
    <w:rsid w:val="00C91B2C"/>
    <w:rsid w:val="00C9230F"/>
    <w:rsid w:val="00C975A8"/>
    <w:rsid w:val="00C97DCD"/>
    <w:rsid w:val="00CA130B"/>
    <w:rsid w:val="00CA268A"/>
    <w:rsid w:val="00CA3DA4"/>
    <w:rsid w:val="00CA4FB6"/>
    <w:rsid w:val="00CA602A"/>
    <w:rsid w:val="00CA64E7"/>
    <w:rsid w:val="00CA6C20"/>
    <w:rsid w:val="00CA7DA6"/>
    <w:rsid w:val="00CB23AE"/>
    <w:rsid w:val="00CB2897"/>
    <w:rsid w:val="00CB3A98"/>
    <w:rsid w:val="00CC0513"/>
    <w:rsid w:val="00CC0B1D"/>
    <w:rsid w:val="00CC224C"/>
    <w:rsid w:val="00CC69E4"/>
    <w:rsid w:val="00CD0845"/>
    <w:rsid w:val="00CD2D97"/>
    <w:rsid w:val="00CD41E4"/>
    <w:rsid w:val="00CD4E8F"/>
    <w:rsid w:val="00CD7C7B"/>
    <w:rsid w:val="00CE179C"/>
    <w:rsid w:val="00CE1B25"/>
    <w:rsid w:val="00CE3101"/>
    <w:rsid w:val="00CE5225"/>
    <w:rsid w:val="00CE5833"/>
    <w:rsid w:val="00CE6F2F"/>
    <w:rsid w:val="00CF2663"/>
    <w:rsid w:val="00CF36D6"/>
    <w:rsid w:val="00CF52B2"/>
    <w:rsid w:val="00D016D8"/>
    <w:rsid w:val="00D03393"/>
    <w:rsid w:val="00D03DAF"/>
    <w:rsid w:val="00D0427D"/>
    <w:rsid w:val="00D058D9"/>
    <w:rsid w:val="00D07BCA"/>
    <w:rsid w:val="00D10A39"/>
    <w:rsid w:val="00D1111A"/>
    <w:rsid w:val="00D119E8"/>
    <w:rsid w:val="00D12695"/>
    <w:rsid w:val="00D127DB"/>
    <w:rsid w:val="00D14B6F"/>
    <w:rsid w:val="00D157B7"/>
    <w:rsid w:val="00D15B62"/>
    <w:rsid w:val="00D2248C"/>
    <w:rsid w:val="00D27E23"/>
    <w:rsid w:val="00D31177"/>
    <w:rsid w:val="00D312DA"/>
    <w:rsid w:val="00D31645"/>
    <w:rsid w:val="00D316F6"/>
    <w:rsid w:val="00D33D79"/>
    <w:rsid w:val="00D3671C"/>
    <w:rsid w:val="00D37240"/>
    <w:rsid w:val="00D37457"/>
    <w:rsid w:val="00D406E8"/>
    <w:rsid w:val="00D40DEF"/>
    <w:rsid w:val="00D41204"/>
    <w:rsid w:val="00D43D9F"/>
    <w:rsid w:val="00D5000F"/>
    <w:rsid w:val="00D53573"/>
    <w:rsid w:val="00D5367D"/>
    <w:rsid w:val="00D53735"/>
    <w:rsid w:val="00D5485B"/>
    <w:rsid w:val="00D54D24"/>
    <w:rsid w:val="00D56319"/>
    <w:rsid w:val="00D56AAA"/>
    <w:rsid w:val="00D57E91"/>
    <w:rsid w:val="00D60352"/>
    <w:rsid w:val="00D63A87"/>
    <w:rsid w:val="00D63B95"/>
    <w:rsid w:val="00D65B1C"/>
    <w:rsid w:val="00D71BBC"/>
    <w:rsid w:val="00D7233A"/>
    <w:rsid w:val="00D73039"/>
    <w:rsid w:val="00D732A2"/>
    <w:rsid w:val="00D800C7"/>
    <w:rsid w:val="00D8245F"/>
    <w:rsid w:val="00D82DA1"/>
    <w:rsid w:val="00D8344A"/>
    <w:rsid w:val="00D84A08"/>
    <w:rsid w:val="00D84F2E"/>
    <w:rsid w:val="00D86501"/>
    <w:rsid w:val="00D95FEE"/>
    <w:rsid w:val="00DA2552"/>
    <w:rsid w:val="00DA26C2"/>
    <w:rsid w:val="00DA4C18"/>
    <w:rsid w:val="00DB06B6"/>
    <w:rsid w:val="00DB1A1C"/>
    <w:rsid w:val="00DB5A01"/>
    <w:rsid w:val="00DD2614"/>
    <w:rsid w:val="00DD26FC"/>
    <w:rsid w:val="00DD29D7"/>
    <w:rsid w:val="00DD6840"/>
    <w:rsid w:val="00DD7FC3"/>
    <w:rsid w:val="00DE36F6"/>
    <w:rsid w:val="00DE446F"/>
    <w:rsid w:val="00DE515D"/>
    <w:rsid w:val="00DE6341"/>
    <w:rsid w:val="00DE69C1"/>
    <w:rsid w:val="00DE6C00"/>
    <w:rsid w:val="00DE75EC"/>
    <w:rsid w:val="00DF2B57"/>
    <w:rsid w:val="00DF3C7A"/>
    <w:rsid w:val="00DF454F"/>
    <w:rsid w:val="00DF53DA"/>
    <w:rsid w:val="00DF5955"/>
    <w:rsid w:val="00DF609B"/>
    <w:rsid w:val="00DF7540"/>
    <w:rsid w:val="00E01A9F"/>
    <w:rsid w:val="00E04042"/>
    <w:rsid w:val="00E1204F"/>
    <w:rsid w:val="00E12F01"/>
    <w:rsid w:val="00E15910"/>
    <w:rsid w:val="00E17B4C"/>
    <w:rsid w:val="00E20262"/>
    <w:rsid w:val="00E20C7D"/>
    <w:rsid w:val="00E20CFE"/>
    <w:rsid w:val="00E20F5F"/>
    <w:rsid w:val="00E2449C"/>
    <w:rsid w:val="00E245F8"/>
    <w:rsid w:val="00E25B7B"/>
    <w:rsid w:val="00E26FDE"/>
    <w:rsid w:val="00E3121D"/>
    <w:rsid w:val="00E32172"/>
    <w:rsid w:val="00E32276"/>
    <w:rsid w:val="00E33F45"/>
    <w:rsid w:val="00E34C4D"/>
    <w:rsid w:val="00E36E2A"/>
    <w:rsid w:val="00E37518"/>
    <w:rsid w:val="00E3779B"/>
    <w:rsid w:val="00E40FAE"/>
    <w:rsid w:val="00E41E6D"/>
    <w:rsid w:val="00E41FB2"/>
    <w:rsid w:val="00E4527E"/>
    <w:rsid w:val="00E46097"/>
    <w:rsid w:val="00E46BE9"/>
    <w:rsid w:val="00E47116"/>
    <w:rsid w:val="00E510FD"/>
    <w:rsid w:val="00E53651"/>
    <w:rsid w:val="00E53DFA"/>
    <w:rsid w:val="00E568E7"/>
    <w:rsid w:val="00E6090E"/>
    <w:rsid w:val="00E62E86"/>
    <w:rsid w:val="00E679B3"/>
    <w:rsid w:val="00E72B86"/>
    <w:rsid w:val="00E7436B"/>
    <w:rsid w:val="00E852FB"/>
    <w:rsid w:val="00E90349"/>
    <w:rsid w:val="00E94988"/>
    <w:rsid w:val="00E95B6E"/>
    <w:rsid w:val="00E97484"/>
    <w:rsid w:val="00EA12A1"/>
    <w:rsid w:val="00EA5107"/>
    <w:rsid w:val="00EA6D5C"/>
    <w:rsid w:val="00EB4691"/>
    <w:rsid w:val="00EB4B7F"/>
    <w:rsid w:val="00EB76A2"/>
    <w:rsid w:val="00EC4107"/>
    <w:rsid w:val="00EC50C7"/>
    <w:rsid w:val="00ED36A1"/>
    <w:rsid w:val="00ED5824"/>
    <w:rsid w:val="00ED75B0"/>
    <w:rsid w:val="00EE13B6"/>
    <w:rsid w:val="00EE1F6E"/>
    <w:rsid w:val="00EE33F6"/>
    <w:rsid w:val="00EE4742"/>
    <w:rsid w:val="00EE5B75"/>
    <w:rsid w:val="00EE6B02"/>
    <w:rsid w:val="00EF23F9"/>
    <w:rsid w:val="00EF356A"/>
    <w:rsid w:val="00EF36D7"/>
    <w:rsid w:val="00EF6245"/>
    <w:rsid w:val="00F0046A"/>
    <w:rsid w:val="00F01918"/>
    <w:rsid w:val="00F01B98"/>
    <w:rsid w:val="00F0692F"/>
    <w:rsid w:val="00F079F0"/>
    <w:rsid w:val="00F13967"/>
    <w:rsid w:val="00F14923"/>
    <w:rsid w:val="00F156C7"/>
    <w:rsid w:val="00F15951"/>
    <w:rsid w:val="00F1596B"/>
    <w:rsid w:val="00F15DCC"/>
    <w:rsid w:val="00F205EB"/>
    <w:rsid w:val="00F20A50"/>
    <w:rsid w:val="00F21DD9"/>
    <w:rsid w:val="00F25DFC"/>
    <w:rsid w:val="00F2612A"/>
    <w:rsid w:val="00F27554"/>
    <w:rsid w:val="00F278B1"/>
    <w:rsid w:val="00F3015F"/>
    <w:rsid w:val="00F31F0D"/>
    <w:rsid w:val="00F3207C"/>
    <w:rsid w:val="00F32469"/>
    <w:rsid w:val="00F32FB6"/>
    <w:rsid w:val="00F3667F"/>
    <w:rsid w:val="00F41BB9"/>
    <w:rsid w:val="00F4247C"/>
    <w:rsid w:val="00F47EA7"/>
    <w:rsid w:val="00F509D2"/>
    <w:rsid w:val="00F51EF3"/>
    <w:rsid w:val="00F5797D"/>
    <w:rsid w:val="00F57F87"/>
    <w:rsid w:val="00F601E8"/>
    <w:rsid w:val="00F61805"/>
    <w:rsid w:val="00F67320"/>
    <w:rsid w:val="00F7051C"/>
    <w:rsid w:val="00F722CF"/>
    <w:rsid w:val="00F723B0"/>
    <w:rsid w:val="00F725FA"/>
    <w:rsid w:val="00F73515"/>
    <w:rsid w:val="00F739D6"/>
    <w:rsid w:val="00F77063"/>
    <w:rsid w:val="00F81B56"/>
    <w:rsid w:val="00F8314F"/>
    <w:rsid w:val="00F839AF"/>
    <w:rsid w:val="00F83AB8"/>
    <w:rsid w:val="00F87209"/>
    <w:rsid w:val="00F9074D"/>
    <w:rsid w:val="00F91942"/>
    <w:rsid w:val="00F93DC5"/>
    <w:rsid w:val="00F94D4D"/>
    <w:rsid w:val="00F94EAA"/>
    <w:rsid w:val="00F957DF"/>
    <w:rsid w:val="00FA0808"/>
    <w:rsid w:val="00FA2E99"/>
    <w:rsid w:val="00FA32E1"/>
    <w:rsid w:val="00FA5260"/>
    <w:rsid w:val="00FA5E2C"/>
    <w:rsid w:val="00FA6574"/>
    <w:rsid w:val="00FA68EB"/>
    <w:rsid w:val="00FA7BD1"/>
    <w:rsid w:val="00FB2B64"/>
    <w:rsid w:val="00FB3299"/>
    <w:rsid w:val="00FB40B1"/>
    <w:rsid w:val="00FB4A73"/>
    <w:rsid w:val="00FB7C1A"/>
    <w:rsid w:val="00FB7C2A"/>
    <w:rsid w:val="00FC1669"/>
    <w:rsid w:val="00FC421F"/>
    <w:rsid w:val="00FC5931"/>
    <w:rsid w:val="00FC6D63"/>
    <w:rsid w:val="00FD066F"/>
    <w:rsid w:val="00FD12FE"/>
    <w:rsid w:val="00FD34F6"/>
    <w:rsid w:val="00FD5E48"/>
    <w:rsid w:val="00FE0A89"/>
    <w:rsid w:val="00FE12E8"/>
    <w:rsid w:val="00FE69F6"/>
    <w:rsid w:val="00FF1035"/>
    <w:rsid w:val="00FF258D"/>
    <w:rsid w:val="00FF551A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7D4E3"/>
  <w15:docId w15:val="{9D0D1BBD-5928-4786-B33B-E69A342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5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2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qFormat="1"/>
    <w:lsdException w:name="List Number" w:semiHidden="1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qFormat="1"/>
    <w:lsdException w:name="List Bullet 3" w:semiHidden="1" w:uiPriority="9" w:qFormat="1"/>
    <w:lsdException w:name="List Bullet 4" w:semiHidden="1" w:unhideWhenUsed="1"/>
    <w:lsdException w:name="List Bullet 5" w:semiHidden="1" w:unhideWhenUsed="1"/>
    <w:lsdException w:name="List Number 2" w:semiHidden="1" w:uiPriority="11" w:qFormat="1"/>
    <w:lsdException w:name="List Number 3" w:semiHidden="1" w:uiPriority="12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4" w:qFormat="1"/>
    <w:lsdException w:name="FollowedHyperlink" w:semiHidden="1" w:uiPriority="25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1659"/>
    <w:pPr>
      <w:spacing w:line="240" w:lineRule="atLeast"/>
    </w:pPr>
    <w:rPr>
      <w:kern w:val="18"/>
      <w:lang w:val="en-ZA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08627B"/>
    <w:pPr>
      <w:keepNext/>
      <w:keepLines/>
      <w:numPr>
        <w:numId w:val="20"/>
      </w:numPr>
      <w:spacing w:before="480" w:after="240" w:line="540" w:lineRule="atLeast"/>
      <w:outlineLvl w:val="0"/>
    </w:pPr>
    <w:rPr>
      <w:rFonts w:asciiTheme="majorHAnsi" w:eastAsiaTheme="majorEastAsia" w:hAnsiTheme="majorHAnsi" w:cstheme="majorBidi"/>
      <w:b/>
      <w:bCs/>
      <w:color w:val="00353E" w:themeColor="accent2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04006A"/>
    <w:pPr>
      <w:keepNext/>
      <w:keepLines/>
      <w:numPr>
        <w:ilvl w:val="1"/>
        <w:numId w:val="20"/>
      </w:numPr>
      <w:spacing w:before="240" w:after="120" w:line="420" w:lineRule="atLeast"/>
      <w:outlineLvl w:val="1"/>
    </w:pPr>
    <w:rPr>
      <w:rFonts w:asciiTheme="majorHAnsi" w:eastAsiaTheme="majorEastAsia" w:hAnsiTheme="majorHAnsi" w:cstheme="majorBidi"/>
      <w:b/>
      <w:bCs/>
      <w:color w:val="008768" w:themeColor="accent1"/>
      <w:sz w:val="30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04006A"/>
    <w:pPr>
      <w:keepNext/>
      <w:keepLines/>
      <w:numPr>
        <w:ilvl w:val="2"/>
        <w:numId w:val="20"/>
      </w:numPr>
      <w:spacing w:before="120" w:after="120" w:line="360" w:lineRule="atLeast"/>
      <w:outlineLvl w:val="2"/>
    </w:pPr>
    <w:rPr>
      <w:rFonts w:asciiTheme="majorHAnsi" w:eastAsiaTheme="majorEastAsia" w:hAnsiTheme="majorHAnsi" w:cstheme="majorBidi"/>
      <w:b/>
      <w:bCs/>
      <w:color w:val="008768" w:themeColor="accent1"/>
      <w:sz w:val="28"/>
    </w:rPr>
  </w:style>
  <w:style w:type="paragraph" w:styleId="Heading4">
    <w:name w:val="heading 4"/>
    <w:basedOn w:val="Normal"/>
    <w:next w:val="BodyText"/>
    <w:link w:val="Heading4Char"/>
    <w:uiPriority w:val="5"/>
    <w:qFormat/>
    <w:rsid w:val="00467039"/>
    <w:pPr>
      <w:keepNext/>
      <w:keepLines/>
      <w:numPr>
        <w:ilvl w:val="3"/>
        <w:numId w:val="20"/>
      </w:numPr>
      <w:spacing w:before="180" w:after="60" w:line="300" w:lineRule="atLeas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04006A"/>
    <w:pPr>
      <w:keepNext/>
      <w:keepLines/>
      <w:numPr>
        <w:ilvl w:val="4"/>
        <w:numId w:val="20"/>
      </w:numPr>
      <w:spacing w:before="120"/>
      <w:outlineLvl w:val="4"/>
    </w:pPr>
    <w:rPr>
      <w:rFonts w:asciiTheme="majorHAnsi" w:eastAsiaTheme="majorEastAsia" w:hAnsiTheme="majorHAnsi" w:cstheme="majorBidi"/>
      <w:b/>
      <w:color w:val="00876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F3C7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3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F3C7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F3C7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F3C7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8627B"/>
    <w:rPr>
      <w:rFonts w:asciiTheme="majorHAnsi" w:eastAsiaTheme="majorEastAsia" w:hAnsiTheme="majorHAnsi" w:cstheme="majorBidi"/>
      <w:b/>
      <w:bCs/>
      <w:color w:val="00353E" w:themeColor="accent2"/>
      <w:kern w:val="18"/>
      <w:sz w:val="32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3"/>
    <w:rsid w:val="0004006A"/>
    <w:rPr>
      <w:rFonts w:asciiTheme="majorHAnsi" w:eastAsiaTheme="majorEastAsia" w:hAnsiTheme="majorHAnsi" w:cstheme="majorBidi"/>
      <w:b/>
      <w:bCs/>
      <w:color w:val="008768" w:themeColor="accent1"/>
      <w:kern w:val="18"/>
      <w:sz w:val="30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4"/>
    <w:rsid w:val="0004006A"/>
    <w:rPr>
      <w:rFonts w:asciiTheme="majorHAnsi" w:eastAsiaTheme="majorEastAsia" w:hAnsiTheme="majorHAnsi" w:cstheme="majorBidi"/>
      <w:b/>
      <w:bCs/>
      <w:color w:val="008768" w:themeColor="accent1"/>
      <w:kern w:val="18"/>
      <w:sz w:val="28"/>
      <w:lang w:val="en-ZA"/>
    </w:rPr>
  </w:style>
  <w:style w:type="paragraph" w:styleId="ListNumber">
    <w:name w:val="List Number"/>
    <w:basedOn w:val="Normal"/>
    <w:uiPriority w:val="10"/>
    <w:qFormat/>
    <w:rsid w:val="001E592E"/>
    <w:pPr>
      <w:numPr>
        <w:numId w:val="14"/>
      </w:numPr>
      <w:spacing w:after="120"/>
    </w:pPr>
  </w:style>
  <w:style w:type="paragraph" w:styleId="ListNumber2">
    <w:name w:val="List Number 2"/>
    <w:basedOn w:val="Normal"/>
    <w:uiPriority w:val="11"/>
    <w:qFormat/>
    <w:rsid w:val="001E592E"/>
    <w:pPr>
      <w:numPr>
        <w:ilvl w:val="1"/>
        <w:numId w:val="14"/>
      </w:numPr>
      <w:spacing w:after="120"/>
    </w:pPr>
  </w:style>
  <w:style w:type="paragraph" w:styleId="ListNumber3">
    <w:name w:val="List Number 3"/>
    <w:basedOn w:val="Normal"/>
    <w:uiPriority w:val="12"/>
    <w:qFormat/>
    <w:rsid w:val="001E592E"/>
    <w:pPr>
      <w:numPr>
        <w:ilvl w:val="2"/>
        <w:numId w:val="14"/>
      </w:numPr>
      <w:spacing w:after="120"/>
    </w:pPr>
  </w:style>
  <w:style w:type="paragraph" w:styleId="ListBullet">
    <w:name w:val="List Bullet"/>
    <w:basedOn w:val="Normal"/>
    <w:uiPriority w:val="7"/>
    <w:qFormat/>
    <w:rsid w:val="001E592E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8"/>
    <w:qFormat/>
    <w:rsid w:val="001E592E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"/>
    <w:qFormat/>
    <w:rsid w:val="001E592E"/>
    <w:pPr>
      <w:numPr>
        <w:ilvl w:val="2"/>
        <w:numId w:val="13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0C4A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B0C4A"/>
    <w:rPr>
      <w:kern w:val="18"/>
      <w:sz w:val="16"/>
    </w:rPr>
  </w:style>
  <w:style w:type="paragraph" w:styleId="Footer">
    <w:name w:val="footer"/>
    <w:basedOn w:val="Normal"/>
    <w:link w:val="FooterChar"/>
    <w:uiPriority w:val="99"/>
    <w:unhideWhenUsed/>
    <w:rsid w:val="004B0C4A"/>
    <w:pPr>
      <w:tabs>
        <w:tab w:val="center" w:pos="4513"/>
        <w:tab w:val="right" w:pos="9026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B0C4A"/>
    <w:rPr>
      <w:kern w:val="18"/>
      <w:sz w:val="14"/>
    </w:rPr>
  </w:style>
  <w:style w:type="table" w:styleId="TableGrid">
    <w:name w:val="Table Grid"/>
    <w:basedOn w:val="TableNormal"/>
    <w:uiPriority w:val="59"/>
    <w:semiHidden/>
    <w:unhideWhenUsed/>
    <w:rsid w:val="0004006A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</w:rPr>
    </w:tblStylePr>
  </w:style>
  <w:style w:type="paragraph" w:customStyle="1" w:styleId="Addressblock">
    <w:name w:val="Address block"/>
    <w:basedOn w:val="Header"/>
    <w:unhideWhenUsed/>
    <w:rsid w:val="0010115F"/>
    <w:rPr>
      <w:noProof/>
      <w:sz w:val="18"/>
    </w:rPr>
  </w:style>
  <w:style w:type="paragraph" w:styleId="BodyText">
    <w:name w:val="Body Text"/>
    <w:basedOn w:val="Normal"/>
    <w:link w:val="BodyTextChar"/>
    <w:qFormat/>
    <w:rsid w:val="000400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06A"/>
  </w:style>
  <w:style w:type="paragraph" w:customStyle="1" w:styleId="HeaderTitle">
    <w:name w:val="HeaderTitle"/>
    <w:basedOn w:val="Addressblock"/>
    <w:next w:val="Addressblock"/>
    <w:unhideWhenUsed/>
    <w:rsid w:val="00BC0BB2"/>
    <w:rPr>
      <w:b/>
    </w:rPr>
  </w:style>
  <w:style w:type="paragraph" w:customStyle="1" w:styleId="ccenc">
    <w:name w:val="cc/enc"/>
    <w:basedOn w:val="Normal"/>
    <w:semiHidden/>
    <w:unhideWhenUsed/>
    <w:rsid w:val="001A5319"/>
    <w:pPr>
      <w:tabs>
        <w:tab w:val="left" w:pos="1418"/>
      </w:tabs>
      <w:spacing w:before="240"/>
      <w:ind w:left="1418" w:hanging="1418"/>
    </w:pPr>
    <w:rPr>
      <w:sz w:val="14"/>
      <w:szCs w:val="14"/>
    </w:rPr>
  </w:style>
  <w:style w:type="character" w:styleId="Hyperlink">
    <w:name w:val="Hyperlink"/>
    <w:basedOn w:val="DefaultParagraphFont"/>
    <w:uiPriority w:val="24"/>
    <w:qFormat/>
    <w:rsid w:val="0004006A"/>
    <w:rPr>
      <w:color w:val="008768" w:themeColor="accent1"/>
      <w:u w:val="single"/>
    </w:rPr>
  </w:style>
  <w:style w:type="numbering" w:customStyle="1" w:styleId="AECOMAppendix">
    <w:name w:val="AECOM Appendix"/>
    <w:uiPriority w:val="99"/>
    <w:semiHidden/>
    <w:unhideWhenUsed/>
    <w:rsid w:val="0004006A"/>
    <w:pPr>
      <w:numPr>
        <w:numId w:val="5"/>
      </w:numPr>
    </w:pPr>
  </w:style>
  <w:style w:type="numbering" w:customStyle="1" w:styleId="AECOMNumbering">
    <w:name w:val="AECOM Numbering"/>
    <w:basedOn w:val="NoList"/>
    <w:uiPriority w:val="99"/>
    <w:semiHidden/>
    <w:unhideWhenUsed/>
    <w:rsid w:val="0004006A"/>
    <w:pPr>
      <w:numPr>
        <w:numId w:val="6"/>
      </w:numPr>
    </w:pPr>
  </w:style>
  <w:style w:type="table" w:customStyle="1" w:styleId="AECOMtable">
    <w:name w:val="AECOM table"/>
    <w:basedOn w:val="TableNormal"/>
    <w:uiPriority w:val="99"/>
    <w:semiHidden/>
    <w:unhideWhenUsed/>
    <w:rsid w:val="00E6090E"/>
    <w:rPr>
      <w:sz w:val="16"/>
    </w:rPr>
    <w:tblPr>
      <w:tblBorders>
        <w:insideH w:val="single" w:sz="4" w:space="0" w:color="auto"/>
      </w:tblBorders>
      <w:tblCellMar>
        <w:top w:w="28" w:type="dxa"/>
        <w:left w:w="0" w:type="dxa"/>
        <w:bottom w:w="28" w:type="dxa"/>
        <w:right w:w="113" w:type="dxa"/>
      </w:tblCellMar>
    </w:tblPr>
    <w:tblStylePr w:type="firstRow">
      <w:rPr>
        <w:rFonts w:asciiTheme="majorHAnsi" w:hAnsiTheme="majorHAnsi"/>
        <w:b/>
        <w:color w:val="auto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ECOMBullets">
    <w:name w:val="AECOM_Bullets"/>
    <w:basedOn w:val="NoList"/>
    <w:uiPriority w:val="99"/>
    <w:semiHidden/>
    <w:unhideWhenUsed/>
    <w:rsid w:val="00AF6FE1"/>
    <w:pPr>
      <w:numPr>
        <w:numId w:val="7"/>
      </w:numPr>
    </w:pPr>
  </w:style>
  <w:style w:type="numbering" w:customStyle="1" w:styleId="AECOMList">
    <w:name w:val="AECOM_List"/>
    <w:basedOn w:val="NoList"/>
    <w:uiPriority w:val="99"/>
    <w:semiHidden/>
    <w:unhideWhenUsed/>
    <w:rsid w:val="0004006A"/>
    <w:pPr>
      <w:numPr>
        <w:numId w:val="8"/>
      </w:numPr>
    </w:pPr>
  </w:style>
  <w:style w:type="paragraph" w:customStyle="1" w:styleId="Appendix">
    <w:name w:val="Appendix"/>
    <w:basedOn w:val="Heading1"/>
    <w:next w:val="BodyText"/>
    <w:uiPriority w:val="6"/>
    <w:qFormat/>
    <w:rsid w:val="0004006A"/>
    <w:pPr>
      <w:pageBreakBefore/>
      <w:numPr>
        <w:numId w:val="19"/>
      </w:numPr>
    </w:pPr>
  </w:style>
  <w:style w:type="paragraph" w:styleId="Caption">
    <w:name w:val="caption"/>
    <w:basedOn w:val="Normal"/>
    <w:next w:val="BodyText"/>
    <w:uiPriority w:val="22"/>
    <w:qFormat/>
    <w:rsid w:val="0004006A"/>
    <w:pPr>
      <w:spacing w:after="120"/>
    </w:pPr>
    <w:rPr>
      <w:rFonts w:asciiTheme="majorHAnsi" w:hAnsiTheme="majorHAnsi"/>
      <w:b/>
      <w:bCs/>
      <w:color w:val="008768" w:themeColor="accent1"/>
    </w:rPr>
  </w:style>
  <w:style w:type="table" w:styleId="ColorfulGrid">
    <w:name w:val="Colorful Grid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ED" w:themeFill="accent1" w:themeFillTint="33"/>
    </w:tcPr>
    <w:tblStylePr w:type="firstRow">
      <w:rPr>
        <w:b/>
        <w:bCs/>
      </w:rPr>
      <w:tblPr/>
      <w:tcPr>
        <w:shd w:val="clear" w:color="auto" w:fill="69FFD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D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4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4D" w:themeFill="accent1" w:themeFillShade="BF"/>
      </w:tcPr>
    </w:tblStylePr>
    <w:tblStylePr w:type="band1Vert">
      <w:tblPr/>
      <w:tcPr>
        <w:shd w:val="clear" w:color="auto" w:fill="44FFD3" w:themeFill="accent1" w:themeFillTint="7F"/>
      </w:tcPr>
    </w:tblStylePr>
    <w:tblStylePr w:type="band1Horz">
      <w:tblPr/>
      <w:tcPr>
        <w:shd w:val="clear" w:color="auto" w:fill="44FF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F1FF" w:themeFill="accent2" w:themeFillTint="33"/>
    </w:tcPr>
    <w:tblStylePr w:type="firstRow">
      <w:rPr>
        <w:b/>
        <w:bCs/>
      </w:rPr>
      <w:tblPr/>
      <w:tcPr>
        <w:shd w:val="clear" w:color="auto" w:fill="4BE4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BE4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7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72E" w:themeFill="accent2" w:themeFillShade="BF"/>
      </w:tcPr>
    </w:tblStylePr>
    <w:tblStylePr w:type="band1Vert">
      <w:tblPr/>
      <w:tcPr>
        <w:shd w:val="clear" w:color="auto" w:fill="1FDDFF" w:themeFill="accent2" w:themeFillTint="7F"/>
      </w:tcPr>
    </w:tblStylePr>
    <w:tblStylePr w:type="band1Horz">
      <w:tblPr/>
      <w:tcPr>
        <w:shd w:val="clear" w:color="auto" w:fill="1FDD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C" w:themeFill="accent3" w:themeFillTint="33"/>
    </w:tcPr>
    <w:tblStylePr w:type="firstRow">
      <w:rPr>
        <w:b/>
        <w:bCs/>
      </w:rPr>
      <w:tblPr/>
      <w:tcPr>
        <w:shd w:val="clear" w:color="auto" w:fill="DEEA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A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A5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A531" w:themeFill="accent3" w:themeFillShade="BF"/>
      </w:tcPr>
    </w:tblStylePr>
    <w:tblStylePr w:type="band1Vert">
      <w:tblPr/>
      <w:tcPr>
        <w:shd w:val="clear" w:color="auto" w:fill="D6E5A9" w:themeFill="accent3" w:themeFillTint="7F"/>
      </w:tcPr>
    </w:tblStylePr>
    <w:tblStylePr w:type="band1Horz">
      <w:tblPr/>
      <w:tcPr>
        <w:shd w:val="clear" w:color="auto" w:fill="D6E5A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CE" w:themeFill="accent4" w:themeFillTint="33"/>
    </w:tcPr>
    <w:tblStylePr w:type="firstRow">
      <w:rPr>
        <w:b/>
        <w:bCs/>
      </w:rPr>
      <w:tblPr/>
      <w:tcPr>
        <w:shd w:val="clear" w:color="auto" w:fill="F7A6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B1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B1D0E" w:themeFill="accent4" w:themeFillShade="BF"/>
      </w:tcPr>
    </w:tblStylePr>
    <w:tblStylePr w:type="band1Vert">
      <w:tblPr/>
      <w:tcPr>
        <w:shd w:val="clear" w:color="auto" w:fill="F59086" w:themeFill="accent4" w:themeFillTint="7F"/>
      </w:tcPr>
    </w:tblStylePr>
    <w:tblStylePr w:type="band1Horz">
      <w:tblPr/>
      <w:tcPr>
        <w:shd w:val="clear" w:color="auto" w:fill="F5908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FF" w:themeFill="accent5" w:themeFillTint="33"/>
    </w:tcPr>
    <w:tblStylePr w:type="firstRow">
      <w:rPr>
        <w:b/>
        <w:bCs/>
      </w:rPr>
      <w:tblPr/>
      <w:tcPr>
        <w:shd w:val="clear" w:color="auto" w:fill="71F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3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374" w:themeFill="accent5" w:themeFillShade="BF"/>
      </w:tcPr>
    </w:tblStylePr>
    <w:tblStylePr w:type="band1Vert">
      <w:tblPr/>
      <w:tcPr>
        <w:shd w:val="clear" w:color="auto" w:fill="4EFDFF" w:themeFill="accent5" w:themeFillTint="7F"/>
      </w:tcPr>
    </w:tblStylePr>
    <w:tblStylePr w:type="band1Horz">
      <w:tblPr/>
      <w:tcPr>
        <w:shd w:val="clear" w:color="auto" w:fill="4EFD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CC" w:themeFill="accent6" w:themeFillTint="33"/>
    </w:tcPr>
    <w:tblStylePr w:type="firstRow">
      <w:rPr>
        <w:b/>
        <w:bCs/>
      </w:rPr>
      <w:tblPr/>
      <w:tcPr>
        <w:shd w:val="clear" w:color="auto" w:fill="FFEB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B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A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A00" w:themeFill="accent6" w:themeFillShade="BF"/>
      </w:tcPr>
    </w:tblStylePr>
    <w:tblStylePr w:type="band1Vert">
      <w:tblPr/>
      <w:tcPr>
        <w:shd w:val="clear" w:color="auto" w:fill="FFE680" w:themeFill="accent6" w:themeFillTint="7F"/>
      </w:tcPr>
    </w:tblStylePr>
    <w:tblStylePr w:type="band1Horz">
      <w:tblPr/>
      <w:tcPr>
        <w:shd w:val="clear" w:color="auto" w:fill="FFE6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31" w:themeFill="accent2" w:themeFillShade="CC"/>
      </w:tcPr>
    </w:tblStylePr>
    <w:tblStylePr w:type="lastRow">
      <w:rPr>
        <w:b/>
        <w:bCs/>
        <w:color w:val="00293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DAFF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31" w:themeFill="accent2" w:themeFillShade="CC"/>
      </w:tcPr>
    </w:tblStylePr>
    <w:tblStylePr w:type="lastRow">
      <w:rPr>
        <w:b/>
        <w:bCs/>
        <w:color w:val="00293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9" w:themeFill="accent1" w:themeFillTint="3F"/>
      </w:tcPr>
    </w:tblStylePr>
    <w:tblStylePr w:type="band1Horz">
      <w:tblPr/>
      <w:tcPr>
        <w:shd w:val="clear" w:color="auto" w:fill="B4FF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D3F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31" w:themeFill="accent2" w:themeFillShade="CC"/>
      </w:tcPr>
    </w:tblStylePr>
    <w:tblStylePr w:type="lastRow">
      <w:rPr>
        <w:b/>
        <w:bCs/>
        <w:color w:val="00293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EEFF" w:themeFill="accent2" w:themeFillTint="3F"/>
      </w:tcPr>
    </w:tblStylePr>
    <w:tblStylePr w:type="band1Horz">
      <w:tblPr/>
      <w:tcPr>
        <w:shd w:val="clear" w:color="auto" w:fill="A5F1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6F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1F0F" w:themeFill="accent4" w:themeFillShade="CC"/>
      </w:tcPr>
    </w:tblStylePr>
    <w:tblStylePr w:type="lastRow">
      <w:rPr>
        <w:b/>
        <w:bCs/>
        <w:color w:val="B71F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2D4" w:themeFill="accent3" w:themeFillTint="3F"/>
      </w:tcPr>
    </w:tblStylePr>
    <w:tblStylePr w:type="band1Horz">
      <w:tblPr/>
      <w:tcPr>
        <w:shd w:val="clear" w:color="auto" w:fill="EEF4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DE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B034" w:themeFill="accent3" w:themeFillShade="CC"/>
      </w:tcPr>
    </w:tblStylePr>
    <w:tblStylePr w:type="lastRow">
      <w:rPr>
        <w:b/>
        <w:bCs/>
        <w:color w:val="91B0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2" w:themeFill="accent4" w:themeFillTint="3F"/>
      </w:tcPr>
    </w:tblStylePr>
    <w:tblStylePr w:type="band1Horz">
      <w:tblPr/>
      <w:tcPr>
        <w:shd w:val="clear" w:color="auto" w:fill="FBD2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DCFE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400" w:themeFill="accent6" w:themeFillShade="CC"/>
      </w:tcPr>
    </w:tblStylePr>
    <w:tblStylePr w:type="lastRow">
      <w:rPr>
        <w:b/>
        <w:bCs/>
        <w:color w:val="CCA4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EFF" w:themeFill="accent5" w:themeFillTint="3F"/>
      </w:tcPr>
    </w:tblStylePr>
    <w:tblStylePr w:type="band1Horz">
      <w:tblPr/>
      <w:tcPr>
        <w:shd w:val="clear" w:color="auto" w:fill="B8FE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7C" w:themeFill="accent5" w:themeFillShade="CC"/>
      </w:tcPr>
    </w:tblStylePr>
    <w:tblStylePr w:type="lastRow">
      <w:rPr>
        <w:b/>
        <w:bCs/>
        <w:color w:val="007B7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shd w:val="clear" w:color="auto" w:fill="FFF5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00353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5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00353E" w:themeColor="accent2"/>
        <w:left w:val="single" w:sz="4" w:space="0" w:color="008768" w:themeColor="accent1"/>
        <w:bottom w:val="single" w:sz="4" w:space="0" w:color="008768" w:themeColor="accent1"/>
        <w:right w:val="single" w:sz="4" w:space="0" w:color="00876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5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3E" w:themeColor="accent1" w:themeShade="99"/>
          <w:insideV w:val="nil"/>
        </w:tcBorders>
        <w:shd w:val="clear" w:color="auto" w:fill="0051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3E" w:themeFill="accent1" w:themeFillShade="99"/>
      </w:tcPr>
    </w:tblStylePr>
    <w:tblStylePr w:type="band1Vert">
      <w:tblPr/>
      <w:tcPr>
        <w:shd w:val="clear" w:color="auto" w:fill="69FFDC" w:themeFill="accent1" w:themeFillTint="66"/>
      </w:tcPr>
    </w:tblStylePr>
    <w:tblStylePr w:type="band1Horz">
      <w:tblPr/>
      <w:tcPr>
        <w:shd w:val="clear" w:color="auto" w:fill="44FF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00353E" w:themeColor="accent2"/>
        <w:left w:val="single" w:sz="4" w:space="0" w:color="00353E" w:themeColor="accent2"/>
        <w:bottom w:val="single" w:sz="4" w:space="0" w:color="00353E" w:themeColor="accent2"/>
        <w:right w:val="single" w:sz="4" w:space="0" w:color="00353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5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25" w:themeColor="accent2" w:themeShade="99"/>
          <w:insideV w:val="nil"/>
        </w:tcBorders>
        <w:shd w:val="clear" w:color="auto" w:fill="001F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25" w:themeFill="accent2" w:themeFillShade="99"/>
      </w:tcPr>
    </w:tblStylePr>
    <w:tblStylePr w:type="band1Vert">
      <w:tblPr/>
      <w:tcPr>
        <w:shd w:val="clear" w:color="auto" w:fill="4BE4FF" w:themeFill="accent2" w:themeFillTint="66"/>
      </w:tcPr>
    </w:tblStylePr>
    <w:tblStylePr w:type="band1Horz">
      <w:tblPr/>
      <w:tcPr>
        <w:shd w:val="clear" w:color="auto" w:fill="1FDD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E52713" w:themeColor="accent4"/>
        <w:left w:val="single" w:sz="4" w:space="0" w:color="AECC53" w:themeColor="accent3"/>
        <w:bottom w:val="single" w:sz="4" w:space="0" w:color="AECC53" w:themeColor="accent3"/>
        <w:right w:val="single" w:sz="4" w:space="0" w:color="AECC5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27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84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8427" w:themeColor="accent3" w:themeShade="99"/>
          <w:insideV w:val="nil"/>
        </w:tcBorders>
        <w:shd w:val="clear" w:color="auto" w:fill="6D84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427" w:themeFill="accent3" w:themeFillShade="99"/>
      </w:tcPr>
    </w:tblStylePr>
    <w:tblStylePr w:type="band1Vert">
      <w:tblPr/>
      <w:tcPr>
        <w:shd w:val="clear" w:color="auto" w:fill="DEEABA" w:themeFill="accent3" w:themeFillTint="66"/>
      </w:tcPr>
    </w:tblStylePr>
    <w:tblStylePr w:type="band1Horz">
      <w:tblPr/>
      <w:tcPr>
        <w:shd w:val="clear" w:color="auto" w:fill="D6E5A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AECC53" w:themeColor="accent3"/>
        <w:left w:val="single" w:sz="4" w:space="0" w:color="E52713" w:themeColor="accent4"/>
        <w:bottom w:val="single" w:sz="4" w:space="0" w:color="E52713" w:themeColor="accent4"/>
        <w:right w:val="single" w:sz="4" w:space="0" w:color="E527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CC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17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170B" w:themeColor="accent4" w:themeShade="99"/>
          <w:insideV w:val="nil"/>
        </w:tcBorders>
        <w:shd w:val="clear" w:color="auto" w:fill="8917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70B" w:themeFill="accent4" w:themeFillShade="99"/>
      </w:tcPr>
    </w:tblStylePr>
    <w:tblStylePr w:type="band1Vert">
      <w:tblPr/>
      <w:tcPr>
        <w:shd w:val="clear" w:color="auto" w:fill="F7A69E" w:themeFill="accent4" w:themeFillTint="66"/>
      </w:tcPr>
    </w:tblStylePr>
    <w:tblStylePr w:type="band1Horz">
      <w:tblPr/>
      <w:tcPr>
        <w:shd w:val="clear" w:color="auto" w:fill="F5908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FFCE00" w:themeColor="accent6"/>
        <w:left w:val="single" w:sz="4" w:space="0" w:color="009A9B" w:themeColor="accent5"/>
        <w:bottom w:val="single" w:sz="4" w:space="0" w:color="009A9B" w:themeColor="accent5"/>
        <w:right w:val="single" w:sz="4" w:space="0" w:color="009A9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5D" w:themeColor="accent5" w:themeShade="99"/>
          <w:insideV w:val="nil"/>
        </w:tcBorders>
        <w:shd w:val="clear" w:color="auto" w:fill="005C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5D" w:themeFill="accent5" w:themeFillShade="99"/>
      </w:tcPr>
    </w:tblStylePr>
    <w:tblStylePr w:type="band1Vert">
      <w:tblPr/>
      <w:tcPr>
        <w:shd w:val="clear" w:color="auto" w:fill="71FDFF" w:themeFill="accent5" w:themeFillTint="66"/>
      </w:tcPr>
    </w:tblStylePr>
    <w:tblStylePr w:type="band1Horz">
      <w:tblPr/>
      <w:tcPr>
        <w:shd w:val="clear" w:color="auto" w:fill="4EFD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009A9B" w:themeColor="accent5"/>
        <w:left w:val="single" w:sz="4" w:space="0" w:color="FFCE00" w:themeColor="accent6"/>
        <w:bottom w:val="single" w:sz="4" w:space="0" w:color="FFCE00" w:themeColor="accent6"/>
        <w:right w:val="single" w:sz="4" w:space="0" w:color="FFC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A9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B00" w:themeColor="accent6" w:themeShade="99"/>
          <w:insideV w:val="nil"/>
        </w:tcBorders>
        <w:shd w:val="clear" w:color="auto" w:fill="997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B00" w:themeFill="accent6" w:themeFillShade="99"/>
      </w:tcPr>
    </w:tblStylePr>
    <w:tblStylePr w:type="band1Vert">
      <w:tblPr/>
      <w:tcPr>
        <w:shd w:val="clear" w:color="auto" w:fill="FFEB99" w:themeFill="accent6" w:themeFillTint="66"/>
      </w:tcPr>
    </w:tblStylePr>
    <w:tblStylePr w:type="band1Horz">
      <w:tblPr/>
      <w:tcPr>
        <w:shd w:val="clear" w:color="auto" w:fill="FFE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overTitle">
    <w:name w:val="Cover Title"/>
    <w:basedOn w:val="Normal"/>
    <w:next w:val="BodyText"/>
    <w:semiHidden/>
    <w:unhideWhenUsed/>
    <w:rsid w:val="0004006A"/>
    <w:pPr>
      <w:spacing w:before="360" w:after="360" w:line="900" w:lineRule="atLeast"/>
    </w:pPr>
    <w:rPr>
      <w:rFonts w:asciiTheme="majorHAnsi" w:hAnsiTheme="majorHAnsi"/>
      <w:b/>
      <w:color w:val="008768" w:themeColor="accent1"/>
      <w:sz w:val="80"/>
    </w:rPr>
  </w:style>
  <w:style w:type="table" w:styleId="DarkList">
    <w:name w:val="Dark List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876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3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4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4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4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4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353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A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7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7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2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AECC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E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A5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A5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5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53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E527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1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1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1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1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1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9A9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FFC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A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A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A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A00" w:themeFill="accent6" w:themeFillShade="BF"/>
      </w:tcPr>
    </w:tblStylePr>
  </w:style>
  <w:style w:type="paragraph" w:customStyle="1" w:styleId="DividerSectionNumber">
    <w:name w:val="Divider Section Number"/>
    <w:basedOn w:val="BodyText"/>
    <w:next w:val="BodyText"/>
    <w:semiHidden/>
    <w:unhideWhenUsed/>
    <w:rsid w:val="0004006A"/>
    <w:pPr>
      <w:spacing w:before="360" w:after="360" w:line="2400" w:lineRule="atLeast"/>
      <w:jc w:val="right"/>
    </w:pPr>
    <w:rPr>
      <w:rFonts w:asciiTheme="majorHAnsi" w:hAnsiTheme="majorHAnsi"/>
      <w:color w:val="008768" w:themeColor="accent1"/>
      <w:sz w:val="200"/>
    </w:rPr>
  </w:style>
  <w:style w:type="paragraph" w:customStyle="1" w:styleId="DividerSectionNumberSmall">
    <w:name w:val="Divider Section Number (Small)"/>
    <w:basedOn w:val="Normal"/>
    <w:next w:val="BodyText"/>
    <w:semiHidden/>
    <w:unhideWhenUsed/>
    <w:rsid w:val="0004006A"/>
    <w:pPr>
      <w:spacing w:before="360" w:after="360" w:line="1440" w:lineRule="atLeast"/>
      <w:jc w:val="right"/>
    </w:pPr>
    <w:rPr>
      <w:rFonts w:asciiTheme="majorHAnsi" w:hAnsiTheme="majorHAnsi"/>
      <w:b/>
      <w:color w:val="008768" w:themeColor="accent1"/>
      <w:sz w:val="120"/>
    </w:rPr>
  </w:style>
  <w:style w:type="character" w:styleId="FollowedHyperlink">
    <w:name w:val="FollowedHyperlink"/>
    <w:basedOn w:val="DefaultParagraphFont"/>
    <w:uiPriority w:val="25"/>
    <w:qFormat/>
    <w:rsid w:val="0004006A"/>
    <w:rPr>
      <w:color w:val="00353E" w:themeColor="accent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06A"/>
    <w:rPr>
      <w:rFonts w:asciiTheme="majorHAnsi" w:hAnsiTheme="majorHAnsi"/>
      <w:color w:val="00353E" w:themeColor="accent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06A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06A"/>
    <w:rPr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5"/>
    <w:rsid w:val="00467039"/>
    <w:rPr>
      <w:rFonts w:asciiTheme="majorHAnsi" w:eastAsiaTheme="majorEastAsia" w:hAnsiTheme="majorHAnsi" w:cstheme="majorBidi"/>
      <w:b/>
      <w:bCs/>
      <w:iCs/>
      <w:kern w:val="18"/>
      <w:sz w:val="24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06A"/>
    <w:rPr>
      <w:rFonts w:asciiTheme="majorHAnsi" w:eastAsiaTheme="majorEastAsia" w:hAnsiTheme="majorHAnsi" w:cstheme="majorBidi"/>
      <w:b/>
      <w:color w:val="008768" w:themeColor="accent1"/>
      <w:kern w:val="18"/>
      <w:lang w:val="en-ZA"/>
    </w:rPr>
  </w:style>
  <w:style w:type="table" w:styleId="LightGrid">
    <w:name w:val="Light Grid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8768" w:themeColor="accent1"/>
        <w:left w:val="single" w:sz="8" w:space="0" w:color="008768" w:themeColor="accent1"/>
        <w:bottom w:val="single" w:sz="8" w:space="0" w:color="008768" w:themeColor="accent1"/>
        <w:right w:val="single" w:sz="8" w:space="0" w:color="008768" w:themeColor="accent1"/>
        <w:insideH w:val="single" w:sz="8" w:space="0" w:color="008768" w:themeColor="accent1"/>
        <w:insideV w:val="single" w:sz="8" w:space="0" w:color="00876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18" w:space="0" w:color="008768" w:themeColor="accent1"/>
          <w:right w:val="single" w:sz="8" w:space="0" w:color="008768" w:themeColor="accent1"/>
          <w:insideH w:val="nil"/>
          <w:insideV w:val="single" w:sz="8" w:space="0" w:color="00876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  <w:insideH w:val="nil"/>
          <w:insideV w:val="single" w:sz="8" w:space="0" w:color="00876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</w:tcBorders>
      </w:tcPr>
    </w:tblStylePr>
    <w:tblStylePr w:type="band1Vert"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</w:tcBorders>
        <w:shd w:val="clear" w:color="auto" w:fill="A2FFE9" w:themeFill="accent1" w:themeFillTint="3F"/>
      </w:tcPr>
    </w:tblStylePr>
    <w:tblStylePr w:type="band1Horz"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  <w:insideV w:val="single" w:sz="8" w:space="0" w:color="008768" w:themeColor="accent1"/>
        </w:tcBorders>
        <w:shd w:val="clear" w:color="auto" w:fill="A2FFE9" w:themeFill="accent1" w:themeFillTint="3F"/>
      </w:tcPr>
    </w:tblStylePr>
    <w:tblStylePr w:type="band2Horz"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  <w:insideV w:val="single" w:sz="8" w:space="0" w:color="00876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353E" w:themeColor="accent2"/>
        <w:left w:val="single" w:sz="8" w:space="0" w:color="00353E" w:themeColor="accent2"/>
        <w:bottom w:val="single" w:sz="8" w:space="0" w:color="00353E" w:themeColor="accent2"/>
        <w:right w:val="single" w:sz="8" w:space="0" w:color="00353E" w:themeColor="accent2"/>
        <w:insideH w:val="single" w:sz="8" w:space="0" w:color="00353E" w:themeColor="accent2"/>
        <w:insideV w:val="single" w:sz="8" w:space="0" w:color="00353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18" w:space="0" w:color="00353E" w:themeColor="accent2"/>
          <w:right w:val="single" w:sz="8" w:space="0" w:color="00353E" w:themeColor="accent2"/>
          <w:insideH w:val="nil"/>
          <w:insideV w:val="single" w:sz="8" w:space="0" w:color="00353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  <w:insideH w:val="nil"/>
          <w:insideV w:val="single" w:sz="8" w:space="0" w:color="00353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</w:tcBorders>
      </w:tcPr>
    </w:tblStylePr>
    <w:tblStylePr w:type="band1Vert"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</w:tcBorders>
        <w:shd w:val="clear" w:color="auto" w:fill="90EEFF" w:themeFill="accent2" w:themeFillTint="3F"/>
      </w:tcPr>
    </w:tblStylePr>
    <w:tblStylePr w:type="band1Horz"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  <w:insideV w:val="single" w:sz="8" w:space="0" w:color="00353E" w:themeColor="accent2"/>
        </w:tcBorders>
        <w:shd w:val="clear" w:color="auto" w:fill="90EEFF" w:themeFill="accent2" w:themeFillTint="3F"/>
      </w:tcPr>
    </w:tblStylePr>
    <w:tblStylePr w:type="band2Horz"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  <w:insideV w:val="single" w:sz="8" w:space="0" w:color="00353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AECC53" w:themeColor="accent3"/>
        <w:left w:val="single" w:sz="8" w:space="0" w:color="AECC53" w:themeColor="accent3"/>
        <w:bottom w:val="single" w:sz="8" w:space="0" w:color="AECC53" w:themeColor="accent3"/>
        <w:right w:val="single" w:sz="8" w:space="0" w:color="AECC53" w:themeColor="accent3"/>
        <w:insideH w:val="single" w:sz="8" w:space="0" w:color="AECC53" w:themeColor="accent3"/>
        <w:insideV w:val="single" w:sz="8" w:space="0" w:color="AECC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18" w:space="0" w:color="AECC53" w:themeColor="accent3"/>
          <w:right w:val="single" w:sz="8" w:space="0" w:color="AECC53" w:themeColor="accent3"/>
          <w:insideH w:val="nil"/>
          <w:insideV w:val="single" w:sz="8" w:space="0" w:color="AECC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  <w:insideH w:val="nil"/>
          <w:insideV w:val="single" w:sz="8" w:space="0" w:color="AECC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</w:tcBorders>
      </w:tcPr>
    </w:tblStylePr>
    <w:tblStylePr w:type="band1Vert"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</w:tcBorders>
        <w:shd w:val="clear" w:color="auto" w:fill="EAF2D4" w:themeFill="accent3" w:themeFillTint="3F"/>
      </w:tcPr>
    </w:tblStylePr>
    <w:tblStylePr w:type="band1Horz"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  <w:insideV w:val="single" w:sz="8" w:space="0" w:color="AECC53" w:themeColor="accent3"/>
        </w:tcBorders>
        <w:shd w:val="clear" w:color="auto" w:fill="EAF2D4" w:themeFill="accent3" w:themeFillTint="3F"/>
      </w:tcPr>
    </w:tblStylePr>
    <w:tblStylePr w:type="band2Horz"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  <w:insideV w:val="single" w:sz="8" w:space="0" w:color="AECC5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E52713" w:themeColor="accent4"/>
        <w:left w:val="single" w:sz="8" w:space="0" w:color="E52713" w:themeColor="accent4"/>
        <w:bottom w:val="single" w:sz="8" w:space="0" w:color="E52713" w:themeColor="accent4"/>
        <w:right w:val="single" w:sz="8" w:space="0" w:color="E52713" w:themeColor="accent4"/>
        <w:insideH w:val="single" w:sz="8" w:space="0" w:color="E52713" w:themeColor="accent4"/>
        <w:insideV w:val="single" w:sz="8" w:space="0" w:color="E527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18" w:space="0" w:color="E52713" w:themeColor="accent4"/>
          <w:right w:val="single" w:sz="8" w:space="0" w:color="E52713" w:themeColor="accent4"/>
          <w:insideH w:val="nil"/>
          <w:insideV w:val="single" w:sz="8" w:space="0" w:color="E527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  <w:insideH w:val="nil"/>
          <w:insideV w:val="single" w:sz="8" w:space="0" w:color="E527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</w:tcBorders>
      </w:tcPr>
    </w:tblStylePr>
    <w:tblStylePr w:type="band1Vert"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</w:tcBorders>
        <w:shd w:val="clear" w:color="auto" w:fill="FAC8C2" w:themeFill="accent4" w:themeFillTint="3F"/>
      </w:tcPr>
    </w:tblStylePr>
    <w:tblStylePr w:type="band1Horz"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  <w:insideV w:val="single" w:sz="8" w:space="0" w:color="E52713" w:themeColor="accent4"/>
        </w:tcBorders>
        <w:shd w:val="clear" w:color="auto" w:fill="FAC8C2" w:themeFill="accent4" w:themeFillTint="3F"/>
      </w:tcPr>
    </w:tblStylePr>
    <w:tblStylePr w:type="band2Horz"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  <w:insideV w:val="single" w:sz="8" w:space="0" w:color="E5271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9A9B" w:themeColor="accent5"/>
        <w:left w:val="single" w:sz="8" w:space="0" w:color="009A9B" w:themeColor="accent5"/>
        <w:bottom w:val="single" w:sz="8" w:space="0" w:color="009A9B" w:themeColor="accent5"/>
        <w:right w:val="single" w:sz="8" w:space="0" w:color="009A9B" w:themeColor="accent5"/>
        <w:insideH w:val="single" w:sz="8" w:space="0" w:color="009A9B" w:themeColor="accent5"/>
        <w:insideV w:val="single" w:sz="8" w:space="0" w:color="009A9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18" w:space="0" w:color="009A9B" w:themeColor="accent5"/>
          <w:right w:val="single" w:sz="8" w:space="0" w:color="009A9B" w:themeColor="accent5"/>
          <w:insideH w:val="nil"/>
          <w:insideV w:val="single" w:sz="8" w:space="0" w:color="009A9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  <w:insideH w:val="nil"/>
          <w:insideV w:val="single" w:sz="8" w:space="0" w:color="009A9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</w:tcBorders>
      </w:tcPr>
    </w:tblStylePr>
    <w:tblStylePr w:type="band1Vert"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</w:tcBorders>
        <w:shd w:val="clear" w:color="auto" w:fill="A7FEFF" w:themeFill="accent5" w:themeFillTint="3F"/>
      </w:tcPr>
    </w:tblStylePr>
    <w:tblStylePr w:type="band1Horz"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  <w:insideV w:val="single" w:sz="8" w:space="0" w:color="009A9B" w:themeColor="accent5"/>
        </w:tcBorders>
        <w:shd w:val="clear" w:color="auto" w:fill="A7FEFF" w:themeFill="accent5" w:themeFillTint="3F"/>
      </w:tcPr>
    </w:tblStylePr>
    <w:tblStylePr w:type="band2Horz"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  <w:insideV w:val="single" w:sz="8" w:space="0" w:color="009A9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FFCE00" w:themeColor="accent6"/>
        <w:left w:val="single" w:sz="8" w:space="0" w:color="FFCE00" w:themeColor="accent6"/>
        <w:bottom w:val="single" w:sz="8" w:space="0" w:color="FFCE00" w:themeColor="accent6"/>
        <w:right w:val="single" w:sz="8" w:space="0" w:color="FFCE00" w:themeColor="accent6"/>
        <w:insideH w:val="single" w:sz="8" w:space="0" w:color="FFCE00" w:themeColor="accent6"/>
        <w:insideV w:val="single" w:sz="8" w:space="0" w:color="FFC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18" w:space="0" w:color="FFCE00" w:themeColor="accent6"/>
          <w:right w:val="single" w:sz="8" w:space="0" w:color="FFCE00" w:themeColor="accent6"/>
          <w:insideH w:val="nil"/>
          <w:insideV w:val="single" w:sz="8" w:space="0" w:color="FFC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  <w:insideH w:val="nil"/>
          <w:insideV w:val="single" w:sz="8" w:space="0" w:color="FFC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</w:tcBorders>
      </w:tcPr>
    </w:tblStylePr>
    <w:tblStylePr w:type="band1Vert"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</w:tcBorders>
        <w:shd w:val="clear" w:color="auto" w:fill="FFF2C0" w:themeFill="accent6" w:themeFillTint="3F"/>
      </w:tcPr>
    </w:tblStylePr>
    <w:tblStylePr w:type="band1Horz"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  <w:insideV w:val="single" w:sz="8" w:space="0" w:color="FFCE00" w:themeColor="accent6"/>
        </w:tcBorders>
        <w:shd w:val="clear" w:color="auto" w:fill="FFF2C0" w:themeFill="accent6" w:themeFillTint="3F"/>
      </w:tcPr>
    </w:tblStylePr>
    <w:tblStylePr w:type="band2Horz"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  <w:insideV w:val="single" w:sz="8" w:space="0" w:color="FFCE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8768" w:themeColor="accent1"/>
        <w:left w:val="single" w:sz="8" w:space="0" w:color="008768" w:themeColor="accent1"/>
        <w:bottom w:val="single" w:sz="8" w:space="0" w:color="008768" w:themeColor="accent1"/>
        <w:right w:val="single" w:sz="8" w:space="0" w:color="0087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</w:tcBorders>
      </w:tcPr>
    </w:tblStylePr>
    <w:tblStylePr w:type="band1Horz"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353E" w:themeColor="accent2"/>
        <w:left w:val="single" w:sz="8" w:space="0" w:color="00353E" w:themeColor="accent2"/>
        <w:bottom w:val="single" w:sz="8" w:space="0" w:color="00353E" w:themeColor="accent2"/>
        <w:right w:val="single" w:sz="8" w:space="0" w:color="0035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5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</w:tcBorders>
      </w:tcPr>
    </w:tblStylePr>
    <w:tblStylePr w:type="band1Horz"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AECC53" w:themeColor="accent3"/>
        <w:left w:val="single" w:sz="8" w:space="0" w:color="AECC53" w:themeColor="accent3"/>
        <w:bottom w:val="single" w:sz="8" w:space="0" w:color="AECC53" w:themeColor="accent3"/>
        <w:right w:val="single" w:sz="8" w:space="0" w:color="AECC5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CC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</w:tcBorders>
      </w:tcPr>
    </w:tblStylePr>
    <w:tblStylePr w:type="band1Horz"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E52713" w:themeColor="accent4"/>
        <w:left w:val="single" w:sz="8" w:space="0" w:color="E52713" w:themeColor="accent4"/>
        <w:bottom w:val="single" w:sz="8" w:space="0" w:color="E52713" w:themeColor="accent4"/>
        <w:right w:val="single" w:sz="8" w:space="0" w:color="E527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27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</w:tcBorders>
      </w:tcPr>
    </w:tblStylePr>
    <w:tblStylePr w:type="band1Horz"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9A9B" w:themeColor="accent5"/>
        <w:left w:val="single" w:sz="8" w:space="0" w:color="009A9B" w:themeColor="accent5"/>
        <w:bottom w:val="single" w:sz="8" w:space="0" w:color="009A9B" w:themeColor="accent5"/>
        <w:right w:val="single" w:sz="8" w:space="0" w:color="009A9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A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</w:tcBorders>
      </w:tcPr>
    </w:tblStylePr>
    <w:tblStylePr w:type="band1Horz"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FFCE00" w:themeColor="accent6"/>
        <w:left w:val="single" w:sz="8" w:space="0" w:color="FFCE00" w:themeColor="accent6"/>
        <w:bottom w:val="single" w:sz="8" w:space="0" w:color="FFCE00" w:themeColor="accent6"/>
        <w:right w:val="single" w:sz="8" w:space="0" w:color="FFC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</w:tcBorders>
      </w:tcPr>
    </w:tblStylePr>
    <w:tblStylePr w:type="band1Horz"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0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06A"/>
    <w:rPr>
      <w:color w:val="00654D" w:themeColor="accent1" w:themeShade="BF"/>
    </w:rPr>
    <w:tblPr>
      <w:tblStyleRowBandSize w:val="1"/>
      <w:tblStyleColBandSize w:val="1"/>
      <w:tblBorders>
        <w:top w:val="single" w:sz="8" w:space="0" w:color="008768" w:themeColor="accent1"/>
        <w:bottom w:val="single" w:sz="8" w:space="0" w:color="00876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68" w:themeColor="accent1"/>
          <w:left w:val="nil"/>
          <w:bottom w:val="single" w:sz="8" w:space="0" w:color="00876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68" w:themeColor="accent1"/>
          <w:left w:val="nil"/>
          <w:bottom w:val="single" w:sz="8" w:space="0" w:color="00876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06A"/>
    <w:rPr>
      <w:color w:val="00272E" w:themeColor="accent2" w:themeShade="BF"/>
    </w:rPr>
    <w:tblPr>
      <w:tblStyleRowBandSize w:val="1"/>
      <w:tblStyleColBandSize w:val="1"/>
      <w:tblBorders>
        <w:top w:val="single" w:sz="8" w:space="0" w:color="00353E" w:themeColor="accent2"/>
        <w:bottom w:val="single" w:sz="8" w:space="0" w:color="0035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53E" w:themeColor="accent2"/>
          <w:left w:val="nil"/>
          <w:bottom w:val="single" w:sz="8" w:space="0" w:color="0035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53E" w:themeColor="accent2"/>
          <w:left w:val="nil"/>
          <w:bottom w:val="single" w:sz="8" w:space="0" w:color="0035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E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0E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06A"/>
    <w:rPr>
      <w:color w:val="88A531" w:themeColor="accent3" w:themeShade="BF"/>
    </w:rPr>
    <w:tblPr>
      <w:tblStyleRowBandSize w:val="1"/>
      <w:tblStyleColBandSize w:val="1"/>
      <w:tblBorders>
        <w:top w:val="single" w:sz="8" w:space="0" w:color="AECC53" w:themeColor="accent3"/>
        <w:bottom w:val="single" w:sz="8" w:space="0" w:color="AECC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CC53" w:themeColor="accent3"/>
          <w:left w:val="nil"/>
          <w:bottom w:val="single" w:sz="8" w:space="0" w:color="AECC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CC53" w:themeColor="accent3"/>
          <w:left w:val="nil"/>
          <w:bottom w:val="single" w:sz="8" w:space="0" w:color="AECC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2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2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06A"/>
    <w:rPr>
      <w:color w:val="AB1D0E" w:themeColor="accent4" w:themeShade="BF"/>
    </w:rPr>
    <w:tblPr>
      <w:tblStyleRowBandSize w:val="1"/>
      <w:tblStyleColBandSize w:val="1"/>
      <w:tblBorders>
        <w:top w:val="single" w:sz="8" w:space="0" w:color="E52713" w:themeColor="accent4"/>
        <w:bottom w:val="single" w:sz="8" w:space="0" w:color="E527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2713" w:themeColor="accent4"/>
          <w:left w:val="nil"/>
          <w:bottom w:val="single" w:sz="8" w:space="0" w:color="E527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2713" w:themeColor="accent4"/>
          <w:left w:val="nil"/>
          <w:bottom w:val="single" w:sz="8" w:space="0" w:color="E527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06A"/>
    <w:rPr>
      <w:color w:val="007374" w:themeColor="accent5" w:themeShade="BF"/>
    </w:rPr>
    <w:tblPr>
      <w:tblStyleRowBandSize w:val="1"/>
      <w:tblStyleColBandSize w:val="1"/>
      <w:tblBorders>
        <w:top w:val="single" w:sz="8" w:space="0" w:color="009A9B" w:themeColor="accent5"/>
        <w:bottom w:val="single" w:sz="8" w:space="0" w:color="009A9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9B" w:themeColor="accent5"/>
          <w:left w:val="nil"/>
          <w:bottom w:val="single" w:sz="8" w:space="0" w:color="009A9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9B" w:themeColor="accent5"/>
          <w:left w:val="nil"/>
          <w:bottom w:val="single" w:sz="8" w:space="0" w:color="009A9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E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E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06A"/>
    <w:rPr>
      <w:color w:val="BF9A00" w:themeColor="accent6" w:themeShade="BF"/>
    </w:rPr>
    <w:tblPr>
      <w:tblStyleRowBandSize w:val="1"/>
      <w:tblStyleColBandSize w:val="1"/>
      <w:tblBorders>
        <w:top w:val="single" w:sz="8" w:space="0" w:color="FFCE00" w:themeColor="accent6"/>
        <w:bottom w:val="single" w:sz="8" w:space="0" w:color="FFC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E00" w:themeColor="accent6"/>
          <w:left w:val="nil"/>
          <w:bottom w:val="single" w:sz="8" w:space="0" w:color="FFC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E00" w:themeColor="accent6"/>
          <w:left w:val="nil"/>
          <w:bottom w:val="single" w:sz="8" w:space="0" w:color="FFC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</w:style>
  <w:style w:type="table" w:styleId="MediumGrid1">
    <w:name w:val="Medium Grid 1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00E5B0" w:themeColor="accent1" w:themeTint="BF"/>
        <w:left w:val="single" w:sz="8" w:space="0" w:color="00E5B0" w:themeColor="accent1" w:themeTint="BF"/>
        <w:bottom w:val="single" w:sz="8" w:space="0" w:color="00E5B0" w:themeColor="accent1" w:themeTint="BF"/>
        <w:right w:val="single" w:sz="8" w:space="0" w:color="00E5B0" w:themeColor="accent1" w:themeTint="BF"/>
        <w:insideH w:val="single" w:sz="8" w:space="0" w:color="00E5B0" w:themeColor="accent1" w:themeTint="BF"/>
        <w:insideV w:val="single" w:sz="8" w:space="0" w:color="00E5B0" w:themeColor="accent1" w:themeTint="BF"/>
      </w:tblBorders>
    </w:tblPr>
    <w:tcPr>
      <w:shd w:val="clear" w:color="auto" w:fill="A2FF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B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D3" w:themeFill="accent1" w:themeFillTint="7F"/>
      </w:tcPr>
    </w:tblStylePr>
    <w:tblStylePr w:type="band1Horz">
      <w:tblPr/>
      <w:tcPr>
        <w:shd w:val="clear" w:color="auto" w:fill="44FF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0094AE" w:themeColor="accent2" w:themeTint="BF"/>
        <w:left w:val="single" w:sz="8" w:space="0" w:color="0094AE" w:themeColor="accent2" w:themeTint="BF"/>
        <w:bottom w:val="single" w:sz="8" w:space="0" w:color="0094AE" w:themeColor="accent2" w:themeTint="BF"/>
        <w:right w:val="single" w:sz="8" w:space="0" w:color="0094AE" w:themeColor="accent2" w:themeTint="BF"/>
        <w:insideH w:val="single" w:sz="8" w:space="0" w:color="0094AE" w:themeColor="accent2" w:themeTint="BF"/>
        <w:insideV w:val="single" w:sz="8" w:space="0" w:color="0094AE" w:themeColor="accent2" w:themeTint="BF"/>
      </w:tblBorders>
    </w:tblPr>
    <w:tcPr>
      <w:shd w:val="clear" w:color="auto" w:fill="90E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4A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FDDFF" w:themeFill="accent2" w:themeFillTint="7F"/>
      </w:tcPr>
    </w:tblStylePr>
    <w:tblStylePr w:type="band1Horz">
      <w:tblPr/>
      <w:tcPr>
        <w:shd w:val="clear" w:color="auto" w:fill="1FDD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C1D87D" w:themeColor="accent3" w:themeTint="BF"/>
        <w:left w:val="single" w:sz="8" w:space="0" w:color="C1D87D" w:themeColor="accent3" w:themeTint="BF"/>
        <w:bottom w:val="single" w:sz="8" w:space="0" w:color="C1D87D" w:themeColor="accent3" w:themeTint="BF"/>
        <w:right w:val="single" w:sz="8" w:space="0" w:color="C1D87D" w:themeColor="accent3" w:themeTint="BF"/>
        <w:insideH w:val="single" w:sz="8" w:space="0" w:color="C1D87D" w:themeColor="accent3" w:themeTint="BF"/>
        <w:insideV w:val="single" w:sz="8" w:space="0" w:color="C1D87D" w:themeColor="accent3" w:themeTint="BF"/>
      </w:tblBorders>
    </w:tblPr>
    <w:tcPr>
      <w:shd w:val="clear" w:color="auto" w:fill="EAF2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D8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A9" w:themeFill="accent3" w:themeFillTint="7F"/>
      </w:tcPr>
    </w:tblStylePr>
    <w:tblStylePr w:type="band1Horz">
      <w:tblPr/>
      <w:tcPr>
        <w:shd w:val="clear" w:color="auto" w:fill="D6E5A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05949" w:themeColor="accent4" w:themeTint="BF"/>
        <w:left w:val="single" w:sz="8" w:space="0" w:color="F05949" w:themeColor="accent4" w:themeTint="BF"/>
        <w:bottom w:val="single" w:sz="8" w:space="0" w:color="F05949" w:themeColor="accent4" w:themeTint="BF"/>
        <w:right w:val="single" w:sz="8" w:space="0" w:color="F05949" w:themeColor="accent4" w:themeTint="BF"/>
        <w:insideH w:val="single" w:sz="8" w:space="0" w:color="F05949" w:themeColor="accent4" w:themeTint="BF"/>
        <w:insideV w:val="single" w:sz="8" w:space="0" w:color="F05949" w:themeColor="accent4" w:themeTint="BF"/>
      </w:tblBorders>
    </w:tblPr>
    <w:tcPr>
      <w:shd w:val="clear" w:color="auto" w:fill="FAC8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4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86" w:themeFill="accent4" w:themeFillTint="7F"/>
      </w:tcPr>
    </w:tblStylePr>
    <w:tblStylePr w:type="band1Horz">
      <w:tblPr/>
      <w:tcPr>
        <w:shd w:val="clear" w:color="auto" w:fill="F5908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00F2F4" w:themeColor="accent5" w:themeTint="BF"/>
        <w:left w:val="single" w:sz="8" w:space="0" w:color="00F2F4" w:themeColor="accent5" w:themeTint="BF"/>
        <w:bottom w:val="single" w:sz="8" w:space="0" w:color="00F2F4" w:themeColor="accent5" w:themeTint="BF"/>
        <w:right w:val="single" w:sz="8" w:space="0" w:color="00F2F4" w:themeColor="accent5" w:themeTint="BF"/>
        <w:insideH w:val="single" w:sz="8" w:space="0" w:color="00F2F4" w:themeColor="accent5" w:themeTint="BF"/>
        <w:insideV w:val="single" w:sz="8" w:space="0" w:color="00F2F4" w:themeColor="accent5" w:themeTint="BF"/>
      </w:tblBorders>
    </w:tblPr>
    <w:tcPr>
      <w:shd w:val="clear" w:color="auto" w:fill="A7FE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F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FDFF" w:themeFill="accent5" w:themeFillTint="7F"/>
      </w:tcPr>
    </w:tblStylePr>
    <w:tblStylePr w:type="band1Horz">
      <w:tblPr/>
      <w:tcPr>
        <w:shd w:val="clear" w:color="auto" w:fill="4EFD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FDA40" w:themeColor="accent6" w:themeTint="BF"/>
        <w:left w:val="single" w:sz="8" w:space="0" w:color="FFDA40" w:themeColor="accent6" w:themeTint="BF"/>
        <w:bottom w:val="single" w:sz="8" w:space="0" w:color="FFDA40" w:themeColor="accent6" w:themeTint="BF"/>
        <w:right w:val="single" w:sz="8" w:space="0" w:color="FFDA40" w:themeColor="accent6" w:themeTint="BF"/>
        <w:insideH w:val="single" w:sz="8" w:space="0" w:color="FFDA40" w:themeColor="accent6" w:themeTint="BF"/>
        <w:insideV w:val="single" w:sz="8" w:space="0" w:color="FFDA40" w:themeColor="accent6" w:themeTint="BF"/>
      </w:tblBorders>
    </w:tblPr>
    <w:tcPr>
      <w:shd w:val="clear" w:color="auto" w:fill="FFF2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A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80" w:themeFill="accent6" w:themeFillTint="7F"/>
      </w:tcPr>
    </w:tblStylePr>
    <w:tblStylePr w:type="band1Horz">
      <w:tblPr/>
      <w:tcPr>
        <w:shd w:val="clear" w:color="auto" w:fill="FFE6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68" w:themeColor="accent1"/>
        <w:left w:val="single" w:sz="8" w:space="0" w:color="008768" w:themeColor="accent1"/>
        <w:bottom w:val="single" w:sz="8" w:space="0" w:color="008768" w:themeColor="accent1"/>
        <w:right w:val="single" w:sz="8" w:space="0" w:color="008768" w:themeColor="accent1"/>
        <w:insideH w:val="single" w:sz="8" w:space="0" w:color="008768" w:themeColor="accent1"/>
        <w:insideV w:val="single" w:sz="8" w:space="0" w:color="008768" w:themeColor="accent1"/>
      </w:tblBorders>
    </w:tblPr>
    <w:tcPr>
      <w:shd w:val="clear" w:color="auto" w:fill="A2FF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ED" w:themeFill="accent1" w:themeFillTint="33"/>
      </w:tcPr>
    </w:tblStylePr>
    <w:tblStylePr w:type="band1Vert">
      <w:tblPr/>
      <w:tcPr>
        <w:shd w:val="clear" w:color="auto" w:fill="44FFD3" w:themeFill="accent1" w:themeFillTint="7F"/>
      </w:tcPr>
    </w:tblStylePr>
    <w:tblStylePr w:type="band1Horz">
      <w:tblPr/>
      <w:tcPr>
        <w:tcBorders>
          <w:insideH w:val="single" w:sz="6" w:space="0" w:color="008768" w:themeColor="accent1"/>
          <w:insideV w:val="single" w:sz="6" w:space="0" w:color="008768" w:themeColor="accent1"/>
        </w:tcBorders>
        <w:shd w:val="clear" w:color="auto" w:fill="44FF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53E" w:themeColor="accent2"/>
        <w:left w:val="single" w:sz="8" w:space="0" w:color="00353E" w:themeColor="accent2"/>
        <w:bottom w:val="single" w:sz="8" w:space="0" w:color="00353E" w:themeColor="accent2"/>
        <w:right w:val="single" w:sz="8" w:space="0" w:color="00353E" w:themeColor="accent2"/>
        <w:insideH w:val="single" w:sz="8" w:space="0" w:color="00353E" w:themeColor="accent2"/>
        <w:insideV w:val="single" w:sz="8" w:space="0" w:color="00353E" w:themeColor="accent2"/>
      </w:tblBorders>
    </w:tblPr>
    <w:tcPr>
      <w:shd w:val="clear" w:color="auto" w:fill="90E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3F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1FF" w:themeFill="accent2" w:themeFillTint="33"/>
      </w:tcPr>
    </w:tblStylePr>
    <w:tblStylePr w:type="band1Vert">
      <w:tblPr/>
      <w:tcPr>
        <w:shd w:val="clear" w:color="auto" w:fill="1FDDFF" w:themeFill="accent2" w:themeFillTint="7F"/>
      </w:tcPr>
    </w:tblStylePr>
    <w:tblStylePr w:type="band1Horz">
      <w:tblPr/>
      <w:tcPr>
        <w:tcBorders>
          <w:insideH w:val="single" w:sz="6" w:space="0" w:color="00353E" w:themeColor="accent2"/>
          <w:insideV w:val="single" w:sz="6" w:space="0" w:color="00353E" w:themeColor="accent2"/>
        </w:tcBorders>
        <w:shd w:val="clear" w:color="auto" w:fill="1FDD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CC53" w:themeColor="accent3"/>
        <w:left w:val="single" w:sz="8" w:space="0" w:color="AECC53" w:themeColor="accent3"/>
        <w:bottom w:val="single" w:sz="8" w:space="0" w:color="AECC53" w:themeColor="accent3"/>
        <w:right w:val="single" w:sz="8" w:space="0" w:color="AECC53" w:themeColor="accent3"/>
        <w:insideH w:val="single" w:sz="8" w:space="0" w:color="AECC53" w:themeColor="accent3"/>
        <w:insideV w:val="single" w:sz="8" w:space="0" w:color="AECC53" w:themeColor="accent3"/>
      </w:tblBorders>
    </w:tblPr>
    <w:tcPr>
      <w:shd w:val="clear" w:color="auto" w:fill="EAF2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C" w:themeFill="accent3" w:themeFillTint="33"/>
      </w:tcPr>
    </w:tblStylePr>
    <w:tblStylePr w:type="band1Vert">
      <w:tblPr/>
      <w:tcPr>
        <w:shd w:val="clear" w:color="auto" w:fill="D6E5A9" w:themeFill="accent3" w:themeFillTint="7F"/>
      </w:tcPr>
    </w:tblStylePr>
    <w:tblStylePr w:type="band1Horz">
      <w:tblPr/>
      <w:tcPr>
        <w:tcBorders>
          <w:insideH w:val="single" w:sz="6" w:space="0" w:color="AECC53" w:themeColor="accent3"/>
          <w:insideV w:val="single" w:sz="6" w:space="0" w:color="AECC53" w:themeColor="accent3"/>
        </w:tcBorders>
        <w:shd w:val="clear" w:color="auto" w:fill="D6E5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2713" w:themeColor="accent4"/>
        <w:left w:val="single" w:sz="8" w:space="0" w:color="E52713" w:themeColor="accent4"/>
        <w:bottom w:val="single" w:sz="8" w:space="0" w:color="E52713" w:themeColor="accent4"/>
        <w:right w:val="single" w:sz="8" w:space="0" w:color="E52713" w:themeColor="accent4"/>
        <w:insideH w:val="single" w:sz="8" w:space="0" w:color="E52713" w:themeColor="accent4"/>
        <w:insideV w:val="single" w:sz="8" w:space="0" w:color="E52713" w:themeColor="accent4"/>
      </w:tblBorders>
    </w:tblPr>
    <w:tcPr>
      <w:shd w:val="clear" w:color="auto" w:fill="FAC8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E" w:themeFill="accent4" w:themeFillTint="33"/>
      </w:tcPr>
    </w:tblStylePr>
    <w:tblStylePr w:type="band1Vert">
      <w:tblPr/>
      <w:tcPr>
        <w:shd w:val="clear" w:color="auto" w:fill="F59086" w:themeFill="accent4" w:themeFillTint="7F"/>
      </w:tcPr>
    </w:tblStylePr>
    <w:tblStylePr w:type="band1Horz">
      <w:tblPr/>
      <w:tcPr>
        <w:tcBorders>
          <w:insideH w:val="single" w:sz="6" w:space="0" w:color="E52713" w:themeColor="accent4"/>
          <w:insideV w:val="single" w:sz="6" w:space="0" w:color="E52713" w:themeColor="accent4"/>
        </w:tcBorders>
        <w:shd w:val="clear" w:color="auto" w:fill="F5908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A9B" w:themeColor="accent5"/>
        <w:left w:val="single" w:sz="8" w:space="0" w:color="009A9B" w:themeColor="accent5"/>
        <w:bottom w:val="single" w:sz="8" w:space="0" w:color="009A9B" w:themeColor="accent5"/>
        <w:right w:val="single" w:sz="8" w:space="0" w:color="009A9B" w:themeColor="accent5"/>
        <w:insideH w:val="single" w:sz="8" w:space="0" w:color="009A9B" w:themeColor="accent5"/>
        <w:insideV w:val="single" w:sz="8" w:space="0" w:color="009A9B" w:themeColor="accent5"/>
      </w:tblBorders>
    </w:tblPr>
    <w:tcPr>
      <w:shd w:val="clear" w:color="auto" w:fill="A7FE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FF" w:themeFill="accent5" w:themeFillTint="33"/>
      </w:tcPr>
    </w:tblStylePr>
    <w:tblStylePr w:type="band1Vert">
      <w:tblPr/>
      <w:tcPr>
        <w:shd w:val="clear" w:color="auto" w:fill="4EFDFF" w:themeFill="accent5" w:themeFillTint="7F"/>
      </w:tcPr>
    </w:tblStylePr>
    <w:tblStylePr w:type="band1Horz">
      <w:tblPr/>
      <w:tcPr>
        <w:tcBorders>
          <w:insideH w:val="single" w:sz="6" w:space="0" w:color="009A9B" w:themeColor="accent5"/>
          <w:insideV w:val="single" w:sz="6" w:space="0" w:color="009A9B" w:themeColor="accent5"/>
        </w:tcBorders>
        <w:shd w:val="clear" w:color="auto" w:fill="4EFD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E00" w:themeColor="accent6"/>
        <w:left w:val="single" w:sz="8" w:space="0" w:color="FFCE00" w:themeColor="accent6"/>
        <w:bottom w:val="single" w:sz="8" w:space="0" w:color="FFCE00" w:themeColor="accent6"/>
        <w:right w:val="single" w:sz="8" w:space="0" w:color="FFCE00" w:themeColor="accent6"/>
        <w:insideH w:val="single" w:sz="8" w:space="0" w:color="FFCE00" w:themeColor="accent6"/>
        <w:insideV w:val="single" w:sz="8" w:space="0" w:color="FFCE00" w:themeColor="accent6"/>
      </w:tblBorders>
    </w:tblPr>
    <w:tcPr>
      <w:shd w:val="clear" w:color="auto" w:fill="FFF2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C" w:themeFill="accent6" w:themeFillTint="33"/>
      </w:tcPr>
    </w:tblStylePr>
    <w:tblStylePr w:type="band1Vert">
      <w:tblPr/>
      <w:tcPr>
        <w:shd w:val="clear" w:color="auto" w:fill="FFE680" w:themeFill="accent6" w:themeFillTint="7F"/>
      </w:tcPr>
    </w:tblStylePr>
    <w:tblStylePr w:type="band1Horz">
      <w:tblPr/>
      <w:tcPr>
        <w:tcBorders>
          <w:insideH w:val="single" w:sz="6" w:space="0" w:color="FFCE00" w:themeColor="accent6"/>
          <w:insideV w:val="single" w:sz="6" w:space="0" w:color="FFCE00" w:themeColor="accent6"/>
        </w:tcBorders>
        <w:shd w:val="clear" w:color="auto" w:fill="FFE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6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6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6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6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0E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53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53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53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53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FDD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FDD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2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CC5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CC5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CC5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CC5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5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5A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27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27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27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27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8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8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E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A9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A9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A9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A9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FD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FD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6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8768" w:themeColor="accent1"/>
        <w:bottom w:val="single" w:sz="8" w:space="0" w:color="00876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68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768" w:themeColor="accent1"/>
          <w:bottom w:val="single" w:sz="8" w:space="0" w:color="0087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68" w:themeColor="accent1"/>
          <w:bottom w:val="single" w:sz="8" w:space="0" w:color="008768" w:themeColor="accent1"/>
        </w:tcBorders>
      </w:tcPr>
    </w:tblStylePr>
    <w:tblStylePr w:type="band1Vert">
      <w:tblPr/>
      <w:tcPr>
        <w:shd w:val="clear" w:color="auto" w:fill="A2FFE9" w:themeFill="accent1" w:themeFillTint="3F"/>
      </w:tcPr>
    </w:tblStylePr>
    <w:tblStylePr w:type="band1Horz">
      <w:tblPr/>
      <w:tcPr>
        <w:shd w:val="clear" w:color="auto" w:fill="A2FF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353E" w:themeColor="accent2"/>
        <w:bottom w:val="single" w:sz="8" w:space="0" w:color="00353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53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353E" w:themeColor="accent2"/>
          <w:bottom w:val="single" w:sz="8" w:space="0" w:color="0035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53E" w:themeColor="accent2"/>
          <w:bottom w:val="single" w:sz="8" w:space="0" w:color="00353E" w:themeColor="accent2"/>
        </w:tcBorders>
      </w:tcPr>
    </w:tblStylePr>
    <w:tblStylePr w:type="band1Vert">
      <w:tblPr/>
      <w:tcPr>
        <w:shd w:val="clear" w:color="auto" w:fill="90EEFF" w:themeFill="accent2" w:themeFillTint="3F"/>
      </w:tcPr>
    </w:tblStylePr>
    <w:tblStylePr w:type="band1Horz">
      <w:tblPr/>
      <w:tcPr>
        <w:shd w:val="clear" w:color="auto" w:fill="90E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AECC53" w:themeColor="accent3"/>
        <w:bottom w:val="single" w:sz="8" w:space="0" w:color="AECC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CC5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ECC53" w:themeColor="accent3"/>
          <w:bottom w:val="single" w:sz="8" w:space="0" w:color="AECC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CC53" w:themeColor="accent3"/>
          <w:bottom w:val="single" w:sz="8" w:space="0" w:color="AECC53" w:themeColor="accent3"/>
        </w:tcBorders>
      </w:tcPr>
    </w:tblStylePr>
    <w:tblStylePr w:type="band1Vert">
      <w:tblPr/>
      <w:tcPr>
        <w:shd w:val="clear" w:color="auto" w:fill="EAF2D4" w:themeFill="accent3" w:themeFillTint="3F"/>
      </w:tcPr>
    </w:tblStylePr>
    <w:tblStylePr w:type="band1Horz">
      <w:tblPr/>
      <w:tcPr>
        <w:shd w:val="clear" w:color="auto" w:fill="EAF2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E52713" w:themeColor="accent4"/>
        <w:bottom w:val="single" w:sz="8" w:space="0" w:color="E527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2713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2713" w:themeColor="accent4"/>
          <w:bottom w:val="single" w:sz="8" w:space="0" w:color="E527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2713" w:themeColor="accent4"/>
          <w:bottom w:val="single" w:sz="8" w:space="0" w:color="E52713" w:themeColor="accent4"/>
        </w:tcBorders>
      </w:tcPr>
    </w:tblStylePr>
    <w:tblStylePr w:type="band1Vert">
      <w:tblPr/>
      <w:tcPr>
        <w:shd w:val="clear" w:color="auto" w:fill="FAC8C2" w:themeFill="accent4" w:themeFillTint="3F"/>
      </w:tcPr>
    </w:tblStylePr>
    <w:tblStylePr w:type="band1Horz">
      <w:tblPr/>
      <w:tcPr>
        <w:shd w:val="clear" w:color="auto" w:fill="FAC8C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9A9B" w:themeColor="accent5"/>
        <w:bottom w:val="single" w:sz="8" w:space="0" w:color="009A9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A9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A9B" w:themeColor="accent5"/>
          <w:bottom w:val="single" w:sz="8" w:space="0" w:color="009A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A9B" w:themeColor="accent5"/>
          <w:bottom w:val="single" w:sz="8" w:space="0" w:color="009A9B" w:themeColor="accent5"/>
        </w:tcBorders>
      </w:tcPr>
    </w:tblStylePr>
    <w:tblStylePr w:type="band1Vert">
      <w:tblPr/>
      <w:tcPr>
        <w:shd w:val="clear" w:color="auto" w:fill="A7FEFF" w:themeFill="accent5" w:themeFillTint="3F"/>
      </w:tcPr>
    </w:tblStylePr>
    <w:tblStylePr w:type="band1Horz">
      <w:tblPr/>
      <w:tcPr>
        <w:shd w:val="clear" w:color="auto" w:fill="A7FE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FFCE00" w:themeColor="accent6"/>
        <w:bottom w:val="single" w:sz="8" w:space="0" w:color="FFC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E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E00" w:themeColor="accent6"/>
          <w:bottom w:val="single" w:sz="8" w:space="0" w:color="FFC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E00" w:themeColor="accent6"/>
          <w:bottom w:val="single" w:sz="8" w:space="0" w:color="FFCE00" w:themeColor="accent6"/>
        </w:tcBorders>
      </w:tcPr>
    </w:tblStylePr>
    <w:tblStylePr w:type="band1Vert">
      <w:tblPr/>
      <w:tcPr>
        <w:shd w:val="clear" w:color="auto" w:fill="FFF2C0" w:themeFill="accent6" w:themeFillTint="3F"/>
      </w:tcPr>
    </w:tblStylePr>
    <w:tblStylePr w:type="band1Horz">
      <w:tblPr/>
      <w:tcPr>
        <w:shd w:val="clear" w:color="auto" w:fill="FFF2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68" w:themeColor="accent1"/>
        <w:left w:val="single" w:sz="8" w:space="0" w:color="008768" w:themeColor="accent1"/>
        <w:bottom w:val="single" w:sz="8" w:space="0" w:color="008768" w:themeColor="accent1"/>
        <w:right w:val="single" w:sz="8" w:space="0" w:color="00876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6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6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6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6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53E" w:themeColor="accent2"/>
        <w:left w:val="single" w:sz="8" w:space="0" w:color="00353E" w:themeColor="accent2"/>
        <w:bottom w:val="single" w:sz="8" w:space="0" w:color="00353E" w:themeColor="accent2"/>
        <w:right w:val="single" w:sz="8" w:space="0" w:color="00353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5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53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53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53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E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0E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CC53" w:themeColor="accent3"/>
        <w:left w:val="single" w:sz="8" w:space="0" w:color="AECC53" w:themeColor="accent3"/>
        <w:bottom w:val="single" w:sz="8" w:space="0" w:color="AECC53" w:themeColor="accent3"/>
        <w:right w:val="single" w:sz="8" w:space="0" w:color="AECC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CC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CC5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CC5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CC5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2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2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2713" w:themeColor="accent4"/>
        <w:left w:val="single" w:sz="8" w:space="0" w:color="E52713" w:themeColor="accent4"/>
        <w:bottom w:val="single" w:sz="8" w:space="0" w:color="E52713" w:themeColor="accent4"/>
        <w:right w:val="single" w:sz="8" w:space="0" w:color="E527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27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271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27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27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A9B" w:themeColor="accent5"/>
        <w:left w:val="single" w:sz="8" w:space="0" w:color="009A9B" w:themeColor="accent5"/>
        <w:bottom w:val="single" w:sz="8" w:space="0" w:color="009A9B" w:themeColor="accent5"/>
        <w:right w:val="single" w:sz="8" w:space="0" w:color="009A9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A9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A9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A9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A9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E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E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E00" w:themeColor="accent6"/>
        <w:left w:val="single" w:sz="8" w:space="0" w:color="FFCE00" w:themeColor="accent6"/>
        <w:bottom w:val="single" w:sz="8" w:space="0" w:color="FFCE00" w:themeColor="accent6"/>
        <w:right w:val="single" w:sz="8" w:space="0" w:color="FFC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00E5B0" w:themeColor="accent1" w:themeTint="BF"/>
        <w:left w:val="single" w:sz="8" w:space="0" w:color="00E5B0" w:themeColor="accent1" w:themeTint="BF"/>
        <w:bottom w:val="single" w:sz="8" w:space="0" w:color="00E5B0" w:themeColor="accent1" w:themeTint="BF"/>
        <w:right w:val="single" w:sz="8" w:space="0" w:color="00E5B0" w:themeColor="accent1" w:themeTint="BF"/>
        <w:insideH w:val="single" w:sz="8" w:space="0" w:color="00E5B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B0" w:themeColor="accent1" w:themeTint="BF"/>
          <w:left w:val="single" w:sz="8" w:space="0" w:color="00E5B0" w:themeColor="accent1" w:themeTint="BF"/>
          <w:bottom w:val="single" w:sz="8" w:space="0" w:color="00E5B0" w:themeColor="accent1" w:themeTint="BF"/>
          <w:right w:val="single" w:sz="8" w:space="0" w:color="00E5B0" w:themeColor="accent1" w:themeTint="BF"/>
          <w:insideH w:val="nil"/>
          <w:insideV w:val="nil"/>
        </w:tcBorders>
        <w:shd w:val="clear" w:color="auto" w:fill="0087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B0" w:themeColor="accent1" w:themeTint="BF"/>
          <w:left w:val="single" w:sz="8" w:space="0" w:color="00E5B0" w:themeColor="accent1" w:themeTint="BF"/>
          <w:bottom w:val="single" w:sz="8" w:space="0" w:color="00E5B0" w:themeColor="accent1" w:themeTint="BF"/>
          <w:right w:val="single" w:sz="8" w:space="0" w:color="00E5B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0094AE" w:themeColor="accent2" w:themeTint="BF"/>
        <w:left w:val="single" w:sz="8" w:space="0" w:color="0094AE" w:themeColor="accent2" w:themeTint="BF"/>
        <w:bottom w:val="single" w:sz="8" w:space="0" w:color="0094AE" w:themeColor="accent2" w:themeTint="BF"/>
        <w:right w:val="single" w:sz="8" w:space="0" w:color="0094AE" w:themeColor="accent2" w:themeTint="BF"/>
        <w:insideH w:val="single" w:sz="8" w:space="0" w:color="0094A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4AE" w:themeColor="accent2" w:themeTint="BF"/>
          <w:left w:val="single" w:sz="8" w:space="0" w:color="0094AE" w:themeColor="accent2" w:themeTint="BF"/>
          <w:bottom w:val="single" w:sz="8" w:space="0" w:color="0094AE" w:themeColor="accent2" w:themeTint="BF"/>
          <w:right w:val="single" w:sz="8" w:space="0" w:color="0094AE" w:themeColor="accent2" w:themeTint="BF"/>
          <w:insideH w:val="nil"/>
          <w:insideV w:val="nil"/>
        </w:tcBorders>
        <w:shd w:val="clear" w:color="auto" w:fill="0035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4AE" w:themeColor="accent2" w:themeTint="BF"/>
          <w:left w:val="single" w:sz="8" w:space="0" w:color="0094AE" w:themeColor="accent2" w:themeTint="BF"/>
          <w:bottom w:val="single" w:sz="8" w:space="0" w:color="0094AE" w:themeColor="accent2" w:themeTint="BF"/>
          <w:right w:val="single" w:sz="8" w:space="0" w:color="0094A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0E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C1D87D" w:themeColor="accent3" w:themeTint="BF"/>
        <w:left w:val="single" w:sz="8" w:space="0" w:color="C1D87D" w:themeColor="accent3" w:themeTint="BF"/>
        <w:bottom w:val="single" w:sz="8" w:space="0" w:color="C1D87D" w:themeColor="accent3" w:themeTint="BF"/>
        <w:right w:val="single" w:sz="8" w:space="0" w:color="C1D87D" w:themeColor="accent3" w:themeTint="BF"/>
        <w:insideH w:val="single" w:sz="8" w:space="0" w:color="C1D8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D87D" w:themeColor="accent3" w:themeTint="BF"/>
          <w:left w:val="single" w:sz="8" w:space="0" w:color="C1D87D" w:themeColor="accent3" w:themeTint="BF"/>
          <w:bottom w:val="single" w:sz="8" w:space="0" w:color="C1D87D" w:themeColor="accent3" w:themeTint="BF"/>
          <w:right w:val="single" w:sz="8" w:space="0" w:color="C1D87D" w:themeColor="accent3" w:themeTint="BF"/>
          <w:insideH w:val="nil"/>
          <w:insideV w:val="nil"/>
        </w:tcBorders>
        <w:shd w:val="clear" w:color="auto" w:fill="AECC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87D" w:themeColor="accent3" w:themeTint="BF"/>
          <w:left w:val="single" w:sz="8" w:space="0" w:color="C1D87D" w:themeColor="accent3" w:themeTint="BF"/>
          <w:bottom w:val="single" w:sz="8" w:space="0" w:color="C1D87D" w:themeColor="accent3" w:themeTint="BF"/>
          <w:right w:val="single" w:sz="8" w:space="0" w:color="C1D8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2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05949" w:themeColor="accent4" w:themeTint="BF"/>
        <w:left w:val="single" w:sz="8" w:space="0" w:color="F05949" w:themeColor="accent4" w:themeTint="BF"/>
        <w:bottom w:val="single" w:sz="8" w:space="0" w:color="F05949" w:themeColor="accent4" w:themeTint="BF"/>
        <w:right w:val="single" w:sz="8" w:space="0" w:color="F05949" w:themeColor="accent4" w:themeTint="BF"/>
        <w:insideH w:val="single" w:sz="8" w:space="0" w:color="F0594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49" w:themeColor="accent4" w:themeTint="BF"/>
          <w:left w:val="single" w:sz="8" w:space="0" w:color="F05949" w:themeColor="accent4" w:themeTint="BF"/>
          <w:bottom w:val="single" w:sz="8" w:space="0" w:color="F05949" w:themeColor="accent4" w:themeTint="BF"/>
          <w:right w:val="single" w:sz="8" w:space="0" w:color="F05949" w:themeColor="accent4" w:themeTint="BF"/>
          <w:insideH w:val="nil"/>
          <w:insideV w:val="nil"/>
        </w:tcBorders>
        <w:shd w:val="clear" w:color="auto" w:fill="E527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49" w:themeColor="accent4" w:themeTint="BF"/>
          <w:left w:val="single" w:sz="8" w:space="0" w:color="F05949" w:themeColor="accent4" w:themeTint="BF"/>
          <w:bottom w:val="single" w:sz="8" w:space="0" w:color="F05949" w:themeColor="accent4" w:themeTint="BF"/>
          <w:right w:val="single" w:sz="8" w:space="0" w:color="F0594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00F2F4" w:themeColor="accent5" w:themeTint="BF"/>
        <w:left w:val="single" w:sz="8" w:space="0" w:color="00F2F4" w:themeColor="accent5" w:themeTint="BF"/>
        <w:bottom w:val="single" w:sz="8" w:space="0" w:color="00F2F4" w:themeColor="accent5" w:themeTint="BF"/>
        <w:right w:val="single" w:sz="8" w:space="0" w:color="00F2F4" w:themeColor="accent5" w:themeTint="BF"/>
        <w:insideH w:val="single" w:sz="8" w:space="0" w:color="00F2F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F4" w:themeColor="accent5" w:themeTint="BF"/>
          <w:left w:val="single" w:sz="8" w:space="0" w:color="00F2F4" w:themeColor="accent5" w:themeTint="BF"/>
          <w:bottom w:val="single" w:sz="8" w:space="0" w:color="00F2F4" w:themeColor="accent5" w:themeTint="BF"/>
          <w:right w:val="single" w:sz="8" w:space="0" w:color="00F2F4" w:themeColor="accent5" w:themeTint="BF"/>
          <w:insideH w:val="nil"/>
          <w:insideV w:val="nil"/>
        </w:tcBorders>
        <w:shd w:val="clear" w:color="auto" w:fill="009A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F4" w:themeColor="accent5" w:themeTint="BF"/>
          <w:left w:val="single" w:sz="8" w:space="0" w:color="00F2F4" w:themeColor="accent5" w:themeTint="BF"/>
          <w:bottom w:val="single" w:sz="8" w:space="0" w:color="00F2F4" w:themeColor="accent5" w:themeTint="BF"/>
          <w:right w:val="single" w:sz="8" w:space="0" w:color="00F2F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E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E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FDA40" w:themeColor="accent6" w:themeTint="BF"/>
        <w:left w:val="single" w:sz="8" w:space="0" w:color="FFDA40" w:themeColor="accent6" w:themeTint="BF"/>
        <w:bottom w:val="single" w:sz="8" w:space="0" w:color="FFDA40" w:themeColor="accent6" w:themeTint="BF"/>
        <w:right w:val="single" w:sz="8" w:space="0" w:color="FFDA40" w:themeColor="accent6" w:themeTint="BF"/>
        <w:insideH w:val="single" w:sz="8" w:space="0" w:color="FFDA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A40" w:themeColor="accent6" w:themeTint="BF"/>
          <w:left w:val="single" w:sz="8" w:space="0" w:color="FFDA40" w:themeColor="accent6" w:themeTint="BF"/>
          <w:bottom w:val="single" w:sz="8" w:space="0" w:color="FFDA40" w:themeColor="accent6" w:themeTint="BF"/>
          <w:right w:val="single" w:sz="8" w:space="0" w:color="FFDA40" w:themeColor="accent6" w:themeTint="BF"/>
          <w:insideH w:val="nil"/>
          <w:insideV w:val="nil"/>
        </w:tcBorders>
        <w:shd w:val="clear" w:color="auto" w:fill="FFC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A40" w:themeColor="accent6" w:themeTint="BF"/>
          <w:left w:val="single" w:sz="8" w:space="0" w:color="FFDA40" w:themeColor="accent6" w:themeTint="BF"/>
          <w:bottom w:val="single" w:sz="8" w:space="0" w:color="FFDA40" w:themeColor="accent6" w:themeTint="BF"/>
          <w:right w:val="single" w:sz="8" w:space="0" w:color="FFDA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3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3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53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CC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CC5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CC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27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27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27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9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A9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ectionTitle">
    <w:name w:val="Section Title"/>
    <w:basedOn w:val="BodyText"/>
    <w:next w:val="BodyText"/>
    <w:semiHidden/>
    <w:unhideWhenUsed/>
    <w:rsid w:val="0004006A"/>
    <w:pPr>
      <w:spacing w:before="360" w:after="360" w:line="660" w:lineRule="atLeast"/>
      <w:jc w:val="right"/>
    </w:pPr>
    <w:rPr>
      <w:rFonts w:asciiTheme="majorHAnsi" w:hAnsiTheme="majorHAnsi"/>
      <w:color w:val="008768" w:themeColor="accent1"/>
      <w:sz w:val="60"/>
    </w:rPr>
  </w:style>
  <w:style w:type="paragraph" w:customStyle="1" w:styleId="Source">
    <w:name w:val="Source"/>
    <w:basedOn w:val="Normal"/>
    <w:uiPriority w:val="23"/>
    <w:qFormat/>
    <w:rsid w:val="0004006A"/>
    <w:pPr>
      <w:spacing w:after="120"/>
    </w:pPr>
    <w:rPr>
      <w:i/>
      <w:sz w:val="16"/>
    </w:rPr>
  </w:style>
  <w:style w:type="table" w:styleId="Table3Deffects1">
    <w:name w:val="Table 3D effects 1"/>
    <w:basedOn w:val="TableNormal"/>
    <w:uiPriority w:val="99"/>
    <w:semiHidden/>
    <w:unhideWhenUsed/>
    <w:rsid w:val="0004006A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06A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06A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06A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06A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06A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06A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06A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06A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06A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06A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BD38C1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8C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32"/>
    </w:rPr>
  </w:style>
  <w:style w:type="table" w:customStyle="1" w:styleId="Plaingrid">
    <w:name w:val="Plain grid"/>
    <w:basedOn w:val="TableNormal"/>
    <w:uiPriority w:val="99"/>
    <w:semiHidden/>
    <w:unhideWhenUsed/>
    <w:rsid w:val="00981D52"/>
    <w:tblPr>
      <w:tblCellMar>
        <w:left w:w="0" w:type="dxa"/>
      </w:tblCellMar>
    </w:tblPr>
  </w:style>
  <w:style w:type="character" w:customStyle="1" w:styleId="Titlelight">
    <w:name w:val="Title light"/>
    <w:basedOn w:val="DefaultParagraphFont"/>
    <w:uiPriority w:val="1"/>
    <w:semiHidden/>
    <w:unhideWhenUsed/>
    <w:rsid w:val="00FD34F6"/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FE"/>
    <w:rPr>
      <w:rFonts w:ascii="Tahoma" w:hAnsi="Tahoma" w:cs="Tahoma"/>
      <w:sz w:val="16"/>
      <w:szCs w:val="16"/>
    </w:rPr>
  </w:style>
  <w:style w:type="paragraph" w:customStyle="1" w:styleId="Ref">
    <w:name w:val="Ref"/>
    <w:basedOn w:val="Normal"/>
    <w:uiPriority w:val="1"/>
    <w:semiHidden/>
    <w:unhideWhenUsed/>
    <w:rsid w:val="008D44D1"/>
    <w:pPr>
      <w:numPr>
        <w:numId w:val="9"/>
      </w:numPr>
      <w:ind w:left="0" w:firstLine="0"/>
    </w:pPr>
  </w:style>
  <w:style w:type="paragraph" w:customStyle="1" w:styleId="Heading">
    <w:name w:val="Heading"/>
    <w:basedOn w:val="BodyText"/>
    <w:next w:val="BodyText"/>
    <w:uiPriority w:val="1"/>
    <w:semiHidden/>
    <w:unhideWhenUsed/>
    <w:rsid w:val="003A231D"/>
    <w:pPr>
      <w:tabs>
        <w:tab w:val="left" w:pos="284"/>
      </w:tabs>
    </w:pPr>
    <w:rPr>
      <w:rFonts w:asciiTheme="majorHAnsi" w:hAnsiTheme="majorHAnsi" w:cstheme="majorHAnsi"/>
      <w:color w:val="000000" w:themeColor="text2"/>
      <w:sz w:val="24"/>
    </w:rPr>
  </w:style>
  <w:style w:type="paragraph" w:customStyle="1" w:styleId="CVIntroduction">
    <w:name w:val="CV Introduction"/>
    <w:basedOn w:val="BodyText"/>
    <w:next w:val="BodyText"/>
    <w:uiPriority w:val="21"/>
    <w:qFormat/>
    <w:rsid w:val="00DF53DA"/>
    <w:pPr>
      <w:pBdr>
        <w:top w:val="single" w:sz="4" w:space="6" w:color="auto"/>
        <w:bottom w:val="single" w:sz="4" w:space="6" w:color="auto"/>
      </w:pBdr>
    </w:pPr>
    <w:rPr>
      <w:sz w:val="28"/>
    </w:rPr>
  </w:style>
  <w:style w:type="paragraph" w:customStyle="1" w:styleId="Documenttype">
    <w:name w:val="Document type"/>
    <w:basedOn w:val="BodyText"/>
    <w:next w:val="BodyText"/>
    <w:uiPriority w:val="1"/>
    <w:semiHidden/>
    <w:unhideWhenUsed/>
    <w:rsid w:val="00643230"/>
    <w:pPr>
      <w:spacing w:after="300" w:line="240" w:lineRule="auto"/>
    </w:pPr>
    <w:rPr>
      <w:b/>
      <w:sz w:val="36"/>
    </w:rPr>
  </w:style>
  <w:style w:type="paragraph" w:styleId="Quote">
    <w:name w:val="Quote"/>
    <w:basedOn w:val="Normal"/>
    <w:next w:val="Normal"/>
    <w:link w:val="QuoteChar"/>
    <w:uiPriority w:val="20"/>
    <w:qFormat/>
    <w:rsid w:val="00DF3C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3C7A"/>
    <w:rPr>
      <w:i/>
      <w:iCs/>
      <w:color w:val="000000" w:themeColor="text1"/>
    </w:rPr>
  </w:style>
  <w:style w:type="numbering" w:styleId="111111">
    <w:name w:val="Outline List 2"/>
    <w:basedOn w:val="NoList"/>
    <w:uiPriority w:val="99"/>
    <w:semiHidden/>
    <w:unhideWhenUsed/>
    <w:rsid w:val="00DF3C7A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DF3C7A"/>
    <w:pPr>
      <w:numPr>
        <w:numId w:val="11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F3C7A"/>
    <w:rPr>
      <w:rFonts w:asciiTheme="majorHAnsi" w:eastAsiaTheme="majorEastAsia" w:hAnsiTheme="majorHAnsi" w:cstheme="majorBidi"/>
      <w:i/>
      <w:iCs/>
      <w:color w:val="004333" w:themeColor="accent1" w:themeShade="7F"/>
      <w:kern w:val="18"/>
      <w:lang w:val="en-Z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C7A"/>
    <w:rPr>
      <w:rFonts w:asciiTheme="majorHAnsi" w:eastAsiaTheme="majorEastAsia" w:hAnsiTheme="majorHAnsi" w:cstheme="majorBidi"/>
      <w:i/>
      <w:iCs/>
      <w:color w:val="404040" w:themeColor="text1" w:themeTint="BF"/>
      <w:kern w:val="18"/>
      <w:lang w:val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C7A"/>
    <w:rPr>
      <w:rFonts w:asciiTheme="majorHAnsi" w:eastAsiaTheme="majorEastAsia" w:hAnsiTheme="majorHAnsi" w:cstheme="majorBidi"/>
      <w:color w:val="404040" w:themeColor="text1" w:themeTint="BF"/>
      <w:kern w:val="18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C7A"/>
    <w:rPr>
      <w:rFonts w:asciiTheme="majorHAnsi" w:eastAsiaTheme="majorEastAsia" w:hAnsiTheme="majorHAnsi" w:cstheme="majorBidi"/>
      <w:i/>
      <w:iCs/>
      <w:color w:val="404040" w:themeColor="text1" w:themeTint="BF"/>
      <w:kern w:val="18"/>
      <w:sz w:val="20"/>
      <w:szCs w:val="20"/>
      <w:lang w:val="en-ZA"/>
    </w:rPr>
  </w:style>
  <w:style w:type="numbering" w:styleId="ArticleSection">
    <w:name w:val="Outline List 3"/>
    <w:basedOn w:val="NoList"/>
    <w:uiPriority w:val="99"/>
    <w:semiHidden/>
    <w:unhideWhenUsed/>
    <w:rsid w:val="00DF3C7A"/>
    <w:pPr>
      <w:numPr>
        <w:numId w:val="1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F3C7A"/>
  </w:style>
  <w:style w:type="paragraph" w:styleId="BlockText">
    <w:name w:val="Block Text"/>
    <w:basedOn w:val="Normal"/>
    <w:uiPriority w:val="99"/>
    <w:semiHidden/>
    <w:unhideWhenUsed/>
    <w:rsid w:val="00DF3C7A"/>
    <w:pPr>
      <w:pBdr>
        <w:top w:val="single" w:sz="2" w:space="10" w:color="008768" w:themeColor="accent1" w:shadow="1" w:frame="1"/>
        <w:left w:val="single" w:sz="2" w:space="10" w:color="008768" w:themeColor="accent1" w:shadow="1" w:frame="1"/>
        <w:bottom w:val="single" w:sz="2" w:space="10" w:color="008768" w:themeColor="accent1" w:shadow="1" w:frame="1"/>
        <w:right w:val="single" w:sz="2" w:space="10" w:color="008768" w:themeColor="accent1" w:shadow="1" w:frame="1"/>
      </w:pBdr>
      <w:ind w:left="1152" w:right="1152"/>
    </w:pPr>
    <w:rPr>
      <w:rFonts w:eastAsiaTheme="minorEastAsia"/>
      <w:i/>
      <w:iCs/>
      <w:color w:val="008768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3C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3C7A"/>
  </w:style>
  <w:style w:type="paragraph" w:styleId="BodyText3">
    <w:name w:val="Body Text 3"/>
    <w:basedOn w:val="Normal"/>
    <w:link w:val="BodyText3Char"/>
    <w:uiPriority w:val="99"/>
    <w:semiHidden/>
    <w:unhideWhenUsed/>
    <w:rsid w:val="00DF3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3C7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3C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3C7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3C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3C7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3C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3C7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3C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3C7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3C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3C7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DF3C7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DF3C7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3C7A"/>
  </w:style>
  <w:style w:type="character" w:styleId="CommentReference">
    <w:name w:val="annotation reference"/>
    <w:basedOn w:val="DefaultParagraphFont"/>
    <w:uiPriority w:val="99"/>
    <w:semiHidden/>
    <w:unhideWhenUsed/>
    <w:rsid w:val="00DF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C7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3C7A"/>
  </w:style>
  <w:style w:type="character" w:customStyle="1" w:styleId="DateChar">
    <w:name w:val="Date Char"/>
    <w:basedOn w:val="DefaultParagraphFont"/>
    <w:link w:val="Date"/>
    <w:uiPriority w:val="99"/>
    <w:semiHidden/>
    <w:rsid w:val="00DF3C7A"/>
  </w:style>
  <w:style w:type="paragraph" w:styleId="DocumentMap">
    <w:name w:val="Document Map"/>
    <w:basedOn w:val="Normal"/>
    <w:link w:val="DocumentMapChar"/>
    <w:uiPriority w:val="99"/>
    <w:semiHidden/>
    <w:unhideWhenUsed/>
    <w:rsid w:val="00DF3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3C7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3C7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3C7A"/>
  </w:style>
  <w:style w:type="character" w:styleId="Emphasis">
    <w:name w:val="Emphasis"/>
    <w:basedOn w:val="DefaultParagraphFont"/>
    <w:uiPriority w:val="20"/>
    <w:semiHidden/>
    <w:unhideWhenUsed/>
    <w:rsid w:val="00DF3C7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F3C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3C7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3C7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F3C7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3C7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F3C7A"/>
  </w:style>
  <w:style w:type="paragraph" w:styleId="HTMLAddress">
    <w:name w:val="HTML Address"/>
    <w:basedOn w:val="Normal"/>
    <w:link w:val="HTMLAddressChar"/>
    <w:uiPriority w:val="99"/>
    <w:semiHidden/>
    <w:unhideWhenUsed/>
    <w:rsid w:val="00DF3C7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3C7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F3C7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F3C7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F3C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F3C7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3C7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3C7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F3C7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F3C7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F3C7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3C7A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F3C7A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F3C7A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F3C7A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F3C7A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F3C7A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F3C7A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F3C7A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F3C7A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3C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DF3C7A"/>
    <w:rPr>
      <w:b/>
      <w:bCs/>
      <w:i/>
      <w:iCs/>
      <w:color w:val="00876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F3C7A"/>
    <w:pPr>
      <w:pBdr>
        <w:bottom w:val="single" w:sz="4" w:space="4" w:color="008768" w:themeColor="accent1"/>
      </w:pBdr>
      <w:spacing w:before="200" w:after="280"/>
      <w:ind w:left="936" w:right="936"/>
    </w:pPr>
    <w:rPr>
      <w:b/>
      <w:bCs/>
      <w:i/>
      <w:iCs/>
      <w:color w:val="0087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C7A"/>
    <w:rPr>
      <w:b/>
      <w:bCs/>
      <w:i/>
      <w:iCs/>
      <w:color w:val="00876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DF3C7A"/>
    <w:rPr>
      <w:b/>
      <w:bCs/>
      <w:smallCaps/>
      <w:color w:val="00353E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F3C7A"/>
  </w:style>
  <w:style w:type="paragraph" w:styleId="List">
    <w:name w:val="List"/>
    <w:basedOn w:val="Normal"/>
    <w:uiPriority w:val="99"/>
    <w:semiHidden/>
    <w:unhideWhenUsed/>
    <w:rsid w:val="00DF3C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3C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3C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3C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3C7A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DF3C7A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3C7A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F3C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3C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3C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3C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3C7A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DF3C7A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F3C7A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DF3C7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F3C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3C7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3C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3C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DF3C7A"/>
  </w:style>
  <w:style w:type="paragraph" w:styleId="NormalWeb">
    <w:name w:val="Normal (Web)"/>
    <w:basedOn w:val="Normal"/>
    <w:uiPriority w:val="99"/>
    <w:semiHidden/>
    <w:unhideWhenUsed/>
    <w:rsid w:val="00DF3C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3C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3C7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3C7A"/>
  </w:style>
  <w:style w:type="character" w:styleId="PageNumber">
    <w:name w:val="page number"/>
    <w:basedOn w:val="DefaultParagraphFont"/>
    <w:uiPriority w:val="99"/>
    <w:semiHidden/>
    <w:unhideWhenUsed/>
    <w:rsid w:val="00DF3C7A"/>
  </w:style>
  <w:style w:type="character" w:styleId="PlaceholderText">
    <w:name w:val="Placeholder Text"/>
    <w:basedOn w:val="DefaultParagraphFont"/>
    <w:uiPriority w:val="99"/>
    <w:semiHidden/>
    <w:unhideWhenUsed/>
    <w:rsid w:val="00DF3C7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C7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C7A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3C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3C7A"/>
  </w:style>
  <w:style w:type="paragraph" w:styleId="Signature">
    <w:name w:val="Signature"/>
    <w:basedOn w:val="Normal"/>
    <w:link w:val="SignatureChar"/>
    <w:uiPriority w:val="99"/>
    <w:semiHidden/>
    <w:unhideWhenUsed/>
    <w:rsid w:val="00DF3C7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3C7A"/>
  </w:style>
  <w:style w:type="character" w:styleId="Strong">
    <w:name w:val="Strong"/>
    <w:basedOn w:val="DefaultParagraphFont"/>
    <w:uiPriority w:val="22"/>
    <w:semiHidden/>
    <w:unhideWhenUsed/>
    <w:rsid w:val="00DF3C7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F3C7A"/>
    <w:pPr>
      <w:numPr>
        <w:ilvl w:val="1"/>
      </w:numPr>
    </w:pPr>
    <w:rPr>
      <w:rFonts w:asciiTheme="majorHAnsi" w:eastAsiaTheme="majorEastAsia" w:hAnsiTheme="majorHAnsi" w:cstheme="majorBidi"/>
      <w:i/>
      <w:iCs/>
      <w:color w:val="0087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F3C7A"/>
    <w:rPr>
      <w:rFonts w:asciiTheme="majorHAnsi" w:eastAsiaTheme="majorEastAsia" w:hAnsiTheme="majorHAnsi" w:cstheme="majorBidi"/>
      <w:i/>
      <w:iCs/>
      <w:color w:val="00876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DF3C7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DF3C7A"/>
    <w:rPr>
      <w:smallCaps/>
      <w:color w:val="00353E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F3C7A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F3C7A"/>
  </w:style>
  <w:style w:type="paragraph" w:styleId="TOAHeading">
    <w:name w:val="toa heading"/>
    <w:basedOn w:val="Normal"/>
    <w:next w:val="Normal"/>
    <w:uiPriority w:val="99"/>
    <w:semiHidden/>
    <w:unhideWhenUsed/>
    <w:rsid w:val="00DF3C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3C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F3C7A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F3C7A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F3C7A"/>
    <w:pPr>
      <w:spacing w:after="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F3C7A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F3C7A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F3C7A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F3C7A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F3C7A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rsid w:val="00DF3C7A"/>
    <w:pPr>
      <w:spacing w:after="0" w:line="240" w:lineRule="atLeast"/>
      <w:outlineLvl w:val="9"/>
    </w:pPr>
    <w:rPr>
      <w:color w:val="00654D" w:themeColor="accent1" w:themeShade="BF"/>
    </w:rPr>
  </w:style>
  <w:style w:type="numbering" w:customStyle="1" w:styleId="AECOMTableBullets">
    <w:name w:val="AECOM Table Bullets"/>
    <w:uiPriority w:val="99"/>
    <w:semiHidden/>
    <w:unhideWhenUsed/>
    <w:rsid w:val="005123D8"/>
    <w:pPr>
      <w:numPr>
        <w:numId w:val="15"/>
      </w:numPr>
    </w:pPr>
  </w:style>
  <w:style w:type="numbering" w:customStyle="1" w:styleId="AECOMTableNumbering">
    <w:name w:val="AECOM Table Numbering"/>
    <w:uiPriority w:val="99"/>
    <w:semiHidden/>
    <w:unhideWhenUsed/>
    <w:rsid w:val="005123D8"/>
    <w:pPr>
      <w:numPr>
        <w:numId w:val="16"/>
      </w:numPr>
    </w:pPr>
  </w:style>
  <w:style w:type="paragraph" w:customStyle="1" w:styleId="TableListBullet">
    <w:name w:val="Table List Bullet"/>
    <w:basedOn w:val="Normal"/>
    <w:uiPriority w:val="14"/>
    <w:qFormat/>
    <w:rsid w:val="005123D8"/>
    <w:pPr>
      <w:numPr>
        <w:numId w:val="18"/>
      </w:numPr>
      <w:spacing w:after="40" w:line="240" w:lineRule="auto"/>
    </w:pPr>
    <w:rPr>
      <w:sz w:val="16"/>
    </w:rPr>
  </w:style>
  <w:style w:type="paragraph" w:customStyle="1" w:styleId="TableListBullet2">
    <w:name w:val="Table List Bullet 2"/>
    <w:basedOn w:val="Normal"/>
    <w:uiPriority w:val="15"/>
    <w:qFormat/>
    <w:rsid w:val="005123D8"/>
    <w:pPr>
      <w:numPr>
        <w:ilvl w:val="1"/>
        <w:numId w:val="18"/>
      </w:numPr>
      <w:spacing w:after="40" w:line="240" w:lineRule="auto"/>
    </w:pPr>
    <w:rPr>
      <w:sz w:val="16"/>
    </w:rPr>
  </w:style>
  <w:style w:type="paragraph" w:customStyle="1" w:styleId="TableListBullet3">
    <w:name w:val="Table List Bullet 3"/>
    <w:basedOn w:val="Normal"/>
    <w:uiPriority w:val="16"/>
    <w:qFormat/>
    <w:rsid w:val="005123D8"/>
    <w:pPr>
      <w:numPr>
        <w:ilvl w:val="2"/>
        <w:numId w:val="18"/>
      </w:numPr>
      <w:spacing w:after="40" w:line="240" w:lineRule="auto"/>
    </w:pPr>
    <w:rPr>
      <w:sz w:val="16"/>
    </w:rPr>
  </w:style>
  <w:style w:type="paragraph" w:customStyle="1" w:styleId="TableListNumber">
    <w:name w:val="Table List Number"/>
    <w:basedOn w:val="BodyText"/>
    <w:uiPriority w:val="17"/>
    <w:qFormat/>
    <w:rsid w:val="005123D8"/>
    <w:pPr>
      <w:numPr>
        <w:numId w:val="17"/>
      </w:numPr>
      <w:spacing w:after="40" w:line="240" w:lineRule="auto"/>
    </w:pPr>
    <w:rPr>
      <w:sz w:val="16"/>
    </w:rPr>
  </w:style>
  <w:style w:type="paragraph" w:customStyle="1" w:styleId="TableListNumber2">
    <w:name w:val="Table List Number 2"/>
    <w:basedOn w:val="Normal"/>
    <w:uiPriority w:val="18"/>
    <w:qFormat/>
    <w:rsid w:val="005123D8"/>
    <w:pPr>
      <w:numPr>
        <w:ilvl w:val="1"/>
        <w:numId w:val="17"/>
      </w:numPr>
      <w:spacing w:after="40" w:line="240" w:lineRule="auto"/>
    </w:pPr>
    <w:rPr>
      <w:sz w:val="16"/>
    </w:rPr>
  </w:style>
  <w:style w:type="paragraph" w:customStyle="1" w:styleId="TableListNumber3">
    <w:name w:val="Table List Number 3"/>
    <w:basedOn w:val="Normal"/>
    <w:uiPriority w:val="19"/>
    <w:qFormat/>
    <w:rsid w:val="005123D8"/>
    <w:pPr>
      <w:numPr>
        <w:ilvl w:val="2"/>
        <w:numId w:val="17"/>
      </w:numPr>
      <w:spacing w:after="40" w:line="240" w:lineRule="auto"/>
    </w:pPr>
    <w:rPr>
      <w:sz w:val="16"/>
    </w:rPr>
  </w:style>
  <w:style w:type="paragraph" w:customStyle="1" w:styleId="Tabletext">
    <w:name w:val="Table text"/>
    <w:basedOn w:val="BodyText"/>
    <w:uiPriority w:val="13"/>
    <w:qFormat/>
    <w:rsid w:val="00723D3A"/>
    <w:pPr>
      <w:spacing w:before="40" w:after="40" w:line="240" w:lineRule="auto"/>
    </w:pPr>
    <w:rPr>
      <w:sz w:val="16"/>
    </w:rPr>
  </w:style>
  <w:style w:type="paragraph" w:customStyle="1" w:styleId="Appendixheading2">
    <w:name w:val="Appendix heading 2"/>
    <w:basedOn w:val="Heading2"/>
    <w:next w:val="BodyText"/>
    <w:uiPriority w:val="7"/>
    <w:qFormat/>
    <w:rsid w:val="00BF0BA0"/>
    <w:pPr>
      <w:numPr>
        <w:numId w:val="19"/>
      </w:numPr>
      <w:spacing w:after="180" w:line="264" w:lineRule="auto"/>
    </w:pPr>
    <w:rPr>
      <w:b w:val="0"/>
    </w:rPr>
  </w:style>
  <w:style w:type="paragraph" w:customStyle="1" w:styleId="Numberedtext">
    <w:name w:val="Numbered text"/>
    <w:basedOn w:val="BodyText"/>
    <w:uiPriority w:val="1"/>
    <w:qFormat/>
    <w:rsid w:val="00CE1B25"/>
    <w:pPr>
      <w:tabs>
        <w:tab w:val="left" w:pos="4095"/>
      </w:tabs>
    </w:pPr>
  </w:style>
  <w:style w:type="paragraph" w:customStyle="1" w:styleId="Numberedtext2">
    <w:name w:val="Numbered text 2"/>
    <w:basedOn w:val="Numberedtext"/>
    <w:uiPriority w:val="1"/>
    <w:qFormat/>
    <w:rsid w:val="00625DAC"/>
  </w:style>
  <w:style w:type="paragraph" w:customStyle="1" w:styleId="Heading1NewPage">
    <w:name w:val="Heading 1 New Page"/>
    <w:basedOn w:val="Heading1"/>
    <w:uiPriority w:val="1"/>
    <w:qFormat/>
    <w:rsid w:val="00294BDF"/>
    <w:pPr>
      <w:pageBreakBefore/>
    </w:pPr>
  </w:style>
  <w:style w:type="paragraph" w:styleId="Revision">
    <w:name w:val="Revision"/>
    <w:hidden/>
    <w:uiPriority w:val="99"/>
    <w:semiHidden/>
    <w:rsid w:val="00C7227B"/>
    <w:rPr>
      <w:kern w:val="18"/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C7227B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C260D8"/>
  </w:style>
  <w:style w:type="character" w:styleId="Mention">
    <w:name w:val="Mention"/>
    <w:basedOn w:val="DefaultParagraphFont"/>
    <w:uiPriority w:val="99"/>
    <w:unhideWhenUsed/>
    <w:rsid w:val="00294AA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https://ws.dws.gov.za/iris/releases/GDWR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rA\AppData\Roaming\Microsoft\Templates\AECOM_Generic.dotm" TargetMode="External"/></Relationships>
</file>

<file path=word/theme/theme1.xml><?xml version="1.0" encoding="utf-8"?>
<a:theme xmlns:a="http://schemas.openxmlformats.org/drawingml/2006/main" name="Office Theme">
  <a:themeElements>
    <a:clrScheme name="AECOM202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8768"/>
      </a:accent1>
      <a:accent2>
        <a:srgbClr val="00353E"/>
      </a:accent2>
      <a:accent3>
        <a:srgbClr val="AECC53"/>
      </a:accent3>
      <a:accent4>
        <a:srgbClr val="E52713"/>
      </a:accent4>
      <a:accent5>
        <a:srgbClr val="009A9B"/>
      </a:accent5>
      <a:accent6>
        <a:srgbClr val="FFCE00"/>
      </a:accent6>
      <a:hlink>
        <a:srgbClr val="C70C6F"/>
      </a:hlink>
      <a:folHlink>
        <a:srgbClr val="9C0880"/>
      </a:folHlink>
    </a:clrScheme>
    <a:fontScheme name="AECOM S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c040a6-0e61-4807-a4bc-bfe5a8d80158">
      <UserInfo>
        <DisplayName>Nortje, Elisabeth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950DF9A3FA84F968C616B3F1EAFA4" ma:contentTypeVersion="6" ma:contentTypeDescription="Create a new document." ma:contentTypeScope="" ma:versionID="9bb4a79a62cba9dc555461fcbb4479a1">
  <xsd:schema xmlns:xsd="http://www.w3.org/2001/XMLSchema" xmlns:xs="http://www.w3.org/2001/XMLSchema" xmlns:p="http://schemas.microsoft.com/office/2006/metadata/properties" xmlns:ns2="83f943be-ab10-42d8-990b-355f8178db07" xmlns:ns3="b3c040a6-0e61-4807-a4bc-bfe5a8d80158" targetNamespace="http://schemas.microsoft.com/office/2006/metadata/properties" ma:root="true" ma:fieldsID="04e7816cb9973e6b8aec9b8f9247568a" ns2:_="" ns3:_="">
    <xsd:import namespace="83f943be-ab10-42d8-990b-355f8178db07"/>
    <xsd:import namespace="b3c040a6-0e61-4807-a4bc-bfe5a8d80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943be-ab10-42d8-990b-355f8178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40a6-0e61-4807-a4bc-bfe5a8d80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Coe20</b:Tag>
    <b:SourceType>JournalArticle</b:SourceType>
    <b:Guid>{BD408EA5-FA11-4F6A-8FB0-A9E0B2179D05}</b:Guid>
    <b:Title>Biological control of water lettuce, Pistia stratiotes L., facilitates macroinvertebrate biodiversity recovery: a mesocosm study.</b:Title>
    <b:Year>2020</b:Year>
    <b:Pages>847</b:Pages>
    <b:JournalName>Hydrobiologia</b:JournalName>
    <b:Author>
      <b:Author>
        <b:NameList>
          <b:Person>
            <b:Last>Coetzee</b:Last>
            <b:Middle>A</b:Middle>
            <b:First>J</b:First>
          </b:Person>
          <b:Person>
            <b:Last>Langa</b:Last>
            <b:Middle>F</b:Middle>
            <b:First>S.D.</b:First>
          </b:Person>
          <b:Person>
            <b:Last>Motitsoe</b:Last>
            <b:Middle>N</b:Middle>
            <b:First>S</b:First>
          </b:Person>
        </b:NameList>
      </b:Author>
    </b:Author>
    <b:RefOrder>1</b:RefOrder>
  </b:Source>
  <b:Source>
    <b:Tag>Cha23</b:Tag>
    <b:SourceType>JournalArticle</b:SourceType>
    <b:Guid>{7CABF6A2-AB67-4B61-9CD2-F2B1EBD0667B}</b:Guid>
    <b:Title>Experimental control tests of Pistia stratiotes L., an invasive aquatic plant of lentic habitats (Fez, Morocco)</b:Title>
    <b:JournalName>Scientific African</b:JournalName>
    <b:Year>2023</b:Year>
    <b:Pages>2468-2276</b:Pages>
    <b:Author>
      <b:Author>
        <b:NameList>
          <b:Person>
            <b:Last>Chandli</b:Last>
            <b:First>Chaimae</b:First>
          </b:Person>
          <b:Person>
            <b:Last>Mardi</b:Last>
            <b:First>Lamyae</b:First>
          </b:Person>
          <b:Person>
            <b:Last>Boualam</b:Last>
            <b:First>Omar</b:First>
          </b:Person>
          <b:Person>
            <b:Last>Bouslamti</b:Last>
            <b:First>Rabia</b:First>
          </b:Person>
          <b:Person>
            <b:Last>Ennabili</b:Last>
            <b:First>Abdeslam </b:First>
          </b:Person>
        </b:NameList>
      </b:Author>
    </b:Author>
    <b:RefOrder>2</b:RefOrder>
  </b:Source>
  <b:Source>
    <b:Tag>Gal19</b:Tag>
    <b:SourceType>JournalArticle</b:SourceType>
    <b:Guid>{71D9C96C-68C3-498B-B44F-AD74B010AAE4}</b:Guid>
    <b:Title>Population dynamics of Pistia stratiotes L.</b:Title>
    <b:JournalName>Rendiconti Lincei. Scienze Fisiche e Naturali </b:JournalName>
    <b:Year>2019</b:Year>
    <b:Pages>367-378</b:Pages>
    <b:Author>
      <b:Author>
        <b:NameList>
          <b:Person>
            <b:Last>Galal</b:Last>
            <b:Middle>M</b:Middle>
            <b:First>T</b:First>
          </b:Person>
          <b:Person>
            <b:Last>Dakhil</b:Last>
            <b:Middle>A</b:Middle>
            <b:First>M</b:First>
          </b:Person>
          <b:Person>
            <b:Last>Hassan</b:Last>
            <b:Middle>M</b:Middle>
            <b:First>L</b:First>
          </b:Person>
          <b:Person>
            <b:Last>Eid</b:Last>
            <b:Middle>M</b:Middle>
            <b:First>E</b:First>
          </b:Person>
        </b:NameList>
      </b:Author>
    </b:Author>
    <b:RefOrder>3</b:RefOrder>
  </b:Source>
  <b:Source>
    <b:Tag>Mar22</b:Tag>
    <b:SourceType>JournalArticle</b:SourceType>
    <b:Guid>{308EE039-841F-4D93-9D36-BD9E841EA108}</b:Guid>
    <b:Title>Controle químico de Pistia stratiotes, Eichhornia crassipes e Salvinia molesta Em Caixas d’água, Planta</b:Title>
    <b:Year>2022</b:Year>
    <b:Pages>83-88</b:Pages>
    <b:Author>
      <b:Author>
        <b:NameList>
          <b:Person>
            <b:Last>Martins</b:Last>
            <b:First>D</b:First>
          </b:Person>
          <b:Person>
            <b:Last>Velini</b:Last>
            <b:Middle>D</b:Middle>
            <b:First>E</b:First>
          </b:Person>
          <b:Person>
            <b:Last>Negrisoli</b:Last>
            <b:First>E</b:First>
          </b:Person>
          <b:Person>
            <b:Last>Tofoli</b:Last>
            <b:Middle>R</b:Middle>
            <b:First>G</b:First>
          </b:Person>
        </b:NameList>
      </b:Author>
    </b:Author>
    <b:RefOrder>4</b:RefOrder>
  </b:Source>
  <b:Source>
    <b:Tag>Mud15</b:Tag>
    <b:SourceType>JournalArticle</b:SourceType>
    <b:Guid>{0316884D-4777-4B78-9CB2-B8A2B7B8B451}</b:Guid>
    <b:Title>Response of water hyacinth and nontarget emergent plants to foliar applications of Bispyribac-Sodium alone and combination treatments</b:Title>
    <b:JournalName>J. Aquat. Plant Manage.</b:JournalName>
    <b:Year>2015</b:Year>
    <b:Pages>7-13</b:Pages>
    <b:Author>
      <b:Author>
        <b:NameList>
          <b:Person>
            <b:Last>Mudge</b:Last>
            <b:Middle>R</b:Middle>
            <b:First>C</b:First>
          </b:Person>
          <b:Person>
            <b:Last>Netherland</b:Last>
            <b:Middle>D</b:Middle>
            <b:First>M</b:First>
          </b:Person>
        </b:NameList>
      </b:Author>
    </b:Author>
    <b:RefOrder>5</b:RefOrder>
  </b:Source>
  <b:Source>
    <b:Tag>Eti91</b:Tag>
    <b:SourceType>JournalArticle</b:SourceType>
    <b:Guid>{A3B2B208-A46B-4550-B790-75B955FB6C99}</b:Guid>
    <b:Title>Doses efficaces en glyphosate et en 2,4-D pour le contrôle chimique des laitues d'eau (Pistia stratiotes, Linn.) et toxicité du glyphosate vis-a-vis des tilapias (Sarotherodon melanotheron)</b:Title>
    <b:JournalName>J. Ivoir. Océanol. Limnol. Abidj. I</b:JournalName>
    <b:Year>1991</b:Year>
    <b:Pages>111-118</b:Pages>
    <b:Author>
      <b:Author>
        <b:NameList>
          <b:Person>
            <b:Last>Etien</b:Last>
            <b:First>N</b:First>
          </b:Person>
          <b:Person>
            <b:Last>Kaba</b:Last>
            <b:First>N</b:First>
          </b:Person>
          <b:Person>
            <b:Last>Kothias</b:Last>
            <b:Middle>B</b:Middle>
            <b:First>Amon</b:First>
          </b:Person>
        </b:NameList>
      </b:Author>
    </b:Author>
    <b:RefOrder>6</b:RefOrder>
  </b:Source>
  <b:Source>
    <b:Tag>Tripathi</b:Tag>
    <b:SourceType>ArticleInAPeriodical</b:SourceType>
    <b:Guid>{26DBBB10-89E3-435E-894B-D719C41E5A07}</b:Guid>
    <b:Title>Pistia stratiotes</b:Title>
    <b:Year>2010</b:Year>
    <b:PeriodicalTitle>Pubmed Central Pharmacogn Rev</b:PeriodicalTitle>
    <b:Month>July</b:Month>
    <b:Day>4</b:Day>
    <b:Pages>153-60</b:Pages>
    <b:Author>
      <b:Author>
        <b:NameList>
          <b:Person>
            <b:Last>Tripathi</b:Last>
            <b:First>P</b:First>
          </b:Person>
          <b:Person>
            <b:Last>Kumar</b:Last>
            <b:First>R</b:First>
          </b:Person>
          <b:Person>
            <b:Last>Sharma</b:Last>
            <b:First>A.K</b:First>
          </b:Person>
          <b:Person>
            <b:Last>Gupta</b:Last>
            <b:First>R</b:First>
          </b:Person>
        </b:NameList>
      </b:Author>
    </b:Author>
    <b:RefOrder>7</b:RefOrder>
  </b:Source>
  <b:Source>
    <b:Tag>Zim06</b:Tag>
    <b:SourceType>JournalArticle</b:SourceType>
    <b:Guid>{E4D8CA82-3CD8-4A80-BF35-EAEA2AB2E818}</b:Guid>
    <b:Title>Application of Eichhornia crassipes and Pistia stratiotes for treatment of urban sewage in Israel</b:Title>
    <b:JournalName>Jornal of Environmental Management</b:JournalName>
    <b:Year>2006</b:Year>
    <b:Pages>420-428</b:Pages>
    <b:Author>
      <b:Author>
        <b:NameList>
          <b:Person>
            <b:Last>Zimmels</b:Last>
            <b:First>Y</b:First>
          </b:Person>
          <b:Person>
            <b:Last>Kirzhner</b:Last>
            <b:First>F</b:First>
          </b:Person>
          <b:Person>
            <b:Last>Malkovskaja</b:Last>
            <b:First>A</b:First>
          </b:Person>
        </b:NameList>
      </b:Author>
    </b:Author>
    <b:RefOrder>8</b:RefOrder>
  </b:Source>
  <b:Source>
    <b:Tag>Han15</b:Tag>
    <b:SourceType>JournalArticle</b:SourceType>
    <b:Guid>{9CF1992D-64AC-40F7-A945-99DC26ABB00D}</b:Guid>
    <b:Title>Assessing Pistia stratiotes for phytoremediation of silver nanoparticles and Ag(I) contaminated waters.</b:Title>
    <b:JournalName>Journal of Environmental Management</b:JournalName>
    <b:Year>2015</b:Year>
    <b:Pages>41-45</b:Pages>
    <b:Author>
      <b:Author>
        <b:NameList>
          <b:Person>
            <b:Last>Hanks</b:Last>
            <b:Middle>A</b:Middle>
            <b:First>Nicole</b:First>
          </b:Person>
          <b:Person>
            <b:Last>Caruso</b:Last>
            <b:Middle>A</b:Middle>
            <b:First>Joseph</b:First>
          </b:Person>
          <b:Person>
            <b:Last>Zhang</b:Last>
            <b:First>Peng</b:First>
          </b:Person>
        </b:NameList>
      </b:Author>
    </b:Author>
    <b:RefOrder>9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F67F9-A8C2-45E7-974B-835EBCB0D2C6}">
  <ds:schemaRefs>
    <ds:schemaRef ds:uri="http://schemas.microsoft.com/office/2006/metadata/properties"/>
    <ds:schemaRef ds:uri="http://schemas.microsoft.com/office/infopath/2007/PartnerControls"/>
    <ds:schemaRef ds:uri="b3c040a6-0e61-4807-a4bc-bfe5a8d80158"/>
  </ds:schemaRefs>
</ds:datastoreItem>
</file>

<file path=customXml/itemProps2.xml><?xml version="1.0" encoding="utf-8"?>
<ds:datastoreItem xmlns:ds="http://schemas.openxmlformats.org/officeDocument/2006/customXml" ds:itemID="{D3A4E7FB-D849-43F4-8812-860395617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943be-ab10-42d8-990b-355f8178db07"/>
    <ds:schemaRef ds:uri="b3c040a6-0e61-4807-a4bc-bfe5a8d80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40EA-5008-48C5-A82D-F59A3E0837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30713-E84F-458C-934C-FB1010C6E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AECOM_Generic</Template>
  <TotalTime>2</TotalTime>
  <Pages>5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Commentary Transmittal/Technical Note January 26 2024</vt:lpstr>
    </vt:vector>
  </TitlesOfParts>
  <Company>AECOM</Company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 Transmittal/Technical Note January 26 2024</dc:title>
  <dc:creator>Mader, Anthony</dc:creator>
  <cp:lastModifiedBy>Thobile Ndlovu</cp:lastModifiedBy>
  <cp:revision>2</cp:revision>
  <cp:lastPrinted>2016-05-19T15:10:00Z</cp:lastPrinted>
  <dcterms:created xsi:type="dcterms:W3CDTF">2024-02-26T06:00:00Z</dcterms:created>
  <dcterms:modified xsi:type="dcterms:W3CDTF">2024-02-26T06:00:00Z</dcterms:modified>
  <cp:category>Transmittal/Technical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AECOM_Generic</vt:lpwstr>
  </property>
  <property fmtid="{D5CDD505-2E9C-101B-9397-08002B2CF9AE}" pid="3" name="TemplateVersion">
    <vt:lpwstr>3.3</vt:lpwstr>
  </property>
  <property fmtid="{D5CDD505-2E9C-101B-9397-08002B2CF9AE}" pid="4" name="Draft">
    <vt:lpwstr> </vt:lpwstr>
  </property>
  <property fmtid="{D5CDD505-2E9C-101B-9397-08002B2CF9AE}" pid="5" name="ShowFilePath">
    <vt:lpwstr>0</vt:lpwstr>
  </property>
  <property fmtid="{D5CDD505-2E9C-101B-9397-08002B2CF9AE}" pid="6" name="DocumentType">
    <vt:lpwstr>Transmittal/Technical Note</vt:lpwstr>
  </property>
  <property fmtid="{D5CDD505-2E9C-101B-9397-08002B2CF9AE}" pid="7" name="HeaderText1">
    <vt:lpwstr>Commentary</vt:lpwstr>
  </property>
  <property fmtid="{D5CDD505-2E9C-101B-9397-08002B2CF9AE}" pid="8" name="HeaderText2">
    <vt:lpwstr> </vt:lpwstr>
  </property>
  <property fmtid="{D5CDD505-2E9C-101B-9397-08002B2CF9AE}" pid="9" name="HeaderText0">
    <vt:lpwstr>Transmittal/Technical Note</vt:lpwstr>
  </property>
  <property fmtid="{D5CDD505-2E9C-101B-9397-08002B2CF9AE}" pid="10" name="shownumpages">
    <vt:lpwstr/>
  </property>
  <property fmtid="{D5CDD505-2E9C-101B-9397-08002B2CF9AE}" pid="11" name="ShowFileName">
    <vt:lpwstr>0</vt:lpwstr>
  </property>
  <property fmtid="{D5CDD505-2E9C-101B-9397-08002B2CF9AE}" pid="12" name="GrammarlyDocumentId">
    <vt:lpwstr>44ea19ca8f40878b6ab0b304a09cfb7f50cdaaf119d313bec0ebb238a84b5576</vt:lpwstr>
  </property>
  <property fmtid="{D5CDD505-2E9C-101B-9397-08002B2CF9AE}" pid="13" name="ContentTypeId">
    <vt:lpwstr>0x010100F54950DF9A3FA84F968C616B3F1EAFA4</vt:lpwstr>
  </property>
</Properties>
</file>