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3047" w14:textId="77777777" w:rsidR="00917EF8" w:rsidRPr="005E157D" w:rsidRDefault="00917EF8" w:rsidP="00917EF8">
      <w:pPr>
        <w:spacing w:after="160"/>
        <w:rPr>
          <w:rFonts w:ascii="Arial" w:eastAsia="Times New Roman" w:hAnsi="Arial" w:cs="Arial"/>
          <w:sz w:val="28"/>
          <w:szCs w:val="28"/>
          <w:lang w:val="en-ZA" w:eastAsia="zh-CN"/>
        </w:rPr>
      </w:pPr>
      <w:bookmarkStart w:id="0" w:name="_Hlk145407399"/>
      <w:r w:rsidRPr="005F02B5">
        <w:rPr>
          <w:rFonts w:ascii="Arial" w:eastAsia="Times New Roman" w:hAnsi="Arial" w:cs="Arial"/>
          <w:sz w:val="28"/>
          <w:szCs w:val="28"/>
          <w:lang w:val="en-ZA" w:eastAsia="zh-CN"/>
        </w:rPr>
        <w:t xml:space="preserve">Zutari co-creates a lasting impact at 2023 </w:t>
      </w:r>
      <w:r>
        <w:rPr>
          <w:rFonts w:ascii="Arial" w:eastAsia="Times New Roman" w:hAnsi="Arial" w:cs="Arial"/>
          <w:sz w:val="28"/>
          <w:szCs w:val="28"/>
          <w:lang w:val="en-ZA" w:eastAsia="zh-CN"/>
        </w:rPr>
        <w:t xml:space="preserve">WISA </w:t>
      </w:r>
      <w:r w:rsidRPr="005F02B5">
        <w:rPr>
          <w:rFonts w:ascii="Arial" w:eastAsia="Times New Roman" w:hAnsi="Arial" w:cs="Arial"/>
          <w:sz w:val="28"/>
          <w:szCs w:val="28"/>
          <w:lang w:val="en-ZA" w:eastAsia="zh-CN"/>
        </w:rPr>
        <w:t xml:space="preserve">Young Water Professionals </w:t>
      </w:r>
      <w:r>
        <w:rPr>
          <w:rFonts w:ascii="Arial" w:eastAsia="Times New Roman" w:hAnsi="Arial" w:cs="Arial"/>
          <w:sz w:val="28"/>
          <w:szCs w:val="28"/>
          <w:lang w:val="en-ZA" w:eastAsia="zh-CN"/>
        </w:rPr>
        <w:t>c</w:t>
      </w:r>
      <w:r w:rsidRPr="005F02B5">
        <w:rPr>
          <w:rFonts w:ascii="Arial" w:eastAsia="Times New Roman" w:hAnsi="Arial" w:cs="Arial"/>
          <w:sz w:val="28"/>
          <w:szCs w:val="28"/>
          <w:lang w:val="en-ZA" w:eastAsia="zh-CN"/>
        </w:rPr>
        <w:t>onference</w:t>
      </w:r>
    </w:p>
    <w:p w14:paraId="658BF07A" w14:textId="50B46B4B" w:rsidR="00917EF8" w:rsidRDefault="00E555CF" w:rsidP="00917EF8">
      <w:pPr>
        <w:pStyle w:val="xmsonormal"/>
        <w:rPr>
          <w:color w:val="181C19"/>
        </w:rPr>
      </w:pPr>
      <w:bookmarkStart w:id="1" w:name="_Hlk145407194"/>
      <w:bookmarkEnd w:id="0"/>
      <w:r>
        <w:rPr>
          <w:rFonts w:eastAsia="Calibri" w:cs="Arial"/>
          <w:b/>
          <w:bCs/>
        </w:rPr>
        <w:t>11 January 2024</w:t>
      </w:r>
      <w:r w:rsidR="00917EF8" w:rsidRPr="02BE77A0">
        <w:rPr>
          <w:rFonts w:eastAsia="Calibri" w:cs="Arial"/>
          <w:b/>
          <w:bCs/>
        </w:rPr>
        <w:t>:</w:t>
      </w:r>
      <w:r w:rsidR="00917EF8" w:rsidRPr="02BE77A0">
        <w:rPr>
          <w:rFonts w:eastAsia="Calibri" w:cs="Arial"/>
        </w:rPr>
        <w:t xml:space="preserve"> </w:t>
      </w:r>
      <w:bookmarkEnd w:id="1"/>
      <w:r w:rsidR="00917EF8" w:rsidRPr="02BE77A0">
        <w:rPr>
          <w:color w:val="181C19"/>
        </w:rPr>
        <w:t xml:space="preserve">Leading consulting engineering and infrastructure advisory firm </w:t>
      </w:r>
      <w:hyperlink r:id="rId14">
        <w:r w:rsidR="00917EF8" w:rsidRPr="02BE77A0">
          <w:rPr>
            <w:rStyle w:val="Hyperlink"/>
            <w:color w:val="0070C0"/>
          </w:rPr>
          <w:t>Zutari</w:t>
        </w:r>
      </w:hyperlink>
      <w:r w:rsidR="00917EF8" w:rsidRPr="02BE77A0">
        <w:rPr>
          <w:color w:val="181C19"/>
        </w:rPr>
        <w:t xml:space="preserve"> not only had an independently adjudicated </w:t>
      </w:r>
      <w:r w:rsidR="00917EF8">
        <w:rPr>
          <w:color w:val="181C19"/>
        </w:rPr>
        <w:t xml:space="preserve">best oral and </w:t>
      </w:r>
      <w:r w:rsidR="00917EF8" w:rsidRPr="02BE77A0">
        <w:rPr>
          <w:color w:val="181C19"/>
        </w:rPr>
        <w:t xml:space="preserve">poster presentation at </w:t>
      </w:r>
      <w:bookmarkStart w:id="2" w:name="_Hlk152855373"/>
      <w:r w:rsidR="00917EF8" w:rsidRPr="02BE77A0">
        <w:rPr>
          <w:color w:val="181C19"/>
        </w:rPr>
        <w:t>the 7</w:t>
      </w:r>
      <w:r w:rsidR="00917EF8" w:rsidRPr="02BE77A0">
        <w:rPr>
          <w:color w:val="181C19"/>
          <w:vertAlign w:val="superscript"/>
        </w:rPr>
        <w:t>th</w:t>
      </w:r>
      <w:r w:rsidR="00917EF8" w:rsidRPr="02BE77A0">
        <w:rPr>
          <w:color w:val="181C19"/>
        </w:rPr>
        <w:t xml:space="preserve"> </w:t>
      </w:r>
      <w:r w:rsidR="00917EF8">
        <w:rPr>
          <w:color w:val="181C19"/>
        </w:rPr>
        <w:t xml:space="preserve">WISA </w:t>
      </w:r>
      <w:r w:rsidR="00917EF8" w:rsidRPr="02BE77A0">
        <w:rPr>
          <w:color w:val="181C19"/>
        </w:rPr>
        <w:t xml:space="preserve">Young Water Professionals (YWP) </w:t>
      </w:r>
      <w:r w:rsidR="00917EF8">
        <w:rPr>
          <w:color w:val="181C19"/>
        </w:rPr>
        <w:t>c</w:t>
      </w:r>
      <w:r w:rsidR="00917EF8" w:rsidRPr="02BE77A0">
        <w:rPr>
          <w:color w:val="181C19"/>
        </w:rPr>
        <w:t>onference</w:t>
      </w:r>
      <w:bookmarkEnd w:id="2"/>
      <w:r w:rsidR="00917EF8" w:rsidRPr="02BE77A0">
        <w:rPr>
          <w:color w:val="181C19"/>
        </w:rPr>
        <w:t xml:space="preserve"> </w:t>
      </w:r>
      <w:r w:rsidR="00917EF8">
        <w:rPr>
          <w:color w:val="181C19"/>
        </w:rPr>
        <w:t xml:space="preserve">that took place </w:t>
      </w:r>
      <w:r w:rsidR="00917EF8" w:rsidRPr="02BE77A0">
        <w:rPr>
          <w:color w:val="181C19"/>
        </w:rPr>
        <w:t>from 8 to 10 November in Stellenbosch</w:t>
      </w:r>
      <w:r w:rsidR="00917EF8">
        <w:rPr>
          <w:color w:val="181C19"/>
        </w:rPr>
        <w:t>,</w:t>
      </w:r>
      <w:r w:rsidR="00917EF8" w:rsidRPr="02BE77A0">
        <w:rPr>
          <w:color w:val="181C19"/>
        </w:rPr>
        <w:t xml:space="preserve"> </w:t>
      </w:r>
      <w:r w:rsidR="00917EF8">
        <w:rPr>
          <w:color w:val="181C19"/>
        </w:rPr>
        <w:t xml:space="preserve">it also </w:t>
      </w:r>
      <w:r w:rsidR="00917EF8" w:rsidRPr="02BE77A0">
        <w:rPr>
          <w:color w:val="181C19"/>
        </w:rPr>
        <w:t>had a significant involvement in organising the event itself.</w:t>
      </w:r>
    </w:p>
    <w:p w14:paraId="44956C9C" w14:textId="77777777" w:rsidR="00917EF8" w:rsidRDefault="00917EF8" w:rsidP="00917EF8">
      <w:pPr>
        <w:pStyle w:val="xmsonormal"/>
        <w:rPr>
          <w:color w:val="181C19"/>
        </w:rPr>
      </w:pPr>
    </w:p>
    <w:p w14:paraId="337472EA" w14:textId="77777777" w:rsidR="00917EF8" w:rsidRDefault="00917EF8" w:rsidP="00917EF8">
      <w:pPr>
        <w:pStyle w:val="xmsonormal"/>
        <w:rPr>
          <w:color w:val="181C19"/>
        </w:rPr>
      </w:pPr>
      <w:r>
        <w:rPr>
          <w:color w:val="181C19"/>
        </w:rPr>
        <w:t>“</w:t>
      </w:r>
      <w:r w:rsidRPr="00E07141">
        <w:rPr>
          <w:color w:val="181C19"/>
        </w:rPr>
        <w:t>Many countries are grappling with problems that are highly complex and interdependent, such as water crises and youth unemployment</w:t>
      </w:r>
      <w:r>
        <w:rPr>
          <w:color w:val="181C19"/>
        </w:rPr>
        <w:t>,” comments</w:t>
      </w:r>
      <w:r w:rsidRPr="00E07141">
        <w:rPr>
          <w:color w:val="181C19"/>
        </w:rPr>
        <w:t xml:space="preserve"> </w:t>
      </w:r>
      <w:r w:rsidRPr="02BE77A0">
        <w:rPr>
          <w:b/>
          <w:bCs/>
          <w:color w:val="181C19"/>
        </w:rPr>
        <w:t>Anya Eilers</w:t>
      </w:r>
      <w:r>
        <w:rPr>
          <w:b/>
          <w:bCs/>
          <w:color w:val="181C19"/>
        </w:rPr>
        <w:t xml:space="preserve"> </w:t>
      </w:r>
      <w:r>
        <w:rPr>
          <w:color w:val="181C19"/>
        </w:rPr>
        <w:t>from Zutari</w:t>
      </w:r>
      <w:r w:rsidRPr="02BE77A0">
        <w:rPr>
          <w:color w:val="181C19"/>
        </w:rPr>
        <w:t xml:space="preserve">, National Chair of the </w:t>
      </w:r>
      <w:r>
        <w:rPr>
          <w:color w:val="181C19"/>
        </w:rPr>
        <w:t xml:space="preserve">South African </w:t>
      </w:r>
      <w:r w:rsidRPr="02BE77A0">
        <w:rPr>
          <w:color w:val="181C19"/>
        </w:rPr>
        <w:t xml:space="preserve">YWP </w:t>
      </w:r>
      <w:r>
        <w:rPr>
          <w:color w:val="181C19"/>
        </w:rPr>
        <w:t>f</w:t>
      </w:r>
      <w:r w:rsidRPr="02BE77A0">
        <w:rPr>
          <w:color w:val="181C19"/>
        </w:rPr>
        <w:t>orum</w:t>
      </w:r>
      <w:r>
        <w:rPr>
          <w:color w:val="181C19"/>
        </w:rPr>
        <w:t xml:space="preserve">. </w:t>
      </w:r>
      <w:r w:rsidRPr="00E07141">
        <w:rPr>
          <w:color w:val="181C19"/>
        </w:rPr>
        <w:t>YWP is the youth empowerment platform of the Water Institute of Southern Africa (WISA).</w:t>
      </w:r>
    </w:p>
    <w:p w14:paraId="15695779" w14:textId="77777777" w:rsidR="00917EF8" w:rsidRDefault="00917EF8" w:rsidP="00917EF8">
      <w:pPr>
        <w:pStyle w:val="xmsonormal"/>
        <w:rPr>
          <w:color w:val="181C19"/>
        </w:rPr>
      </w:pPr>
    </w:p>
    <w:p w14:paraId="054D75FB" w14:textId="77777777" w:rsidR="00917EF8" w:rsidRDefault="00917EF8" w:rsidP="00917EF8">
      <w:pPr>
        <w:pStyle w:val="xmsonormal"/>
        <w:rPr>
          <w:color w:val="181C19"/>
        </w:rPr>
      </w:pPr>
      <w:r>
        <w:rPr>
          <w:color w:val="181C19"/>
        </w:rPr>
        <w:t>“</w:t>
      </w:r>
      <w:r w:rsidRPr="00E07141">
        <w:rPr>
          <w:color w:val="181C19"/>
        </w:rPr>
        <w:t>As our world becomes increasingly global, our decisions create ripple effects that span space, time, and disciplines. Never has the need for interdisciplinary collaboration being stronger. This need inspired the theme of ‘Breaking Silos’ for the 2023 Southern African Young Water Professionals conference</w:t>
      </w:r>
      <w:r>
        <w:rPr>
          <w:color w:val="181C19"/>
        </w:rPr>
        <w:t>,” says Eilers.</w:t>
      </w:r>
    </w:p>
    <w:p w14:paraId="07B3DA6E" w14:textId="77777777" w:rsidR="00917EF8" w:rsidRPr="00E07141" w:rsidRDefault="00917EF8" w:rsidP="00917EF8">
      <w:pPr>
        <w:pStyle w:val="xmsonormal"/>
        <w:rPr>
          <w:color w:val="181C19"/>
        </w:rPr>
      </w:pPr>
    </w:p>
    <w:p w14:paraId="19CF62F0" w14:textId="77777777" w:rsidR="00917EF8" w:rsidRDefault="00917EF8" w:rsidP="00917EF8">
      <w:pPr>
        <w:pStyle w:val="xmsonormal"/>
        <w:rPr>
          <w:color w:val="181C19"/>
        </w:rPr>
      </w:pPr>
      <w:r>
        <w:rPr>
          <w:color w:val="181C19"/>
        </w:rPr>
        <w:t>“</w:t>
      </w:r>
      <w:r w:rsidRPr="00E07141">
        <w:rPr>
          <w:color w:val="181C19"/>
        </w:rPr>
        <w:t>As young water professionals in Southern Africa, we have a pivotal role to play in supporting our continent to address these global challenges. The women and men of WISA-YWP come from a range of institutions and academic backgrounds in the sector, and every day I am inspired by the diversity of thought and passion for what we do. They do not just represent the traditional engineers and natural scientists, but also include social scientists, economists, entrepreneurs, political leaders, writers</w:t>
      </w:r>
      <w:r>
        <w:rPr>
          <w:color w:val="181C19"/>
        </w:rPr>
        <w:t>,</w:t>
      </w:r>
      <w:r w:rsidRPr="00E07141">
        <w:rPr>
          <w:color w:val="181C19"/>
        </w:rPr>
        <w:t xml:space="preserve"> and many other disciplines. By combining our skills and breaking down the silos that have perpetuated in our industry, I believe we are one step closer to achieving the 2030 Sustainable Development Goals</w:t>
      </w:r>
      <w:r>
        <w:rPr>
          <w:color w:val="181C19"/>
        </w:rPr>
        <w:t>,” says Eilers.</w:t>
      </w:r>
    </w:p>
    <w:p w14:paraId="441354C6" w14:textId="77777777" w:rsidR="00917EF8" w:rsidRDefault="00917EF8" w:rsidP="00917EF8">
      <w:pPr>
        <w:pStyle w:val="xmsonormal"/>
        <w:rPr>
          <w:color w:val="181C19"/>
        </w:rPr>
      </w:pPr>
    </w:p>
    <w:p w14:paraId="34A803A0" w14:textId="77777777" w:rsidR="00917EF8" w:rsidRPr="00E07141" w:rsidRDefault="00917EF8" w:rsidP="00917EF8">
      <w:pPr>
        <w:pStyle w:val="xmsonormal"/>
        <w:rPr>
          <w:color w:val="181C19"/>
        </w:rPr>
      </w:pPr>
      <w:r>
        <w:rPr>
          <w:color w:val="181C19"/>
        </w:rPr>
        <w:t xml:space="preserve">Commenting on the theme </w:t>
      </w:r>
      <w:r w:rsidRPr="005F02B5">
        <w:rPr>
          <w:color w:val="181C19"/>
        </w:rPr>
        <w:t>‘Breaking Silos’</w:t>
      </w:r>
      <w:r>
        <w:rPr>
          <w:color w:val="181C19"/>
        </w:rPr>
        <w:t xml:space="preserve">, Eilers highlights: </w:t>
      </w:r>
      <w:r w:rsidRPr="005F02B5">
        <w:rPr>
          <w:color w:val="181C19"/>
        </w:rPr>
        <w:t>“</w:t>
      </w:r>
      <w:r>
        <w:rPr>
          <w:color w:val="181C19"/>
        </w:rPr>
        <w:t>There is often limited cross-collaboration between s</w:t>
      </w:r>
      <w:r w:rsidRPr="005F02B5">
        <w:rPr>
          <w:color w:val="181C19"/>
        </w:rPr>
        <w:t>ocial scientists</w:t>
      </w:r>
      <w:r>
        <w:rPr>
          <w:color w:val="181C19"/>
        </w:rPr>
        <w:t xml:space="preserve">, natural scientists, </w:t>
      </w:r>
      <w:r w:rsidRPr="005F02B5">
        <w:rPr>
          <w:color w:val="181C19"/>
        </w:rPr>
        <w:t>engineers</w:t>
      </w:r>
      <w:r>
        <w:rPr>
          <w:color w:val="181C19"/>
        </w:rPr>
        <w:t xml:space="preserve"> and other disciplines</w:t>
      </w:r>
      <w:r w:rsidRPr="005F02B5">
        <w:rPr>
          <w:color w:val="181C19"/>
        </w:rPr>
        <w:t>, but there was</w:t>
      </w:r>
      <w:r>
        <w:rPr>
          <w:color w:val="181C19"/>
        </w:rPr>
        <w:t xml:space="preserve"> ample</w:t>
      </w:r>
      <w:r w:rsidRPr="005F02B5">
        <w:rPr>
          <w:color w:val="181C19"/>
        </w:rPr>
        <w:t xml:space="preserve"> engagement at the 2023 conference, which was exciting. </w:t>
      </w:r>
      <w:r>
        <w:rPr>
          <w:color w:val="181C19"/>
        </w:rPr>
        <w:t>W</w:t>
      </w:r>
      <w:r w:rsidRPr="005F02B5">
        <w:rPr>
          <w:color w:val="181C19"/>
        </w:rPr>
        <w:t>e addressed the importance of breaking silos and challenging the status quo</w:t>
      </w:r>
      <w:r>
        <w:rPr>
          <w:color w:val="181C19"/>
        </w:rPr>
        <w:t xml:space="preserve">, such as through multi-disciplinary sessions </w:t>
      </w:r>
      <w:r w:rsidRPr="005F02B5">
        <w:rPr>
          <w:color w:val="181C19"/>
        </w:rPr>
        <w:t xml:space="preserve">on stakeholder community engagement. The latter is </w:t>
      </w:r>
      <w:r>
        <w:rPr>
          <w:color w:val="181C19"/>
        </w:rPr>
        <w:t>significant</w:t>
      </w:r>
      <w:r w:rsidRPr="005F02B5">
        <w:rPr>
          <w:color w:val="181C19"/>
        </w:rPr>
        <w:t xml:space="preserve"> as water and wastewater engineering</w:t>
      </w:r>
      <w:r>
        <w:rPr>
          <w:color w:val="181C19"/>
        </w:rPr>
        <w:t xml:space="preserve"> represents a complex intersection of </w:t>
      </w:r>
      <w:r w:rsidRPr="005F02B5">
        <w:rPr>
          <w:color w:val="181C19"/>
        </w:rPr>
        <w:t>social, political, and economic</w:t>
      </w:r>
      <w:r>
        <w:rPr>
          <w:color w:val="181C19"/>
        </w:rPr>
        <w:t xml:space="preserve"> factors</w:t>
      </w:r>
      <w:r w:rsidRPr="005F02B5">
        <w:rPr>
          <w:color w:val="181C19"/>
        </w:rPr>
        <w:t>.</w:t>
      </w:r>
    </w:p>
    <w:p w14:paraId="2C9FE6D8" w14:textId="77777777" w:rsidR="00917EF8" w:rsidRPr="005F02B5" w:rsidRDefault="00917EF8" w:rsidP="00917EF8">
      <w:pPr>
        <w:pStyle w:val="xmsonormal"/>
        <w:rPr>
          <w:color w:val="181C19"/>
        </w:rPr>
      </w:pPr>
    </w:p>
    <w:p w14:paraId="0D67BE85" w14:textId="77777777" w:rsidR="00917EF8" w:rsidRDefault="00917EF8" w:rsidP="00917EF8">
      <w:pPr>
        <w:pStyle w:val="xmsonormal"/>
        <w:rPr>
          <w:color w:val="181C19"/>
        </w:rPr>
      </w:pPr>
      <w:r>
        <w:t>Conference Chair </w:t>
      </w:r>
      <w:r>
        <w:rPr>
          <w:rStyle w:val="Strong"/>
          <w:color w:val="0E101A"/>
        </w:rPr>
        <w:t>Eugene Fotso Simo</w:t>
      </w:r>
      <w:r>
        <w:t> from Zutari says the need for collaboration and partnership in the industry drove the #BreakingSilos theme.</w:t>
      </w:r>
      <w:r w:rsidRPr="005F02B5">
        <w:rPr>
          <w:color w:val="181C19"/>
        </w:rPr>
        <w:t xml:space="preserve"> “In various sectors within the water space, we have observed a lack of integration among diverse individuals who seldom collaborate as much as we envision. </w:t>
      </w:r>
      <w:r w:rsidRPr="007D7858">
        <w:rPr>
          <w:color w:val="181C19"/>
        </w:rPr>
        <w:t>It is possible that our focus on this issue has influenced our perspective.</w:t>
      </w:r>
      <w:r w:rsidRPr="005F02B5">
        <w:rPr>
          <w:color w:val="181C19"/>
        </w:rPr>
        <w:t xml:space="preserve"> </w:t>
      </w:r>
      <w:r w:rsidRPr="00AA1AEC">
        <w:rPr>
          <w:color w:val="181C19"/>
        </w:rPr>
        <w:t>However, witnessing a similar lack of integration beyond the water sector underscores the urgency for intervention.</w:t>
      </w:r>
    </w:p>
    <w:p w14:paraId="6004A3D2" w14:textId="77777777" w:rsidR="00917EF8" w:rsidRDefault="00917EF8" w:rsidP="00917EF8">
      <w:pPr>
        <w:pStyle w:val="xmsonormal"/>
        <w:rPr>
          <w:color w:val="181C19"/>
        </w:rPr>
      </w:pPr>
    </w:p>
    <w:p w14:paraId="2D0D8F46" w14:textId="77777777" w:rsidR="00917EF8" w:rsidRPr="005F02B5" w:rsidRDefault="00917EF8" w:rsidP="00917EF8">
      <w:pPr>
        <w:pStyle w:val="xmsonormal"/>
        <w:rPr>
          <w:color w:val="181C19"/>
        </w:rPr>
      </w:pPr>
      <w:r w:rsidRPr="005F02B5">
        <w:rPr>
          <w:color w:val="181C19"/>
        </w:rPr>
        <w:t>“By actively supporting and mentoring the youth, who represent the future leaders in the water space, we aim to instil a sense of collaboration from the outset. Our goal is to ensure that the youth comprehend the significance of breaking down silos and actively participating in a cohesive movement. Through initiatives like the YWP Conference, we strive to make them understand the intricacies of fostering collaboration and the impact it can have in the years to come,” says Simo.</w:t>
      </w:r>
    </w:p>
    <w:p w14:paraId="7C3E3E0D" w14:textId="77777777" w:rsidR="00917EF8" w:rsidRDefault="00917EF8" w:rsidP="00917EF8">
      <w:pPr>
        <w:pStyle w:val="xmsonormal"/>
        <w:rPr>
          <w:color w:val="181C19"/>
        </w:rPr>
      </w:pPr>
    </w:p>
    <w:p w14:paraId="7ADF7FD1" w14:textId="77777777" w:rsidR="00917EF8" w:rsidRDefault="00917EF8" w:rsidP="00917EF8">
      <w:pPr>
        <w:pStyle w:val="xmsonormal"/>
        <w:rPr>
          <w:color w:val="181C19"/>
        </w:rPr>
      </w:pPr>
      <w:r w:rsidRPr="02BE77A0">
        <w:rPr>
          <w:color w:val="181C19"/>
        </w:rPr>
        <w:lastRenderedPageBreak/>
        <w:t xml:space="preserve">Commenting on the </w:t>
      </w:r>
      <w:r w:rsidRPr="00655517">
        <w:rPr>
          <w:color w:val="181C19"/>
        </w:rPr>
        <w:t>conference's outcome</w:t>
      </w:r>
      <w:r w:rsidRPr="02BE77A0">
        <w:rPr>
          <w:color w:val="181C19"/>
        </w:rPr>
        <w:t xml:space="preserve">, </w:t>
      </w:r>
      <w:r w:rsidRPr="02BE77A0">
        <w:rPr>
          <w:b/>
          <w:bCs/>
          <w:color w:val="181C19"/>
        </w:rPr>
        <w:t>Mohamed Gulamhussein</w:t>
      </w:r>
      <w:r w:rsidRPr="02BE77A0">
        <w:rPr>
          <w:color w:val="181C19"/>
        </w:rPr>
        <w:t xml:space="preserve">, </w:t>
      </w:r>
      <w:r>
        <w:rPr>
          <w:color w:val="181C19"/>
        </w:rPr>
        <w:t xml:space="preserve">Scientific Programme </w:t>
      </w:r>
      <w:r w:rsidRPr="00E07141">
        <w:t>Committee Lead from Zutari, says the quality of engagement and presentations was uniformly excellent</w:t>
      </w:r>
      <w:r w:rsidRPr="02BE77A0">
        <w:rPr>
          <w:color w:val="181C19"/>
        </w:rPr>
        <w:t xml:space="preserve">, including welcome representation from a government level. </w:t>
      </w:r>
      <w:r>
        <w:rPr>
          <w:color w:val="181C19"/>
        </w:rPr>
        <w:t>Over</w:t>
      </w:r>
      <w:r w:rsidRPr="02BE77A0">
        <w:rPr>
          <w:color w:val="181C19"/>
        </w:rPr>
        <w:t xml:space="preserve"> 130 delegates</w:t>
      </w:r>
      <w:r>
        <w:rPr>
          <w:color w:val="181C19"/>
        </w:rPr>
        <w:t xml:space="preserve"> attended the</w:t>
      </w:r>
      <w:r w:rsidRPr="02BE77A0">
        <w:rPr>
          <w:color w:val="181C19"/>
        </w:rPr>
        <w:t xml:space="preserve"> 2023</w:t>
      </w:r>
      <w:r>
        <w:rPr>
          <w:color w:val="181C19"/>
        </w:rPr>
        <w:t xml:space="preserve"> c</w:t>
      </w:r>
      <w:r w:rsidRPr="02BE77A0">
        <w:rPr>
          <w:color w:val="181C19"/>
        </w:rPr>
        <w:t>onference</w:t>
      </w:r>
      <w:r>
        <w:rPr>
          <w:color w:val="181C19"/>
        </w:rPr>
        <w:t>, which was planned and organised in just over six months,</w:t>
      </w:r>
      <w:r w:rsidRPr="02BE77A0">
        <w:rPr>
          <w:color w:val="181C19"/>
        </w:rPr>
        <w:t xml:space="preserve"> t</w:t>
      </w:r>
      <w:r>
        <w:rPr>
          <w:color w:val="181C19"/>
        </w:rPr>
        <w:t>a</w:t>
      </w:r>
      <w:r w:rsidRPr="02BE77A0">
        <w:rPr>
          <w:color w:val="181C19"/>
        </w:rPr>
        <w:t>k</w:t>
      </w:r>
      <w:r>
        <w:rPr>
          <w:color w:val="181C19"/>
        </w:rPr>
        <w:t>ing</w:t>
      </w:r>
      <w:r w:rsidRPr="02BE77A0">
        <w:rPr>
          <w:color w:val="181C19"/>
        </w:rPr>
        <w:t xml:space="preserve"> place at a critical juncture in terms of South Africa’s infrastructure deficit in the water </w:t>
      </w:r>
      <w:r>
        <w:rPr>
          <w:color w:val="181C19"/>
        </w:rPr>
        <w:t>sector</w:t>
      </w:r>
      <w:r w:rsidRPr="02BE77A0">
        <w:rPr>
          <w:color w:val="181C19"/>
        </w:rPr>
        <w:t xml:space="preserve"> in particular.</w:t>
      </w:r>
    </w:p>
    <w:p w14:paraId="6B3761F2" w14:textId="77777777" w:rsidR="00917EF8" w:rsidRDefault="00917EF8" w:rsidP="00917EF8">
      <w:pPr>
        <w:pStyle w:val="xmsonormal"/>
        <w:rPr>
          <w:color w:val="181C19"/>
        </w:rPr>
      </w:pPr>
    </w:p>
    <w:p w14:paraId="46B565D8" w14:textId="77777777" w:rsidR="00917EF8" w:rsidRPr="00E07141" w:rsidRDefault="00917EF8" w:rsidP="00917EF8">
      <w:pPr>
        <w:pStyle w:val="xmsonormal"/>
        <w:rPr>
          <w:color w:val="181C19"/>
        </w:rPr>
      </w:pPr>
      <w:r>
        <w:rPr>
          <w:color w:val="181C19"/>
        </w:rPr>
        <w:t xml:space="preserve">Eilers urged her </w:t>
      </w:r>
      <w:r w:rsidRPr="00E07141">
        <w:rPr>
          <w:color w:val="181C19"/>
        </w:rPr>
        <w:t xml:space="preserve">fellow young water professionals to seize this moment. </w:t>
      </w:r>
      <w:r>
        <w:rPr>
          <w:color w:val="181C19"/>
        </w:rPr>
        <w:t>“</w:t>
      </w:r>
      <w:r w:rsidRPr="00E07141">
        <w:rPr>
          <w:color w:val="181C19"/>
        </w:rPr>
        <w:t>Let us step out of our comfort zones, build bridges between our fields of expertise, and collaborate as never before. The world is watching, and it is waiting for us to lead the way. Together we can make a lasting impact, and the time for action is now. Let</w:t>
      </w:r>
      <w:r>
        <w:rPr>
          <w:color w:val="181C19"/>
        </w:rPr>
        <w:t xml:space="preserve"> u</w:t>
      </w:r>
      <w:r w:rsidRPr="00E07141">
        <w:rPr>
          <w:color w:val="181C19"/>
        </w:rPr>
        <w:t>s turn our collective vision into a reality, as we stand united in our mission to break silos, drive change, and leave a mark on the course of history.</w:t>
      </w:r>
      <w:r>
        <w:rPr>
          <w:color w:val="181C19"/>
        </w:rPr>
        <w:t>”</w:t>
      </w:r>
    </w:p>
    <w:p w14:paraId="3810DCB8" w14:textId="77777777" w:rsidR="00917EF8" w:rsidRDefault="00917EF8" w:rsidP="00917EF8">
      <w:pPr>
        <w:pStyle w:val="xmsonormal"/>
        <w:rPr>
          <w:color w:val="181C19"/>
        </w:rPr>
      </w:pPr>
    </w:p>
    <w:p w14:paraId="79F06318" w14:textId="77777777" w:rsidR="00917EF8" w:rsidRDefault="00917EF8" w:rsidP="00917EF8">
      <w:pPr>
        <w:pStyle w:val="xmsonormal"/>
        <w:rPr>
          <w:color w:val="181C19"/>
        </w:rPr>
      </w:pPr>
      <w:r>
        <w:rPr>
          <w:color w:val="181C19"/>
        </w:rPr>
        <w:t>Zutari was further represented by the following staff members</w:t>
      </w:r>
      <w:r w:rsidRPr="00E07141">
        <w:t xml:space="preserve"> </w:t>
      </w:r>
      <w:r>
        <w:t xml:space="preserve">at </w:t>
      </w:r>
      <w:r w:rsidRPr="00E07141">
        <w:rPr>
          <w:color w:val="181C19"/>
        </w:rPr>
        <w:t>the 7</w:t>
      </w:r>
      <w:r w:rsidRPr="00E07141">
        <w:rPr>
          <w:color w:val="181C19"/>
          <w:vertAlign w:val="superscript"/>
        </w:rPr>
        <w:t>th</w:t>
      </w:r>
      <w:r>
        <w:rPr>
          <w:color w:val="181C19"/>
        </w:rPr>
        <w:t xml:space="preserve"> WISA </w:t>
      </w:r>
      <w:r w:rsidRPr="00E07141">
        <w:rPr>
          <w:color w:val="181C19"/>
        </w:rPr>
        <w:t>Young Water Professionals (YWP) conference</w:t>
      </w:r>
      <w:r>
        <w:rPr>
          <w:color w:val="181C19"/>
        </w:rPr>
        <w:t>:</w:t>
      </w:r>
    </w:p>
    <w:p w14:paraId="16169146" w14:textId="77777777" w:rsidR="00917EF8" w:rsidRDefault="00917EF8" w:rsidP="00917EF8">
      <w:pPr>
        <w:pStyle w:val="xmsonormal"/>
        <w:rPr>
          <w:color w:val="181C19"/>
        </w:rPr>
      </w:pPr>
    </w:p>
    <w:p w14:paraId="7ACFE026" w14:textId="77777777" w:rsidR="00917EF8" w:rsidRPr="001E1FA5" w:rsidRDefault="00917EF8" w:rsidP="00917EF8">
      <w:pPr>
        <w:pStyle w:val="xmsonormal"/>
        <w:numPr>
          <w:ilvl w:val="0"/>
          <w:numId w:val="12"/>
        </w:numPr>
        <w:rPr>
          <w:color w:val="181C19"/>
        </w:rPr>
      </w:pPr>
      <w:r w:rsidRPr="00E07141">
        <w:rPr>
          <w:b/>
          <w:bCs/>
          <w:color w:val="181C19"/>
        </w:rPr>
        <w:t>Frankie A' Bear</w:t>
      </w:r>
      <w:r>
        <w:rPr>
          <w:color w:val="181C19"/>
        </w:rPr>
        <w:t>:</w:t>
      </w:r>
      <w:r w:rsidRPr="001E1FA5">
        <w:rPr>
          <w:color w:val="181C19"/>
        </w:rPr>
        <w:t xml:space="preserve"> </w:t>
      </w:r>
      <w:r>
        <w:rPr>
          <w:color w:val="181C19"/>
        </w:rPr>
        <w:t xml:space="preserve">Winner of Best </w:t>
      </w:r>
      <w:r w:rsidRPr="001E1FA5">
        <w:rPr>
          <w:color w:val="181C19"/>
        </w:rPr>
        <w:t>Oral Presentation</w:t>
      </w:r>
    </w:p>
    <w:p w14:paraId="13D71B14" w14:textId="77777777" w:rsidR="00917EF8" w:rsidRPr="001E1FA5" w:rsidRDefault="00917EF8" w:rsidP="00917EF8">
      <w:pPr>
        <w:pStyle w:val="xmsonormal"/>
        <w:numPr>
          <w:ilvl w:val="0"/>
          <w:numId w:val="12"/>
        </w:numPr>
        <w:rPr>
          <w:color w:val="181C19"/>
        </w:rPr>
      </w:pPr>
      <w:r w:rsidRPr="00E07141">
        <w:rPr>
          <w:b/>
          <w:bCs/>
          <w:color w:val="181C19"/>
        </w:rPr>
        <w:t>Jaco Luus</w:t>
      </w:r>
      <w:r>
        <w:rPr>
          <w:color w:val="181C19"/>
        </w:rPr>
        <w:t xml:space="preserve">: Winner of Best </w:t>
      </w:r>
      <w:r w:rsidRPr="001E1FA5">
        <w:rPr>
          <w:color w:val="181C19"/>
        </w:rPr>
        <w:t>Poster Presentation</w:t>
      </w:r>
    </w:p>
    <w:p w14:paraId="3E3678C0" w14:textId="77777777" w:rsidR="00917EF8" w:rsidRPr="001E1FA5" w:rsidRDefault="00917EF8" w:rsidP="00917EF8">
      <w:pPr>
        <w:pStyle w:val="xmsonormal"/>
        <w:numPr>
          <w:ilvl w:val="0"/>
          <w:numId w:val="12"/>
        </w:numPr>
        <w:rPr>
          <w:color w:val="181C19"/>
        </w:rPr>
      </w:pPr>
      <w:r w:rsidRPr="00E07141">
        <w:rPr>
          <w:b/>
          <w:bCs/>
          <w:color w:val="181C19"/>
        </w:rPr>
        <w:t>Jana Du Rant</w:t>
      </w:r>
      <w:r>
        <w:rPr>
          <w:color w:val="181C19"/>
        </w:rPr>
        <w:t xml:space="preserve">: </w:t>
      </w:r>
      <w:r w:rsidRPr="001E1FA5">
        <w:rPr>
          <w:color w:val="181C19"/>
        </w:rPr>
        <w:t>Poster Presentation</w:t>
      </w:r>
    </w:p>
    <w:p w14:paraId="4AC33737" w14:textId="77777777" w:rsidR="00917EF8" w:rsidRPr="001E1FA5" w:rsidRDefault="00917EF8" w:rsidP="00917EF8">
      <w:pPr>
        <w:pStyle w:val="xmsonormal"/>
        <w:numPr>
          <w:ilvl w:val="0"/>
          <w:numId w:val="12"/>
        </w:numPr>
        <w:rPr>
          <w:color w:val="181C19"/>
        </w:rPr>
      </w:pPr>
      <w:r w:rsidRPr="00E07141">
        <w:rPr>
          <w:b/>
          <w:bCs/>
          <w:color w:val="181C19"/>
        </w:rPr>
        <w:t>Christian Le Prince Polorigni</w:t>
      </w:r>
      <w:r>
        <w:rPr>
          <w:color w:val="181C19"/>
        </w:rPr>
        <w:t xml:space="preserve">: </w:t>
      </w:r>
      <w:r w:rsidRPr="001E1FA5">
        <w:rPr>
          <w:color w:val="181C19"/>
        </w:rPr>
        <w:t>Oral Presentation</w:t>
      </w:r>
    </w:p>
    <w:p w14:paraId="3E2A0E2D" w14:textId="77777777" w:rsidR="00917EF8" w:rsidRPr="001E1FA5" w:rsidRDefault="00917EF8" w:rsidP="00917EF8">
      <w:pPr>
        <w:pStyle w:val="xmsonormal"/>
        <w:numPr>
          <w:ilvl w:val="0"/>
          <w:numId w:val="12"/>
        </w:numPr>
        <w:rPr>
          <w:color w:val="181C19"/>
        </w:rPr>
      </w:pPr>
      <w:r w:rsidRPr="00E07141">
        <w:rPr>
          <w:b/>
          <w:bCs/>
          <w:color w:val="181C19"/>
        </w:rPr>
        <w:t>Danielle Simpathee Goho</w:t>
      </w:r>
      <w:r>
        <w:rPr>
          <w:color w:val="181C19"/>
        </w:rPr>
        <w:t>: Poster</w:t>
      </w:r>
      <w:r w:rsidRPr="001E1FA5">
        <w:rPr>
          <w:color w:val="181C19"/>
        </w:rPr>
        <w:t xml:space="preserve"> Presentation</w:t>
      </w:r>
    </w:p>
    <w:p w14:paraId="6E6E9BFA" w14:textId="77777777" w:rsidR="00917EF8" w:rsidRDefault="00917EF8" w:rsidP="00917EF8">
      <w:pPr>
        <w:pStyle w:val="xmsonormal"/>
        <w:numPr>
          <w:ilvl w:val="0"/>
          <w:numId w:val="12"/>
        </w:numPr>
        <w:rPr>
          <w:color w:val="181C19"/>
        </w:rPr>
      </w:pPr>
      <w:r w:rsidRPr="00E07141">
        <w:rPr>
          <w:b/>
          <w:bCs/>
          <w:color w:val="181C19"/>
        </w:rPr>
        <w:t>Anya Eilers</w:t>
      </w:r>
      <w:r>
        <w:rPr>
          <w:color w:val="181C19"/>
        </w:rPr>
        <w:t xml:space="preserve">: Opening Plenary </w:t>
      </w:r>
      <w:r w:rsidRPr="001E1FA5">
        <w:rPr>
          <w:color w:val="181C19"/>
        </w:rPr>
        <w:t>Oral Presentation</w:t>
      </w:r>
    </w:p>
    <w:p w14:paraId="2462B88A" w14:textId="77777777" w:rsidR="00917EF8" w:rsidRDefault="00917EF8" w:rsidP="00917EF8">
      <w:pPr>
        <w:pStyle w:val="xmsonormal"/>
        <w:numPr>
          <w:ilvl w:val="0"/>
          <w:numId w:val="12"/>
        </w:numPr>
        <w:rPr>
          <w:color w:val="181C19"/>
        </w:rPr>
      </w:pPr>
      <w:r>
        <w:rPr>
          <w:b/>
          <w:bCs/>
          <w:color w:val="181C19"/>
        </w:rPr>
        <w:t xml:space="preserve">Eugene Fotso Simo: </w:t>
      </w:r>
      <w:r>
        <w:rPr>
          <w:color w:val="181C19"/>
        </w:rPr>
        <w:t>Opening Plenary</w:t>
      </w:r>
    </w:p>
    <w:p w14:paraId="7A4E3D34" w14:textId="77777777" w:rsidR="00917EF8" w:rsidRPr="001E1FA5" w:rsidRDefault="00917EF8" w:rsidP="00917EF8">
      <w:pPr>
        <w:pStyle w:val="xmsonormal"/>
        <w:numPr>
          <w:ilvl w:val="0"/>
          <w:numId w:val="12"/>
        </w:numPr>
        <w:rPr>
          <w:color w:val="181C19"/>
        </w:rPr>
      </w:pPr>
      <w:r w:rsidRPr="00E07141">
        <w:rPr>
          <w:b/>
          <w:bCs/>
          <w:color w:val="181C19"/>
        </w:rPr>
        <w:t>Timothy Carolus</w:t>
      </w:r>
      <w:r>
        <w:rPr>
          <w:color w:val="181C19"/>
        </w:rPr>
        <w:t>: Oral Presentation</w:t>
      </w:r>
    </w:p>
    <w:p w14:paraId="268EE123" w14:textId="77777777" w:rsidR="00917EF8" w:rsidRDefault="00917EF8" w:rsidP="00917EF8">
      <w:pPr>
        <w:pStyle w:val="xmsonormal"/>
        <w:numPr>
          <w:ilvl w:val="0"/>
          <w:numId w:val="12"/>
        </w:numPr>
        <w:rPr>
          <w:color w:val="181C19"/>
        </w:rPr>
      </w:pPr>
      <w:r w:rsidRPr="00E07141">
        <w:rPr>
          <w:b/>
          <w:bCs/>
          <w:color w:val="181C19"/>
        </w:rPr>
        <w:t>Dan Petrie</w:t>
      </w:r>
      <w:r>
        <w:rPr>
          <w:color w:val="181C19"/>
        </w:rPr>
        <w:t>: Conducted</w:t>
      </w:r>
      <w:r w:rsidRPr="001E1FA5">
        <w:rPr>
          <w:color w:val="181C19"/>
        </w:rPr>
        <w:t xml:space="preserve"> a </w:t>
      </w:r>
      <w:r>
        <w:rPr>
          <w:color w:val="181C19"/>
        </w:rPr>
        <w:t>W</w:t>
      </w:r>
      <w:r w:rsidRPr="001E1FA5">
        <w:rPr>
          <w:color w:val="181C19"/>
        </w:rPr>
        <w:t>orkshop</w:t>
      </w:r>
    </w:p>
    <w:p w14:paraId="525FCF42" w14:textId="77777777" w:rsidR="00917EF8" w:rsidRPr="00AA4EB2" w:rsidRDefault="00917EF8" w:rsidP="00917EF8">
      <w:pPr>
        <w:pStyle w:val="xmsonormal"/>
        <w:rPr>
          <w:color w:val="181C19"/>
        </w:rPr>
      </w:pPr>
    </w:p>
    <w:p w14:paraId="409F051F" w14:textId="77777777" w:rsidR="00917EF8" w:rsidRPr="00ED4E11" w:rsidRDefault="00917EF8" w:rsidP="00917EF8">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2F94508D" w14:textId="77777777" w:rsidR="00917EF8" w:rsidRPr="00ED4E11" w:rsidRDefault="00917EF8" w:rsidP="00917EF8">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5"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67E30657" w14:textId="77777777" w:rsidR="00917EF8" w:rsidRPr="00ED4E11" w:rsidRDefault="00917EF8" w:rsidP="00917EF8">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0B771EA3" w14:textId="77777777" w:rsidR="00917EF8" w:rsidRPr="00702640" w:rsidRDefault="00917EF8" w:rsidP="00917EF8">
      <w:pPr>
        <w:spacing w:after="160"/>
        <w:rPr>
          <w:rFonts w:ascii="Calibri" w:eastAsia="Times New Roman" w:hAnsi="Calibri" w:cs="Calibri"/>
          <w:iCs/>
          <w:sz w:val="22"/>
          <w:szCs w:val="22"/>
          <w:lang w:val="en-ZA" w:eastAsia="zh-CN"/>
        </w:rPr>
      </w:pPr>
      <w:r w:rsidRPr="00702640">
        <w:rPr>
          <w:rFonts w:ascii="Calibri" w:hAnsi="Calibri" w:cs="Calibri"/>
          <w:sz w:val="22"/>
          <w:szCs w:val="22"/>
        </w:rPr>
        <w:t>As an infrastructure engineering and advisory practice, we believe infrastructure has unparalleled potential to create enduring impact. Never more relevant, this potential can be reali</w:t>
      </w:r>
      <w:r>
        <w:rPr>
          <w:rFonts w:ascii="Calibri" w:hAnsi="Calibri" w:cs="Calibri"/>
          <w:sz w:val="22"/>
          <w:szCs w:val="22"/>
        </w:rPr>
        <w:t>s</w:t>
      </w:r>
      <w:r w:rsidRPr="00702640">
        <w:rPr>
          <w:rFonts w:ascii="Calibri" w:hAnsi="Calibri" w:cs="Calibri"/>
          <w:sz w:val="22"/>
          <w:szCs w:val="22"/>
        </w:rPr>
        <w:t>ed only if we plan, design, deliver</w:t>
      </w:r>
      <w:r>
        <w:rPr>
          <w:rFonts w:ascii="Calibri" w:hAnsi="Calibri" w:cs="Calibri"/>
          <w:sz w:val="22"/>
          <w:szCs w:val="22"/>
        </w:rPr>
        <w:t>,</w:t>
      </w:r>
      <w:r w:rsidRPr="00702640">
        <w:rPr>
          <w:rFonts w:ascii="Calibri" w:hAnsi="Calibri" w:cs="Calibri"/>
          <w:sz w:val="22"/>
          <w:szCs w:val="22"/>
        </w:rPr>
        <w:t xml:space="preserve"> and manage infrastructure in ways that maximise its value. Our work in water, transport, energy, resources, and built-environment infrastructure does just this – helping to nurture thriving communities, growing economies, and healthy environments. </w:t>
      </w:r>
      <w:r w:rsidRPr="00702640">
        <w:rPr>
          <w:rFonts w:ascii="Calibri" w:eastAsia="Times New Roman" w:hAnsi="Calibri" w:cs="Calibri"/>
          <w:iCs/>
          <w:sz w:val="22"/>
          <w:szCs w:val="22"/>
          <w:lang w:val="en-ZA" w:eastAsia="zh-CN"/>
        </w:rPr>
        <w:t>At Zutari</w:t>
      </w:r>
      <w:r>
        <w:rPr>
          <w:rFonts w:ascii="Calibri" w:eastAsia="Times New Roman" w:hAnsi="Calibri" w:cs="Calibri"/>
          <w:iCs/>
          <w:sz w:val="22"/>
          <w:szCs w:val="22"/>
          <w:lang w:val="en-ZA" w:eastAsia="zh-CN"/>
        </w:rPr>
        <w:t>,</w:t>
      </w:r>
      <w:r w:rsidRPr="00702640">
        <w:rPr>
          <w:rFonts w:ascii="Calibri" w:eastAsia="Times New Roman" w:hAnsi="Calibri" w:cs="Calibri"/>
          <w:iCs/>
          <w:sz w:val="22"/>
          <w:szCs w:val="22"/>
          <w:lang w:val="en-ZA" w:eastAsia="zh-CN"/>
        </w:rPr>
        <w:t xml:space="preserve"> we understand that radical impact does</w:t>
      </w:r>
      <w:r>
        <w:rPr>
          <w:rFonts w:ascii="Calibri" w:eastAsia="Times New Roman" w:hAnsi="Calibri" w:cs="Calibri"/>
          <w:iCs/>
          <w:sz w:val="22"/>
          <w:szCs w:val="22"/>
          <w:lang w:val="en-ZA" w:eastAsia="zh-CN"/>
        </w:rPr>
        <w:t xml:space="preserve"> not</w:t>
      </w:r>
      <w:r w:rsidRPr="00702640">
        <w:rPr>
          <w:rFonts w:ascii="Calibri" w:eastAsia="Times New Roman" w:hAnsi="Calibri" w:cs="Calibri"/>
          <w:iCs/>
          <w:sz w:val="22"/>
          <w:szCs w:val="22"/>
          <w:lang w:val="en-ZA" w:eastAsia="zh-CN"/>
        </w:rPr>
        <w:t xml:space="preserve"> just happen; it requires more of us to connect differently, work smarter, and stay rooted.</w:t>
      </w:r>
    </w:p>
    <w:p w14:paraId="73DEFD52" w14:textId="77777777" w:rsidR="00917EF8" w:rsidRPr="00037EFA" w:rsidRDefault="00917EF8" w:rsidP="00917EF8">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4CA93623" w14:textId="77777777" w:rsidR="00917EF8" w:rsidRPr="00037EFA" w:rsidRDefault="00917EF8" w:rsidP="00917EF8">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128EC697" w14:textId="77777777" w:rsidR="00917EF8" w:rsidRPr="00037EFA" w:rsidRDefault="00917EF8" w:rsidP="00917EF8">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0A655B96" w14:textId="77777777" w:rsidR="00917EF8" w:rsidRDefault="00917EF8" w:rsidP="00917EF8">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Pr="00ED4E11">
        <w:rPr>
          <w:rFonts w:ascii="Calibri" w:eastAsia="Times New Roman" w:hAnsi="Calibri" w:cs="Arial"/>
          <w:iCs/>
          <w:sz w:val="22"/>
          <w:szCs w:val="22"/>
          <w:lang w:val="en-ZA" w:eastAsia="zh-CN"/>
        </w:rPr>
        <w:t>.</w:t>
      </w:r>
    </w:p>
    <w:p w14:paraId="6D773CF7" w14:textId="77777777" w:rsidR="00917EF8" w:rsidRDefault="00917EF8" w:rsidP="00917EF8">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lastRenderedPageBreak/>
        <w:t>Zutari Contact</w:t>
      </w:r>
    </w:p>
    <w:p w14:paraId="126AC7C5" w14:textId="77777777" w:rsidR="00917EF8" w:rsidRDefault="00917EF8" w:rsidP="00917EF8">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257E83BF" w14:textId="77777777" w:rsidR="00917EF8" w:rsidRDefault="00917EF8" w:rsidP="00917EF8">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0190EC30" w14:textId="77777777" w:rsidR="00917EF8" w:rsidRDefault="00917EF8" w:rsidP="00917EF8">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2FC1B0F3" w14:textId="77777777" w:rsidR="00917EF8" w:rsidRDefault="00917EF8" w:rsidP="00917EF8">
      <w:pPr>
        <w:rPr>
          <w:rFonts w:ascii="Calibri" w:eastAsia="Times New Roman" w:hAnsi="Calibri" w:cs="Arial"/>
          <w:iCs/>
          <w:sz w:val="22"/>
          <w:szCs w:val="22"/>
          <w:lang w:val="en-ZA" w:eastAsia="zh-CN"/>
        </w:rPr>
      </w:pPr>
      <w:r w:rsidRPr="00ED765F">
        <w:rPr>
          <w:rFonts w:ascii="Calibri" w:eastAsia="Times New Roman" w:hAnsi="Calibri" w:cs="Arial"/>
          <w:iCs/>
          <w:sz w:val="22"/>
          <w:szCs w:val="22"/>
          <w:lang w:val="en-ZA" w:eastAsia="zh-CN"/>
        </w:rPr>
        <w:t>Tel: (012) 427</w:t>
      </w:r>
      <w:r>
        <w:rPr>
          <w:rFonts w:ascii="Calibri" w:eastAsia="Times New Roman" w:hAnsi="Calibri" w:cs="Arial"/>
          <w:iCs/>
          <w:sz w:val="22"/>
          <w:szCs w:val="22"/>
          <w:lang w:val="en-ZA" w:eastAsia="zh-CN"/>
        </w:rPr>
        <w:t xml:space="preserve"> </w:t>
      </w:r>
      <w:r w:rsidRPr="00ED765F">
        <w:rPr>
          <w:rFonts w:ascii="Calibri" w:eastAsia="Times New Roman" w:hAnsi="Calibri" w:cs="Arial"/>
          <w:iCs/>
          <w:sz w:val="22"/>
          <w:szCs w:val="22"/>
          <w:lang w:val="en-ZA" w:eastAsia="zh-CN"/>
        </w:rPr>
        <w:t>2000</w:t>
      </w:r>
    </w:p>
    <w:p w14:paraId="34AE2702" w14:textId="77777777" w:rsidR="00917EF8" w:rsidRPr="00CE3BCD" w:rsidRDefault="00917EF8" w:rsidP="00917EF8">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6" w:history="1">
        <w:r w:rsidRPr="00CE3BCD">
          <w:rPr>
            <w:rStyle w:val="Hyperlink"/>
            <w:rFonts w:ascii="Calibri" w:eastAsia="Times New Roman" w:hAnsi="Calibri" w:cs="Arial"/>
            <w:iCs/>
            <w:color w:val="0070C0"/>
            <w:sz w:val="22"/>
            <w:szCs w:val="22"/>
            <w:lang w:val="en-ZA" w:eastAsia="zh-CN"/>
          </w:rPr>
          <w:t>Malebusa.sebatane@zutari.com</w:t>
        </w:r>
      </w:hyperlink>
    </w:p>
    <w:p w14:paraId="181B36B5" w14:textId="77777777" w:rsidR="00917EF8" w:rsidRPr="00CE3BCD" w:rsidRDefault="00917EF8" w:rsidP="00917EF8">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r w:rsidRPr="00CE3BCD">
        <w:rPr>
          <w:rFonts w:ascii="Calibri" w:eastAsia="Times New Roman" w:hAnsi="Calibri" w:cs="Arial"/>
          <w:iCs/>
          <w:color w:val="0070C0"/>
          <w:sz w:val="22"/>
          <w:szCs w:val="22"/>
          <w:lang w:val="en-ZA" w:eastAsia="zh-CN"/>
        </w:rPr>
        <w:t>https://www.zutari.com</w:t>
      </w:r>
    </w:p>
    <w:p w14:paraId="670E77B5" w14:textId="77777777" w:rsidR="00917EF8" w:rsidRPr="00ED4E11" w:rsidRDefault="00917EF8" w:rsidP="00917EF8">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31135AEC" w14:textId="77777777" w:rsidR="00917EF8" w:rsidRPr="00ED4E11" w:rsidRDefault="00917EF8" w:rsidP="00917EF8">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4E93CAC7" w14:textId="77777777" w:rsidR="00917EF8" w:rsidRPr="00ED4E11" w:rsidRDefault="00917EF8" w:rsidP="00917EF8">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Pr="00ED4E11">
        <w:rPr>
          <w:rFonts w:ascii="Calibri" w:eastAsia="Calibri" w:hAnsi="Calibri" w:cs="Times New Roman"/>
          <w:sz w:val="22"/>
          <w:szCs w:val="22"/>
          <w:lang w:val="en-ZA"/>
        </w:rPr>
        <w:t>Account Executive</w:t>
      </w:r>
    </w:p>
    <w:p w14:paraId="16D7133B" w14:textId="77777777" w:rsidR="00917EF8" w:rsidRPr="00ED4E11" w:rsidRDefault="00917EF8" w:rsidP="00917EF8">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5409773A" w14:textId="77777777" w:rsidR="00917EF8" w:rsidRPr="00ED4E11" w:rsidRDefault="00917EF8" w:rsidP="00917EF8">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0A2FE023" w14:textId="77777777" w:rsidR="00917EF8" w:rsidRPr="00ED4E11" w:rsidRDefault="00917EF8" w:rsidP="00917EF8">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69B6600D" w14:textId="77777777" w:rsidR="00917EF8" w:rsidRPr="00ED4E11" w:rsidRDefault="00917EF8" w:rsidP="00917EF8">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7" w:history="1">
        <w:r w:rsidRPr="00ED4E11">
          <w:rPr>
            <w:rFonts w:ascii="Calibri" w:eastAsia="Calibri" w:hAnsi="Calibri" w:cs="Times New Roman"/>
            <w:color w:val="0563C1"/>
            <w:sz w:val="22"/>
            <w:szCs w:val="22"/>
            <w:u w:val="single"/>
            <w:lang w:val="en-ZA"/>
          </w:rPr>
          <w:t>rachel@ngage.co.za</w:t>
        </w:r>
      </w:hyperlink>
    </w:p>
    <w:p w14:paraId="148FBB8D" w14:textId="77777777" w:rsidR="00917EF8" w:rsidRPr="00ED4E11" w:rsidRDefault="00917EF8" w:rsidP="00917EF8">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8" w:history="1">
        <w:r w:rsidRPr="00ED4E11">
          <w:rPr>
            <w:rFonts w:ascii="Calibri" w:eastAsia="Calibri" w:hAnsi="Calibri" w:cs="Times New Roman"/>
            <w:color w:val="0563C1"/>
            <w:sz w:val="22"/>
            <w:szCs w:val="22"/>
            <w:u w:val="single"/>
            <w:lang w:val="en-ZA"/>
          </w:rPr>
          <w:t>www.ngage.co.za</w:t>
        </w:r>
      </w:hyperlink>
    </w:p>
    <w:p w14:paraId="691AC81E" w14:textId="77777777" w:rsidR="00917EF8" w:rsidRPr="0081592E" w:rsidRDefault="00917EF8" w:rsidP="00917EF8">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19" w:history="1">
        <w:r w:rsidRPr="00ED4E11">
          <w:rPr>
            <w:rFonts w:ascii="Calibri" w:eastAsia="Calibri" w:hAnsi="Calibri" w:cs="Times New Roman"/>
            <w:color w:val="0563C1"/>
            <w:sz w:val="22"/>
            <w:szCs w:val="22"/>
            <w:u w:val="single"/>
            <w:lang w:val="en-ZA"/>
          </w:rPr>
          <w:t>http://media.ngage.co.za</w:t>
        </w:r>
      </w:hyperlink>
    </w:p>
    <w:p w14:paraId="734C26EF" w14:textId="36B0C26A" w:rsidR="0081592E" w:rsidRPr="00917EF8" w:rsidRDefault="0081592E" w:rsidP="00917EF8"/>
    <w:sectPr w:rsidR="0081592E" w:rsidRPr="00917EF8" w:rsidSect="00BE7C84">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67D6" w14:textId="77777777" w:rsidR="001A2033" w:rsidRDefault="001A2033" w:rsidP="006A5EA5">
      <w:r>
        <w:separator/>
      </w:r>
    </w:p>
  </w:endnote>
  <w:endnote w:type="continuationSeparator" w:id="0">
    <w:p w14:paraId="34D2FB45" w14:textId="77777777" w:rsidR="001A2033" w:rsidRDefault="001A2033" w:rsidP="006A5EA5">
      <w:r>
        <w:continuationSeparator/>
      </w:r>
    </w:p>
  </w:endnote>
  <w:endnote w:type="continuationNotice" w:id="1">
    <w:p w14:paraId="62791E11" w14:textId="77777777" w:rsidR="001A2033" w:rsidRDefault="001A2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84EBF63"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DE5C44" w:rsidRPr="00DE5C44">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1A2033"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66DA" w14:textId="77777777" w:rsidR="001A2033" w:rsidRDefault="001A2033" w:rsidP="006A5EA5">
      <w:r>
        <w:separator/>
      </w:r>
    </w:p>
  </w:footnote>
  <w:footnote w:type="continuationSeparator" w:id="0">
    <w:p w14:paraId="01830B1C" w14:textId="77777777" w:rsidR="001A2033" w:rsidRDefault="001A2033" w:rsidP="006A5EA5">
      <w:r>
        <w:continuationSeparator/>
      </w:r>
    </w:p>
  </w:footnote>
  <w:footnote w:type="continuationNotice" w:id="1">
    <w:p w14:paraId="133BA928" w14:textId="77777777" w:rsidR="001A2033" w:rsidRDefault="001A2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49338694" w:displacedByCustomXml="next"/>
  <w:bookmarkStart w:id="4" w:name="_Hlk49338693"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4"/>
  <w:bookmarkEnd w:id="3"/>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B0AF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1A2033"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1A2033"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1A2033"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57E773B2"/>
    <w:multiLevelType w:val="hybridMultilevel"/>
    <w:tmpl w:val="76EEF3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9"/>
  </w:num>
  <w:num w:numId="7">
    <w:abstractNumId w:val="11"/>
  </w:num>
  <w:num w:numId="8">
    <w:abstractNumId w:val="0"/>
  </w:num>
  <w:num w:numId="9">
    <w:abstractNumId w:val="8"/>
  </w:num>
  <w:num w:numId="10">
    <w:abstractNumId w:val="10"/>
  </w:num>
  <w:num w:numId="11">
    <w:abstractNumId w:val="7"/>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TE0sDAxMjU0MzBQ0lEKTi0uzszPAykwrQUAtXbebywAAAA="/>
  </w:docVars>
  <w:rsids>
    <w:rsidRoot w:val="00D01287"/>
    <w:rsid w:val="00010984"/>
    <w:rsid w:val="00014C62"/>
    <w:rsid w:val="0002560B"/>
    <w:rsid w:val="0002630D"/>
    <w:rsid w:val="00033AE5"/>
    <w:rsid w:val="000357D2"/>
    <w:rsid w:val="00036CCF"/>
    <w:rsid w:val="00037AE6"/>
    <w:rsid w:val="0005109C"/>
    <w:rsid w:val="00053922"/>
    <w:rsid w:val="00054028"/>
    <w:rsid w:val="000575F8"/>
    <w:rsid w:val="000670AB"/>
    <w:rsid w:val="00080010"/>
    <w:rsid w:val="00087733"/>
    <w:rsid w:val="00092880"/>
    <w:rsid w:val="0009446E"/>
    <w:rsid w:val="000951ED"/>
    <w:rsid w:val="00096520"/>
    <w:rsid w:val="000B2EB7"/>
    <w:rsid w:val="000B681A"/>
    <w:rsid w:val="000B6A72"/>
    <w:rsid w:val="000C40C0"/>
    <w:rsid w:val="000D01D6"/>
    <w:rsid w:val="000D1BC6"/>
    <w:rsid w:val="000D3E77"/>
    <w:rsid w:val="000D6B44"/>
    <w:rsid w:val="000F765A"/>
    <w:rsid w:val="00105176"/>
    <w:rsid w:val="00106131"/>
    <w:rsid w:val="00115291"/>
    <w:rsid w:val="00120207"/>
    <w:rsid w:val="00132460"/>
    <w:rsid w:val="0013329B"/>
    <w:rsid w:val="00134056"/>
    <w:rsid w:val="0013562C"/>
    <w:rsid w:val="00140673"/>
    <w:rsid w:val="00143954"/>
    <w:rsid w:val="00147209"/>
    <w:rsid w:val="00150AF0"/>
    <w:rsid w:val="00153CDD"/>
    <w:rsid w:val="0016260A"/>
    <w:rsid w:val="00163336"/>
    <w:rsid w:val="00173D52"/>
    <w:rsid w:val="00173E13"/>
    <w:rsid w:val="00180095"/>
    <w:rsid w:val="00190353"/>
    <w:rsid w:val="001A2033"/>
    <w:rsid w:val="001B5010"/>
    <w:rsid w:val="001C009F"/>
    <w:rsid w:val="001D5E4E"/>
    <w:rsid w:val="001E3314"/>
    <w:rsid w:val="001E70E7"/>
    <w:rsid w:val="001E7B12"/>
    <w:rsid w:val="001F3334"/>
    <w:rsid w:val="001F5BE1"/>
    <w:rsid w:val="001F5CD7"/>
    <w:rsid w:val="002029E3"/>
    <w:rsid w:val="0021498B"/>
    <w:rsid w:val="00226038"/>
    <w:rsid w:val="00226B63"/>
    <w:rsid w:val="0023263A"/>
    <w:rsid w:val="00245ACF"/>
    <w:rsid w:val="00251B05"/>
    <w:rsid w:val="00251F06"/>
    <w:rsid w:val="002626FB"/>
    <w:rsid w:val="002669AA"/>
    <w:rsid w:val="00287D1F"/>
    <w:rsid w:val="002C5DA4"/>
    <w:rsid w:val="002C7ECF"/>
    <w:rsid w:val="002D253F"/>
    <w:rsid w:val="002D72AE"/>
    <w:rsid w:val="002E110A"/>
    <w:rsid w:val="002E32A8"/>
    <w:rsid w:val="002E4355"/>
    <w:rsid w:val="002E566D"/>
    <w:rsid w:val="002F0FAB"/>
    <w:rsid w:val="002F119C"/>
    <w:rsid w:val="002F4A59"/>
    <w:rsid w:val="00301032"/>
    <w:rsid w:val="003024AA"/>
    <w:rsid w:val="00304800"/>
    <w:rsid w:val="00306C75"/>
    <w:rsid w:val="00310358"/>
    <w:rsid w:val="00311225"/>
    <w:rsid w:val="003222C2"/>
    <w:rsid w:val="00323ED1"/>
    <w:rsid w:val="00326EBC"/>
    <w:rsid w:val="00331758"/>
    <w:rsid w:val="00337B90"/>
    <w:rsid w:val="0034285A"/>
    <w:rsid w:val="003527D9"/>
    <w:rsid w:val="00373020"/>
    <w:rsid w:val="003773B7"/>
    <w:rsid w:val="0038041A"/>
    <w:rsid w:val="00381102"/>
    <w:rsid w:val="00394141"/>
    <w:rsid w:val="00394212"/>
    <w:rsid w:val="003A14BD"/>
    <w:rsid w:val="003A2E64"/>
    <w:rsid w:val="003B4257"/>
    <w:rsid w:val="003C243E"/>
    <w:rsid w:val="003D2A98"/>
    <w:rsid w:val="003E4020"/>
    <w:rsid w:val="003E5FDF"/>
    <w:rsid w:val="003F4A8A"/>
    <w:rsid w:val="003F4CB6"/>
    <w:rsid w:val="003F4DA7"/>
    <w:rsid w:val="003F609B"/>
    <w:rsid w:val="003F6FB2"/>
    <w:rsid w:val="003F746A"/>
    <w:rsid w:val="00406393"/>
    <w:rsid w:val="00417110"/>
    <w:rsid w:val="00421A21"/>
    <w:rsid w:val="0042487D"/>
    <w:rsid w:val="004249F2"/>
    <w:rsid w:val="00427F64"/>
    <w:rsid w:val="004329CF"/>
    <w:rsid w:val="00435AD6"/>
    <w:rsid w:val="004361DA"/>
    <w:rsid w:val="00440131"/>
    <w:rsid w:val="00456482"/>
    <w:rsid w:val="004601CA"/>
    <w:rsid w:val="004604F1"/>
    <w:rsid w:val="00465907"/>
    <w:rsid w:val="00465921"/>
    <w:rsid w:val="00473ACB"/>
    <w:rsid w:val="0047561E"/>
    <w:rsid w:val="00484A5D"/>
    <w:rsid w:val="00486AD7"/>
    <w:rsid w:val="0049044A"/>
    <w:rsid w:val="00490B0F"/>
    <w:rsid w:val="0049206E"/>
    <w:rsid w:val="004951B1"/>
    <w:rsid w:val="004963D3"/>
    <w:rsid w:val="00496C59"/>
    <w:rsid w:val="00497CE2"/>
    <w:rsid w:val="00497FAA"/>
    <w:rsid w:val="004A2614"/>
    <w:rsid w:val="004A2C81"/>
    <w:rsid w:val="004A4F54"/>
    <w:rsid w:val="004A7EDC"/>
    <w:rsid w:val="004B0C39"/>
    <w:rsid w:val="004B5842"/>
    <w:rsid w:val="004C1728"/>
    <w:rsid w:val="004C3602"/>
    <w:rsid w:val="004D17BD"/>
    <w:rsid w:val="004D532E"/>
    <w:rsid w:val="004E4502"/>
    <w:rsid w:val="004F4607"/>
    <w:rsid w:val="004F4675"/>
    <w:rsid w:val="0050299C"/>
    <w:rsid w:val="005034E2"/>
    <w:rsid w:val="005052D2"/>
    <w:rsid w:val="005077A0"/>
    <w:rsid w:val="00513E31"/>
    <w:rsid w:val="00515984"/>
    <w:rsid w:val="00515CC3"/>
    <w:rsid w:val="00515D5A"/>
    <w:rsid w:val="005163EE"/>
    <w:rsid w:val="00517129"/>
    <w:rsid w:val="00521C53"/>
    <w:rsid w:val="00531604"/>
    <w:rsid w:val="00535C95"/>
    <w:rsid w:val="00537B46"/>
    <w:rsid w:val="00540A6D"/>
    <w:rsid w:val="00542086"/>
    <w:rsid w:val="00546D45"/>
    <w:rsid w:val="00550974"/>
    <w:rsid w:val="00560004"/>
    <w:rsid w:val="00561C03"/>
    <w:rsid w:val="00563FFA"/>
    <w:rsid w:val="00566A5C"/>
    <w:rsid w:val="005735C9"/>
    <w:rsid w:val="00581C4A"/>
    <w:rsid w:val="00583D64"/>
    <w:rsid w:val="00595493"/>
    <w:rsid w:val="005A2550"/>
    <w:rsid w:val="005A6EFC"/>
    <w:rsid w:val="005C1BC0"/>
    <w:rsid w:val="005C4093"/>
    <w:rsid w:val="005C45E4"/>
    <w:rsid w:val="005D7580"/>
    <w:rsid w:val="005E1EB3"/>
    <w:rsid w:val="005E5040"/>
    <w:rsid w:val="005E7886"/>
    <w:rsid w:val="005F0083"/>
    <w:rsid w:val="005F250E"/>
    <w:rsid w:val="005F535F"/>
    <w:rsid w:val="006015E1"/>
    <w:rsid w:val="00607688"/>
    <w:rsid w:val="00627DB8"/>
    <w:rsid w:val="00641C64"/>
    <w:rsid w:val="00651BB6"/>
    <w:rsid w:val="00652022"/>
    <w:rsid w:val="006532DA"/>
    <w:rsid w:val="00656C3C"/>
    <w:rsid w:val="00660F27"/>
    <w:rsid w:val="0066392A"/>
    <w:rsid w:val="00675383"/>
    <w:rsid w:val="006935AE"/>
    <w:rsid w:val="0069654E"/>
    <w:rsid w:val="006A419D"/>
    <w:rsid w:val="006A4BE9"/>
    <w:rsid w:val="006A548B"/>
    <w:rsid w:val="006A5EA5"/>
    <w:rsid w:val="006C087C"/>
    <w:rsid w:val="006D452A"/>
    <w:rsid w:val="006D5A28"/>
    <w:rsid w:val="006E0468"/>
    <w:rsid w:val="006F115A"/>
    <w:rsid w:val="006F3691"/>
    <w:rsid w:val="00702640"/>
    <w:rsid w:val="007043A1"/>
    <w:rsid w:val="007117F5"/>
    <w:rsid w:val="007153C7"/>
    <w:rsid w:val="007215FC"/>
    <w:rsid w:val="00736CED"/>
    <w:rsid w:val="00740620"/>
    <w:rsid w:val="00740BB5"/>
    <w:rsid w:val="007424BF"/>
    <w:rsid w:val="00742F64"/>
    <w:rsid w:val="00765452"/>
    <w:rsid w:val="00771027"/>
    <w:rsid w:val="0077639F"/>
    <w:rsid w:val="00776CF1"/>
    <w:rsid w:val="00784F57"/>
    <w:rsid w:val="007876EB"/>
    <w:rsid w:val="007A3355"/>
    <w:rsid w:val="007A3CD7"/>
    <w:rsid w:val="007C37A7"/>
    <w:rsid w:val="007C7067"/>
    <w:rsid w:val="007E44D5"/>
    <w:rsid w:val="007E690E"/>
    <w:rsid w:val="007F2673"/>
    <w:rsid w:val="007F7B2C"/>
    <w:rsid w:val="00814AD1"/>
    <w:rsid w:val="0081592E"/>
    <w:rsid w:val="008219C7"/>
    <w:rsid w:val="00844778"/>
    <w:rsid w:val="00845ABF"/>
    <w:rsid w:val="0085631D"/>
    <w:rsid w:val="00856E2D"/>
    <w:rsid w:val="008573FB"/>
    <w:rsid w:val="0086569F"/>
    <w:rsid w:val="008712B8"/>
    <w:rsid w:val="00873B5F"/>
    <w:rsid w:val="00897B81"/>
    <w:rsid w:val="008A2B37"/>
    <w:rsid w:val="008A5F48"/>
    <w:rsid w:val="008A6660"/>
    <w:rsid w:val="008B3E36"/>
    <w:rsid w:val="008C4DC5"/>
    <w:rsid w:val="008C6183"/>
    <w:rsid w:val="008C6E3C"/>
    <w:rsid w:val="008D3DAF"/>
    <w:rsid w:val="008D4218"/>
    <w:rsid w:val="008D4546"/>
    <w:rsid w:val="008E0776"/>
    <w:rsid w:val="008E279D"/>
    <w:rsid w:val="008F0732"/>
    <w:rsid w:val="008F0C2A"/>
    <w:rsid w:val="009108ED"/>
    <w:rsid w:val="00912457"/>
    <w:rsid w:val="009178B6"/>
    <w:rsid w:val="00917EF8"/>
    <w:rsid w:val="009219CE"/>
    <w:rsid w:val="009255B2"/>
    <w:rsid w:val="00925F66"/>
    <w:rsid w:val="009305E8"/>
    <w:rsid w:val="009325CD"/>
    <w:rsid w:val="009362DB"/>
    <w:rsid w:val="00940683"/>
    <w:rsid w:val="00941681"/>
    <w:rsid w:val="00954FA4"/>
    <w:rsid w:val="0095612E"/>
    <w:rsid w:val="00956F3D"/>
    <w:rsid w:val="009653A3"/>
    <w:rsid w:val="00986FBD"/>
    <w:rsid w:val="0099195F"/>
    <w:rsid w:val="00992224"/>
    <w:rsid w:val="00993C36"/>
    <w:rsid w:val="0099618E"/>
    <w:rsid w:val="00997EEE"/>
    <w:rsid w:val="009A1DD0"/>
    <w:rsid w:val="009A7A8E"/>
    <w:rsid w:val="009A7F5D"/>
    <w:rsid w:val="009B0637"/>
    <w:rsid w:val="009B0F7E"/>
    <w:rsid w:val="009B35B2"/>
    <w:rsid w:val="009C1DA4"/>
    <w:rsid w:val="009C456F"/>
    <w:rsid w:val="009C73B0"/>
    <w:rsid w:val="009E62FB"/>
    <w:rsid w:val="009E63A5"/>
    <w:rsid w:val="009F376D"/>
    <w:rsid w:val="00A13075"/>
    <w:rsid w:val="00A14AD1"/>
    <w:rsid w:val="00A16F41"/>
    <w:rsid w:val="00A22937"/>
    <w:rsid w:val="00A24535"/>
    <w:rsid w:val="00A3139B"/>
    <w:rsid w:val="00A3318E"/>
    <w:rsid w:val="00A33664"/>
    <w:rsid w:val="00A341CA"/>
    <w:rsid w:val="00A34281"/>
    <w:rsid w:val="00A34BF1"/>
    <w:rsid w:val="00A34CAE"/>
    <w:rsid w:val="00A3627A"/>
    <w:rsid w:val="00A42EB2"/>
    <w:rsid w:val="00A50101"/>
    <w:rsid w:val="00A53F88"/>
    <w:rsid w:val="00A563E6"/>
    <w:rsid w:val="00A63E66"/>
    <w:rsid w:val="00A6474F"/>
    <w:rsid w:val="00A64FEB"/>
    <w:rsid w:val="00A65353"/>
    <w:rsid w:val="00A65C70"/>
    <w:rsid w:val="00A735B3"/>
    <w:rsid w:val="00A74C9C"/>
    <w:rsid w:val="00A766EB"/>
    <w:rsid w:val="00A77687"/>
    <w:rsid w:val="00A820D6"/>
    <w:rsid w:val="00A87DB7"/>
    <w:rsid w:val="00A96A26"/>
    <w:rsid w:val="00AA3BF1"/>
    <w:rsid w:val="00AA4EB2"/>
    <w:rsid w:val="00AA512E"/>
    <w:rsid w:val="00AB253E"/>
    <w:rsid w:val="00AC5B4C"/>
    <w:rsid w:val="00AC6AF9"/>
    <w:rsid w:val="00AD124C"/>
    <w:rsid w:val="00AD2B73"/>
    <w:rsid w:val="00AD384B"/>
    <w:rsid w:val="00AE2D96"/>
    <w:rsid w:val="00AF1E28"/>
    <w:rsid w:val="00AF37E3"/>
    <w:rsid w:val="00B02D2B"/>
    <w:rsid w:val="00B22D08"/>
    <w:rsid w:val="00B24751"/>
    <w:rsid w:val="00B24C87"/>
    <w:rsid w:val="00B339AB"/>
    <w:rsid w:val="00B368EF"/>
    <w:rsid w:val="00B61EB7"/>
    <w:rsid w:val="00B72527"/>
    <w:rsid w:val="00B7576E"/>
    <w:rsid w:val="00B764BD"/>
    <w:rsid w:val="00B84DFC"/>
    <w:rsid w:val="00B913FB"/>
    <w:rsid w:val="00B92BF5"/>
    <w:rsid w:val="00B96B76"/>
    <w:rsid w:val="00BA2042"/>
    <w:rsid w:val="00BA7BD1"/>
    <w:rsid w:val="00BC085B"/>
    <w:rsid w:val="00BC1837"/>
    <w:rsid w:val="00BC671D"/>
    <w:rsid w:val="00BC7F54"/>
    <w:rsid w:val="00BCDBCA"/>
    <w:rsid w:val="00BD2570"/>
    <w:rsid w:val="00BD46A2"/>
    <w:rsid w:val="00BD6A23"/>
    <w:rsid w:val="00BE364D"/>
    <w:rsid w:val="00BE71D4"/>
    <w:rsid w:val="00BE7C84"/>
    <w:rsid w:val="00BF24C7"/>
    <w:rsid w:val="00C04FF0"/>
    <w:rsid w:val="00C17D79"/>
    <w:rsid w:val="00C20963"/>
    <w:rsid w:val="00C23870"/>
    <w:rsid w:val="00C439BD"/>
    <w:rsid w:val="00C45CD8"/>
    <w:rsid w:val="00C501F4"/>
    <w:rsid w:val="00C53B58"/>
    <w:rsid w:val="00C61A05"/>
    <w:rsid w:val="00C63514"/>
    <w:rsid w:val="00C6750D"/>
    <w:rsid w:val="00C76992"/>
    <w:rsid w:val="00C77600"/>
    <w:rsid w:val="00C837D0"/>
    <w:rsid w:val="00C86404"/>
    <w:rsid w:val="00C90BB5"/>
    <w:rsid w:val="00C95A40"/>
    <w:rsid w:val="00C9625D"/>
    <w:rsid w:val="00CA0F92"/>
    <w:rsid w:val="00CA7160"/>
    <w:rsid w:val="00CB1110"/>
    <w:rsid w:val="00CB244E"/>
    <w:rsid w:val="00CC26CE"/>
    <w:rsid w:val="00CC2959"/>
    <w:rsid w:val="00CD5DB4"/>
    <w:rsid w:val="00CD7B60"/>
    <w:rsid w:val="00CDA347"/>
    <w:rsid w:val="00CE1C1F"/>
    <w:rsid w:val="00CE3BCD"/>
    <w:rsid w:val="00CF4231"/>
    <w:rsid w:val="00CF4494"/>
    <w:rsid w:val="00D01287"/>
    <w:rsid w:val="00D01B94"/>
    <w:rsid w:val="00D078FE"/>
    <w:rsid w:val="00D10DD1"/>
    <w:rsid w:val="00D24091"/>
    <w:rsid w:val="00D24245"/>
    <w:rsid w:val="00D24368"/>
    <w:rsid w:val="00D267B9"/>
    <w:rsid w:val="00D32DAD"/>
    <w:rsid w:val="00D3472C"/>
    <w:rsid w:val="00D3612F"/>
    <w:rsid w:val="00D40217"/>
    <w:rsid w:val="00D419BF"/>
    <w:rsid w:val="00D47F0C"/>
    <w:rsid w:val="00D50579"/>
    <w:rsid w:val="00D54340"/>
    <w:rsid w:val="00D56879"/>
    <w:rsid w:val="00D574CB"/>
    <w:rsid w:val="00D57852"/>
    <w:rsid w:val="00D61560"/>
    <w:rsid w:val="00D64527"/>
    <w:rsid w:val="00D729D3"/>
    <w:rsid w:val="00D7322D"/>
    <w:rsid w:val="00D74F5C"/>
    <w:rsid w:val="00D83AC1"/>
    <w:rsid w:val="00D85719"/>
    <w:rsid w:val="00D8588A"/>
    <w:rsid w:val="00D9095C"/>
    <w:rsid w:val="00D9780D"/>
    <w:rsid w:val="00DB344F"/>
    <w:rsid w:val="00DB625A"/>
    <w:rsid w:val="00DC4F76"/>
    <w:rsid w:val="00DC7AA8"/>
    <w:rsid w:val="00DE34EF"/>
    <w:rsid w:val="00DE55A1"/>
    <w:rsid w:val="00DE5C44"/>
    <w:rsid w:val="00DF3FB8"/>
    <w:rsid w:val="00E01250"/>
    <w:rsid w:val="00E03515"/>
    <w:rsid w:val="00E0386B"/>
    <w:rsid w:val="00E03A4B"/>
    <w:rsid w:val="00E04733"/>
    <w:rsid w:val="00E12E32"/>
    <w:rsid w:val="00E230E2"/>
    <w:rsid w:val="00E30B97"/>
    <w:rsid w:val="00E318C2"/>
    <w:rsid w:val="00E32E04"/>
    <w:rsid w:val="00E335F9"/>
    <w:rsid w:val="00E37423"/>
    <w:rsid w:val="00E40964"/>
    <w:rsid w:val="00E414C9"/>
    <w:rsid w:val="00E424D5"/>
    <w:rsid w:val="00E451C8"/>
    <w:rsid w:val="00E47F6C"/>
    <w:rsid w:val="00E54A8F"/>
    <w:rsid w:val="00E555CF"/>
    <w:rsid w:val="00E569EE"/>
    <w:rsid w:val="00E612F5"/>
    <w:rsid w:val="00E70A4B"/>
    <w:rsid w:val="00E80235"/>
    <w:rsid w:val="00E92DAA"/>
    <w:rsid w:val="00E970FE"/>
    <w:rsid w:val="00EA6748"/>
    <w:rsid w:val="00EA712A"/>
    <w:rsid w:val="00EA7AAC"/>
    <w:rsid w:val="00EB0AFF"/>
    <w:rsid w:val="00EB0E69"/>
    <w:rsid w:val="00EB34C9"/>
    <w:rsid w:val="00EC4205"/>
    <w:rsid w:val="00EC7641"/>
    <w:rsid w:val="00EC7D50"/>
    <w:rsid w:val="00ED181D"/>
    <w:rsid w:val="00ED1BA3"/>
    <w:rsid w:val="00ED765F"/>
    <w:rsid w:val="00ED7D91"/>
    <w:rsid w:val="00EE0E2E"/>
    <w:rsid w:val="00EE506E"/>
    <w:rsid w:val="00EE6B10"/>
    <w:rsid w:val="00EF703C"/>
    <w:rsid w:val="00F00D46"/>
    <w:rsid w:val="00F1459A"/>
    <w:rsid w:val="00F202FD"/>
    <w:rsid w:val="00F2360D"/>
    <w:rsid w:val="00F269D4"/>
    <w:rsid w:val="00F2784C"/>
    <w:rsid w:val="00F27DA4"/>
    <w:rsid w:val="00F312FE"/>
    <w:rsid w:val="00F41DBD"/>
    <w:rsid w:val="00F50716"/>
    <w:rsid w:val="00F50F40"/>
    <w:rsid w:val="00F53822"/>
    <w:rsid w:val="00F5417C"/>
    <w:rsid w:val="00F63182"/>
    <w:rsid w:val="00F6742E"/>
    <w:rsid w:val="00F70632"/>
    <w:rsid w:val="00F71873"/>
    <w:rsid w:val="00F722E2"/>
    <w:rsid w:val="00F87872"/>
    <w:rsid w:val="00FA0887"/>
    <w:rsid w:val="00FA599D"/>
    <w:rsid w:val="00FA6472"/>
    <w:rsid w:val="00FB1BEA"/>
    <w:rsid w:val="00FB2165"/>
    <w:rsid w:val="00FC0D9D"/>
    <w:rsid w:val="00FE592F"/>
    <w:rsid w:val="00FF1DE0"/>
    <w:rsid w:val="00FF4118"/>
    <w:rsid w:val="00FF77E6"/>
    <w:rsid w:val="010F3051"/>
    <w:rsid w:val="052CCDE0"/>
    <w:rsid w:val="0988B020"/>
    <w:rsid w:val="0B61BCBB"/>
    <w:rsid w:val="0BB43111"/>
    <w:rsid w:val="0BF8665D"/>
    <w:rsid w:val="0DBFF940"/>
    <w:rsid w:val="141D0B89"/>
    <w:rsid w:val="15C3B6CE"/>
    <w:rsid w:val="185C9AF1"/>
    <w:rsid w:val="18D7125A"/>
    <w:rsid w:val="19682826"/>
    <w:rsid w:val="1A17D86D"/>
    <w:rsid w:val="1C0EB31C"/>
    <w:rsid w:val="1D7D0721"/>
    <w:rsid w:val="1E9DF7AC"/>
    <w:rsid w:val="24073E0B"/>
    <w:rsid w:val="27017757"/>
    <w:rsid w:val="282EA7CC"/>
    <w:rsid w:val="28F8CFB9"/>
    <w:rsid w:val="2A94A01A"/>
    <w:rsid w:val="2C30707B"/>
    <w:rsid w:val="2C699921"/>
    <w:rsid w:val="2F459945"/>
    <w:rsid w:val="2FF0C0E5"/>
    <w:rsid w:val="30667547"/>
    <w:rsid w:val="3122E7AB"/>
    <w:rsid w:val="318C5F2E"/>
    <w:rsid w:val="31D18BE5"/>
    <w:rsid w:val="34DA7071"/>
    <w:rsid w:val="355C9D30"/>
    <w:rsid w:val="36ACDF87"/>
    <w:rsid w:val="36F2014E"/>
    <w:rsid w:val="3A8DEF78"/>
    <w:rsid w:val="3A9490DF"/>
    <w:rsid w:val="3BD75493"/>
    <w:rsid w:val="3CABC262"/>
    <w:rsid w:val="3E0A1BAB"/>
    <w:rsid w:val="3F0AF110"/>
    <w:rsid w:val="40EAAA06"/>
    <w:rsid w:val="44780348"/>
    <w:rsid w:val="46C81121"/>
    <w:rsid w:val="4759EB8A"/>
    <w:rsid w:val="4897E40C"/>
    <w:rsid w:val="491CB670"/>
    <w:rsid w:val="52FFF438"/>
    <w:rsid w:val="53E9B24E"/>
    <w:rsid w:val="5495E8F5"/>
    <w:rsid w:val="55E9E338"/>
    <w:rsid w:val="562F7A13"/>
    <w:rsid w:val="58020123"/>
    <w:rsid w:val="5863D247"/>
    <w:rsid w:val="58A018D5"/>
    <w:rsid w:val="5B731DDA"/>
    <w:rsid w:val="5B824AAC"/>
    <w:rsid w:val="5D1EB195"/>
    <w:rsid w:val="5FE01478"/>
    <w:rsid w:val="61F18C30"/>
    <w:rsid w:val="663602A0"/>
    <w:rsid w:val="669E1532"/>
    <w:rsid w:val="66F14CD5"/>
    <w:rsid w:val="674781B2"/>
    <w:rsid w:val="67AABABB"/>
    <w:rsid w:val="682F0FB2"/>
    <w:rsid w:val="6958750F"/>
    <w:rsid w:val="6A4E75F9"/>
    <w:rsid w:val="6A940CD4"/>
    <w:rsid w:val="6C434B93"/>
    <w:rsid w:val="6D3C2C5D"/>
    <w:rsid w:val="6E462255"/>
    <w:rsid w:val="6FFDABB9"/>
    <w:rsid w:val="71658803"/>
    <w:rsid w:val="75D1057C"/>
    <w:rsid w:val="77E31D58"/>
    <w:rsid w:val="783FB0E2"/>
    <w:rsid w:val="79499C67"/>
    <w:rsid w:val="7A39EA7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 w:type="character" w:customStyle="1" w:styleId="UnresolvedMention3">
    <w:name w:val="Unresolved Mention3"/>
    <w:basedOn w:val="DefaultParagraphFont"/>
    <w:uiPriority w:val="99"/>
    <w:semiHidden/>
    <w:unhideWhenUsed/>
    <w:rsid w:val="00435AD6"/>
    <w:rPr>
      <w:color w:val="605E5C"/>
      <w:shd w:val="clear" w:color="auto" w:fill="E1DFDD"/>
    </w:rPr>
  </w:style>
  <w:style w:type="character" w:customStyle="1" w:styleId="UnresolvedMention4">
    <w:name w:val="Unresolved Mention4"/>
    <w:basedOn w:val="DefaultParagraphFont"/>
    <w:uiPriority w:val="99"/>
    <w:semiHidden/>
    <w:unhideWhenUsed/>
    <w:rsid w:val="00E414C9"/>
    <w:rPr>
      <w:color w:val="605E5C"/>
      <w:shd w:val="clear" w:color="auto" w:fill="E1DFDD"/>
    </w:rPr>
  </w:style>
  <w:style w:type="character" w:customStyle="1" w:styleId="normaltextrun">
    <w:name w:val="normaltextrun"/>
    <w:basedOn w:val="DefaultParagraphFont"/>
    <w:rsid w:val="00B02D2B"/>
  </w:style>
  <w:style w:type="paragraph" w:customStyle="1" w:styleId="xmsonormal">
    <w:name w:val="x_msonormal"/>
    <w:basedOn w:val="Normal"/>
    <w:rsid w:val="00AA4EB2"/>
    <w:rPr>
      <w:rFonts w:ascii="Calibri" w:hAnsi="Calibri" w:cs="Calibri"/>
      <w:sz w:val="22"/>
      <w:szCs w:val="22"/>
      <w:lang w:val="en-ZA" w:eastAsia="en-ZA"/>
    </w:rPr>
  </w:style>
  <w:style w:type="character" w:styleId="UnresolvedMention">
    <w:name w:val="Unresolved Mention"/>
    <w:basedOn w:val="DefaultParagraphFont"/>
    <w:uiPriority w:val="99"/>
    <w:semiHidden/>
    <w:unhideWhenUsed/>
    <w:rsid w:val="00BE7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46014872">
      <w:bodyDiv w:val="1"/>
      <w:marLeft w:val="0"/>
      <w:marRight w:val="0"/>
      <w:marTop w:val="0"/>
      <w:marBottom w:val="0"/>
      <w:divBdr>
        <w:top w:val="none" w:sz="0" w:space="0" w:color="auto"/>
        <w:left w:val="none" w:sz="0" w:space="0" w:color="auto"/>
        <w:bottom w:val="none" w:sz="0" w:space="0" w:color="auto"/>
        <w:right w:val="none" w:sz="0" w:space="0" w:color="auto"/>
      </w:divBdr>
    </w:div>
    <w:div w:id="66089067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alebusa.sebatane@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zutari.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516"/>
    <w:rsid w:val="000C6A20"/>
    <w:rsid w:val="000E2AAE"/>
    <w:rsid w:val="0012164C"/>
    <w:rsid w:val="00127EBB"/>
    <w:rsid w:val="0014523E"/>
    <w:rsid w:val="00165B5A"/>
    <w:rsid w:val="001A1FB9"/>
    <w:rsid w:val="001D2B54"/>
    <w:rsid w:val="001D2BD7"/>
    <w:rsid w:val="001F1F88"/>
    <w:rsid w:val="00201E01"/>
    <w:rsid w:val="00250B7A"/>
    <w:rsid w:val="00270727"/>
    <w:rsid w:val="002A3701"/>
    <w:rsid w:val="002A6A96"/>
    <w:rsid w:val="002E499F"/>
    <w:rsid w:val="002F045B"/>
    <w:rsid w:val="002F66D4"/>
    <w:rsid w:val="003144E9"/>
    <w:rsid w:val="00372E2E"/>
    <w:rsid w:val="003854D4"/>
    <w:rsid w:val="00392BD2"/>
    <w:rsid w:val="00412430"/>
    <w:rsid w:val="004137D8"/>
    <w:rsid w:val="00416738"/>
    <w:rsid w:val="0042317A"/>
    <w:rsid w:val="0042734F"/>
    <w:rsid w:val="00431738"/>
    <w:rsid w:val="00441F16"/>
    <w:rsid w:val="004605EA"/>
    <w:rsid w:val="0046586B"/>
    <w:rsid w:val="00465907"/>
    <w:rsid w:val="00472A42"/>
    <w:rsid w:val="004A7A4E"/>
    <w:rsid w:val="004E67E0"/>
    <w:rsid w:val="00506A46"/>
    <w:rsid w:val="00543CD0"/>
    <w:rsid w:val="0055215B"/>
    <w:rsid w:val="00556CB9"/>
    <w:rsid w:val="005A431F"/>
    <w:rsid w:val="005C3DCF"/>
    <w:rsid w:val="005C5740"/>
    <w:rsid w:val="005F2347"/>
    <w:rsid w:val="00622A44"/>
    <w:rsid w:val="006256A9"/>
    <w:rsid w:val="00637388"/>
    <w:rsid w:val="0068560C"/>
    <w:rsid w:val="006F05FF"/>
    <w:rsid w:val="007060C3"/>
    <w:rsid w:val="007368CE"/>
    <w:rsid w:val="00766D05"/>
    <w:rsid w:val="0076711F"/>
    <w:rsid w:val="00776E6C"/>
    <w:rsid w:val="0078550A"/>
    <w:rsid w:val="007A2A6E"/>
    <w:rsid w:val="007C393B"/>
    <w:rsid w:val="007C4B40"/>
    <w:rsid w:val="007E486B"/>
    <w:rsid w:val="00805BCC"/>
    <w:rsid w:val="00825BBB"/>
    <w:rsid w:val="008334A8"/>
    <w:rsid w:val="008427F9"/>
    <w:rsid w:val="00863D26"/>
    <w:rsid w:val="008C4993"/>
    <w:rsid w:val="008C4DC5"/>
    <w:rsid w:val="008D4EF3"/>
    <w:rsid w:val="009047AD"/>
    <w:rsid w:val="00920399"/>
    <w:rsid w:val="00936E4D"/>
    <w:rsid w:val="00937B6C"/>
    <w:rsid w:val="0098640B"/>
    <w:rsid w:val="00991C2B"/>
    <w:rsid w:val="00996C3A"/>
    <w:rsid w:val="009B7302"/>
    <w:rsid w:val="009C1F4B"/>
    <w:rsid w:val="009C509D"/>
    <w:rsid w:val="00A00A89"/>
    <w:rsid w:val="00A13682"/>
    <w:rsid w:val="00A17F7A"/>
    <w:rsid w:val="00A85805"/>
    <w:rsid w:val="00A94C1F"/>
    <w:rsid w:val="00AE4BA2"/>
    <w:rsid w:val="00B31B49"/>
    <w:rsid w:val="00C13C09"/>
    <w:rsid w:val="00C40EB4"/>
    <w:rsid w:val="00C53B58"/>
    <w:rsid w:val="00C616E7"/>
    <w:rsid w:val="00C81D26"/>
    <w:rsid w:val="00C93255"/>
    <w:rsid w:val="00CC0862"/>
    <w:rsid w:val="00CC331E"/>
    <w:rsid w:val="00CD7FBA"/>
    <w:rsid w:val="00CF74B4"/>
    <w:rsid w:val="00D00476"/>
    <w:rsid w:val="00D2362A"/>
    <w:rsid w:val="00D518AF"/>
    <w:rsid w:val="00D61CF8"/>
    <w:rsid w:val="00DD0813"/>
    <w:rsid w:val="00DD09CB"/>
    <w:rsid w:val="00E25A44"/>
    <w:rsid w:val="00E478EE"/>
    <w:rsid w:val="00E5163C"/>
    <w:rsid w:val="00E56C46"/>
    <w:rsid w:val="00E71CCB"/>
    <w:rsid w:val="00EC272A"/>
    <w:rsid w:val="00EC44BB"/>
    <w:rsid w:val="00EE553E"/>
    <w:rsid w:val="00EF2365"/>
    <w:rsid w:val="00F23DD4"/>
    <w:rsid w:val="00F37B78"/>
    <w:rsid w:val="00F953AB"/>
    <w:rsid w:val="00FA123A"/>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company>
    <name/>
    <label/>
    <contacts/>
  </company>
  <document>
    <title/>
    <disclaimer>Aurecon</disclaimer>
  </document>
  <project>
    <name/>
    <number/>
    <date/>
    <revision>0</revision>
    <client/>
  </project>
</root>
</file>

<file path=customXml/item2.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8" ma:contentTypeDescription="Create a new document." ma:contentTypeScope="" ma:versionID="1bbd47ce80f8f63feb50b41104cabed6">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5c2daccdb083765da08e182e4de8828c"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Mookho Monnapula</DisplayName>
        <AccountId>959</AccountId>
        <AccountType/>
      </UserInfo>
    </SharedWithUsers>
    <lcf76f155ced4ddcb4097134ff3c332f xmlns="4d8f2724-053a-49b7-aebb-2c2704c0288f">
      <Terms xmlns="http://schemas.microsoft.com/office/infopath/2007/PartnerControls"/>
    </lcf76f155ced4ddcb4097134ff3c332f>
    <TaxCatchAll xmlns="b587f270-5343-468f-874f-e7b5a707415b" xsi:nil="true"/>
  </documentManagement>
</p:properties>
</file>

<file path=customXml/item6.xml><?xml version="1.0" encoding="utf-8"?>
<root>
  <company>
    <name/>
    <label/>
    <contacts/>
  </company>
  <document>
    <title/>
    <disclaimer>Aurecon</disclaimer>
  </document>
  <project>
    <name/>
    <number/>
    <date/>
    <revision>0</revision>
    <client/>
  </project>
</root>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67FA3E3B-E8F6-4DFA-8D78-2E2224A28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4.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5.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6.xml><?xml version="1.0" encoding="utf-8"?>
<ds:datastoreItem xmlns:ds="http://schemas.openxmlformats.org/officeDocument/2006/customXml" ds:itemID="{1D66D2BE-7B68-473C-9102-48D2C8BB6581}">
  <ds:schemaRefs/>
</ds:datastoreItem>
</file>

<file path=customXml/itemProps7.xml><?xml version="1.0" encoding="utf-8"?>
<ds:datastoreItem xmlns:ds="http://schemas.openxmlformats.org/officeDocument/2006/customXml" ds:itemID="{41F35544-6F3D-419B-8F0D-0781E5FF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19_Memorandum</Template>
  <TotalTime>2</TotalTime>
  <Pages>3</Pages>
  <Words>1070</Words>
  <Characters>6127</Characters>
  <Application>Microsoft Office Word</Application>
  <DocSecurity>0</DocSecurity>
  <Lines>117</Lines>
  <Paragraphs>53</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3</cp:revision>
  <cp:lastPrinted>2023-07-03T11:18:00Z</cp:lastPrinted>
  <dcterms:created xsi:type="dcterms:W3CDTF">2023-12-07T13:35:00Z</dcterms:created>
  <dcterms:modified xsi:type="dcterms:W3CDTF">2024-01-09T12:33:00Z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y fmtid="{D5CDD505-2E9C-101B-9397-08002B2CF9AE}" pid="13" name="MediaServiceImageTags">
    <vt:lpwstr/>
  </property>
</Properties>
</file>