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B64D" w14:textId="3EF1DB57" w:rsidR="00F53822" w:rsidRPr="00D44B6A" w:rsidRDefault="0081592E" w:rsidP="00F53822">
      <w:pPr>
        <w:spacing w:after="160" w:line="259" w:lineRule="auto"/>
        <w:rPr>
          <w:rFonts w:eastAsia="Times New Roman" w:cstheme="minorHAnsi"/>
          <w:b/>
          <w:bCs/>
          <w:color w:val="212121" w:themeColor="text1"/>
          <w:sz w:val="52"/>
          <w:szCs w:val="52"/>
          <w:lang w:val="en-US" w:eastAsia="zh-CN"/>
        </w:rPr>
      </w:pPr>
      <w:r w:rsidRPr="00D44B6A">
        <w:rPr>
          <w:rFonts w:eastAsia="Times New Roman" w:cstheme="minorHAnsi"/>
          <w:b/>
          <w:color w:val="212121" w:themeColor="text1"/>
          <w:sz w:val="52"/>
          <w:szCs w:val="52"/>
          <w:lang w:val="en-ZA" w:eastAsia="zh-CN"/>
        </w:rPr>
        <w:t xml:space="preserve">NEWS </w:t>
      </w:r>
      <w:r w:rsidR="00F53822" w:rsidRPr="00D44B6A">
        <w:rPr>
          <w:rFonts w:eastAsia="Times New Roman" w:cstheme="minorHAnsi"/>
          <w:b/>
          <w:color w:val="212121" w:themeColor="text1"/>
          <w:sz w:val="52"/>
          <w:szCs w:val="52"/>
          <w:lang w:val="en-ZA" w:eastAsia="zh-CN"/>
        </w:rPr>
        <w:t>ARTICLE</w:t>
      </w:r>
    </w:p>
    <w:p w14:paraId="486286D5" w14:textId="078A2A5F" w:rsidR="00F53822" w:rsidRPr="00D44B6A" w:rsidRDefault="003A50DF" w:rsidP="00F53822">
      <w:pPr>
        <w:spacing w:after="160"/>
        <w:rPr>
          <w:rFonts w:eastAsia="Times New Roman" w:cstheme="minorHAnsi"/>
          <w:color w:val="212121" w:themeColor="text1"/>
          <w:sz w:val="28"/>
          <w:szCs w:val="28"/>
          <w:lang w:val="en-ZA" w:eastAsia="zh-CN"/>
        </w:rPr>
      </w:pPr>
      <w:r w:rsidRPr="003A50DF">
        <w:rPr>
          <w:rFonts w:eastAsia="Times New Roman" w:cstheme="minorHAnsi"/>
          <w:color w:val="212121" w:themeColor="text1"/>
          <w:sz w:val="28"/>
          <w:szCs w:val="28"/>
          <w:lang w:val="en-ZA" w:eastAsia="zh-CN"/>
        </w:rPr>
        <w:t>Zutari employs 90 graduates and clinches employer of the year award</w:t>
      </w:r>
    </w:p>
    <w:p w14:paraId="4B633226" w14:textId="77777777" w:rsidR="00436300" w:rsidRDefault="00B056C0" w:rsidP="003A50DF">
      <w:pPr>
        <w:spacing w:after="160"/>
        <w:rPr>
          <w:rFonts w:ascii="Calibri" w:eastAsia="Calibri" w:hAnsi="Calibri" w:cs="Calibri"/>
          <w:iCs/>
          <w:color w:val="212121" w:themeColor="text1"/>
          <w:sz w:val="22"/>
          <w:szCs w:val="22"/>
          <w:lang w:val="en-ZA"/>
        </w:rPr>
      </w:pPr>
      <w:r>
        <w:rPr>
          <w:rFonts w:ascii="Calibri" w:eastAsia="Calibri" w:hAnsi="Calibri" w:cs="Calibri"/>
          <w:b/>
          <w:iCs/>
          <w:color w:val="212121" w:themeColor="text1"/>
          <w:sz w:val="22"/>
          <w:szCs w:val="22"/>
          <w:lang w:val="en-ZA"/>
        </w:rPr>
        <w:t>4 April</w:t>
      </w:r>
      <w:r w:rsidR="003A50DF">
        <w:rPr>
          <w:rFonts w:ascii="Calibri" w:eastAsia="Calibri" w:hAnsi="Calibri" w:cs="Calibri"/>
          <w:b/>
          <w:iCs/>
          <w:color w:val="212121" w:themeColor="text1"/>
          <w:sz w:val="22"/>
          <w:szCs w:val="22"/>
          <w:lang w:val="en-ZA"/>
        </w:rPr>
        <w:t xml:space="preserve"> </w:t>
      </w:r>
      <w:r w:rsidR="00F53822" w:rsidRPr="00D44B6A">
        <w:rPr>
          <w:rFonts w:ascii="Calibri" w:eastAsia="Calibri" w:hAnsi="Calibri" w:cs="Calibri"/>
          <w:b/>
          <w:iCs/>
          <w:color w:val="212121" w:themeColor="text1"/>
          <w:sz w:val="22"/>
          <w:szCs w:val="22"/>
          <w:lang w:val="en-ZA"/>
        </w:rPr>
        <w:t>202</w:t>
      </w:r>
      <w:r w:rsidR="00D44B6A">
        <w:rPr>
          <w:rFonts w:ascii="Calibri" w:eastAsia="Calibri" w:hAnsi="Calibri" w:cs="Calibri"/>
          <w:b/>
          <w:iCs/>
          <w:color w:val="212121" w:themeColor="text1"/>
          <w:sz w:val="22"/>
          <w:szCs w:val="22"/>
          <w:lang w:val="en-ZA"/>
        </w:rPr>
        <w:t>3</w:t>
      </w:r>
      <w:r w:rsidR="00F53822" w:rsidRPr="00D44B6A">
        <w:rPr>
          <w:rFonts w:ascii="Calibri" w:eastAsia="Calibri" w:hAnsi="Calibri" w:cs="Calibri"/>
          <w:b/>
          <w:iCs/>
          <w:color w:val="212121" w:themeColor="text1"/>
          <w:sz w:val="22"/>
          <w:szCs w:val="22"/>
          <w:lang w:val="en-ZA"/>
        </w:rPr>
        <w:t>:</w:t>
      </w:r>
      <w:r w:rsidR="00F53822" w:rsidRPr="00D44B6A">
        <w:rPr>
          <w:rFonts w:ascii="Calibri" w:eastAsia="Calibri" w:hAnsi="Calibri" w:cs="Calibri"/>
          <w:iCs/>
          <w:color w:val="212121" w:themeColor="text1"/>
          <w:sz w:val="22"/>
          <w:szCs w:val="22"/>
          <w:lang w:val="en-ZA"/>
        </w:rPr>
        <w:t xml:space="preserve"> </w:t>
      </w:r>
      <w:r w:rsidR="003A50DF" w:rsidRPr="003A50DF">
        <w:rPr>
          <w:rFonts w:ascii="Calibri" w:eastAsia="Calibri" w:hAnsi="Calibri" w:cs="Calibri"/>
          <w:iCs/>
          <w:color w:val="212121" w:themeColor="text1"/>
          <w:sz w:val="22"/>
          <w:szCs w:val="22"/>
          <w:lang w:val="en-ZA"/>
        </w:rPr>
        <w:t xml:space="preserve">Leading consulting engineering and infrastructure advisory firm </w:t>
      </w:r>
      <w:hyperlink r:id="rId13" w:history="1">
        <w:r w:rsidR="003A50DF" w:rsidRPr="003A50DF">
          <w:rPr>
            <w:rStyle w:val="Hyperlink"/>
            <w:rFonts w:ascii="Calibri" w:eastAsia="Calibri" w:hAnsi="Calibri" w:cs="Calibri"/>
            <w:iCs/>
            <w:color w:val="0070C0"/>
            <w:sz w:val="22"/>
            <w:szCs w:val="22"/>
            <w:lang w:val="en-ZA"/>
          </w:rPr>
          <w:t>Zutari</w:t>
        </w:r>
      </w:hyperlink>
      <w:r w:rsidR="003A50DF" w:rsidRPr="003A50DF">
        <w:rPr>
          <w:rFonts w:ascii="Calibri" w:eastAsia="Calibri" w:hAnsi="Calibri" w:cs="Calibri"/>
          <w:iCs/>
          <w:color w:val="0070C0"/>
          <w:sz w:val="22"/>
          <w:szCs w:val="22"/>
          <w:lang w:val="en-ZA"/>
        </w:rPr>
        <w:t xml:space="preserve"> </w:t>
      </w:r>
      <w:r w:rsidR="003A50DF" w:rsidRPr="003A50DF">
        <w:rPr>
          <w:rFonts w:ascii="Calibri" w:eastAsia="Calibri" w:hAnsi="Calibri" w:cs="Calibri"/>
          <w:iCs/>
          <w:color w:val="212121" w:themeColor="text1"/>
          <w:sz w:val="22"/>
          <w:szCs w:val="22"/>
          <w:lang w:val="en-ZA"/>
        </w:rPr>
        <w:t>has been recognised as a top employer by the Momentum Metropolitan GradStar Students’ Choice Awards 2022. It clinched first place in the Professional Services: Consulting Engineering category, the second time it has received this accolade. This follows the company onboarding 90 graduates in 2023</w:t>
      </w:r>
      <w:r w:rsidR="00436300">
        <w:rPr>
          <w:rFonts w:ascii="Calibri" w:eastAsia="Calibri" w:hAnsi="Calibri" w:cs="Calibri"/>
          <w:iCs/>
          <w:color w:val="212121" w:themeColor="text1"/>
          <w:sz w:val="22"/>
          <w:szCs w:val="22"/>
          <w:lang w:val="en-ZA"/>
        </w:rPr>
        <w:t xml:space="preserve"> in </w:t>
      </w:r>
      <w:r w:rsidR="00436300" w:rsidRPr="00436300">
        <w:rPr>
          <w:rFonts w:ascii="Calibri" w:eastAsia="Calibri" w:hAnsi="Calibri" w:cs="Calibri"/>
          <w:iCs/>
          <w:color w:val="212121" w:themeColor="text1"/>
          <w:sz w:val="22"/>
          <w:szCs w:val="22"/>
          <w:lang w:val="en-ZA"/>
        </w:rPr>
        <w:t>celebrati</w:t>
      </w:r>
      <w:r w:rsidR="00436300">
        <w:rPr>
          <w:rFonts w:ascii="Calibri" w:eastAsia="Calibri" w:hAnsi="Calibri" w:cs="Calibri"/>
          <w:iCs/>
          <w:color w:val="212121" w:themeColor="text1"/>
          <w:sz w:val="22"/>
          <w:szCs w:val="22"/>
          <w:lang w:val="en-ZA"/>
        </w:rPr>
        <w:t>on of</w:t>
      </w:r>
      <w:r w:rsidR="00436300" w:rsidRPr="00436300">
        <w:rPr>
          <w:rFonts w:ascii="Calibri" w:eastAsia="Calibri" w:hAnsi="Calibri" w:cs="Calibri"/>
          <w:iCs/>
          <w:color w:val="212121" w:themeColor="text1"/>
          <w:sz w:val="22"/>
          <w:szCs w:val="22"/>
          <w:lang w:val="en-ZA"/>
        </w:rPr>
        <w:t xml:space="preserve"> its 90</w:t>
      </w:r>
      <w:r w:rsidR="00436300" w:rsidRPr="00436300">
        <w:rPr>
          <w:rFonts w:ascii="Calibri" w:eastAsia="Calibri" w:hAnsi="Calibri" w:cs="Calibri"/>
          <w:iCs/>
          <w:color w:val="212121" w:themeColor="text1"/>
          <w:sz w:val="22"/>
          <w:szCs w:val="22"/>
          <w:vertAlign w:val="superscript"/>
          <w:lang w:val="en-ZA"/>
        </w:rPr>
        <w:t>th</w:t>
      </w:r>
      <w:r w:rsidR="00436300">
        <w:rPr>
          <w:rFonts w:ascii="Calibri" w:eastAsia="Calibri" w:hAnsi="Calibri" w:cs="Calibri"/>
          <w:iCs/>
          <w:color w:val="212121" w:themeColor="text1"/>
          <w:sz w:val="22"/>
          <w:szCs w:val="22"/>
          <w:lang w:val="en-ZA"/>
        </w:rPr>
        <w:t xml:space="preserve"> </w:t>
      </w:r>
      <w:r w:rsidR="00436300" w:rsidRPr="00436300">
        <w:rPr>
          <w:rFonts w:ascii="Calibri" w:eastAsia="Calibri" w:hAnsi="Calibri" w:cs="Calibri"/>
          <w:iCs/>
          <w:color w:val="212121" w:themeColor="text1"/>
          <w:sz w:val="22"/>
          <w:szCs w:val="22"/>
          <w:lang w:val="en-ZA"/>
        </w:rPr>
        <w:t>anniversary last year</w:t>
      </w:r>
      <w:r w:rsidR="00436300">
        <w:rPr>
          <w:rFonts w:ascii="Calibri" w:eastAsia="Calibri" w:hAnsi="Calibri" w:cs="Calibri"/>
          <w:iCs/>
          <w:color w:val="212121" w:themeColor="text1"/>
          <w:sz w:val="22"/>
          <w:szCs w:val="22"/>
          <w:lang w:val="en-ZA"/>
        </w:rPr>
        <w:t>.</w:t>
      </w:r>
    </w:p>
    <w:p w14:paraId="15D66F66" w14:textId="2E59F044" w:rsidR="003A50DF" w:rsidRPr="003A50DF" w:rsidRDefault="003A50DF" w:rsidP="003A50DF">
      <w:pPr>
        <w:spacing w:after="160"/>
        <w:rPr>
          <w:rFonts w:ascii="Calibri" w:eastAsia="Calibri" w:hAnsi="Calibri" w:cs="Calibri"/>
          <w:iCs/>
          <w:color w:val="212121" w:themeColor="text1"/>
          <w:sz w:val="22"/>
          <w:szCs w:val="22"/>
          <w:lang w:val="en-ZA"/>
        </w:rPr>
      </w:pPr>
      <w:r w:rsidRPr="003A50DF">
        <w:rPr>
          <w:rFonts w:ascii="Calibri" w:eastAsia="Calibri" w:hAnsi="Calibri" w:cs="Calibri"/>
          <w:iCs/>
          <w:color w:val="212121" w:themeColor="text1"/>
          <w:sz w:val="22"/>
          <w:szCs w:val="22"/>
          <w:lang w:val="en-ZA"/>
        </w:rPr>
        <w:t xml:space="preserve">“The intention is to say to the world that there is opportunity and talent across the business in Africa and the Middle East. We just need to embrace it and provide the platform for growth, particularly to the experienced hires and graduates coming through,” says Zutari Chief People Officer </w:t>
      </w:r>
      <w:r w:rsidRPr="003A50DF">
        <w:rPr>
          <w:rFonts w:ascii="Calibri" w:eastAsia="Calibri" w:hAnsi="Calibri" w:cs="Calibri"/>
          <w:b/>
          <w:bCs/>
          <w:iCs/>
          <w:color w:val="212121" w:themeColor="text1"/>
          <w:sz w:val="22"/>
          <w:szCs w:val="22"/>
          <w:lang w:val="en-ZA"/>
        </w:rPr>
        <w:t>Dean Naidoo</w:t>
      </w:r>
      <w:r w:rsidRPr="003A50DF">
        <w:rPr>
          <w:rFonts w:ascii="Calibri" w:eastAsia="Calibri" w:hAnsi="Calibri" w:cs="Calibri"/>
          <w:iCs/>
          <w:color w:val="212121" w:themeColor="text1"/>
          <w:sz w:val="22"/>
          <w:szCs w:val="22"/>
          <w:lang w:val="en-ZA"/>
        </w:rPr>
        <w:t>.</w:t>
      </w:r>
    </w:p>
    <w:p w14:paraId="5E7C6688" w14:textId="2E6CC113" w:rsidR="003A50DF" w:rsidRPr="003A50DF" w:rsidRDefault="003A50DF" w:rsidP="003A50DF">
      <w:pPr>
        <w:spacing w:after="160"/>
        <w:rPr>
          <w:rFonts w:ascii="Calibri" w:eastAsia="Calibri" w:hAnsi="Calibri" w:cs="Calibri"/>
          <w:iCs/>
          <w:color w:val="212121" w:themeColor="text1"/>
          <w:sz w:val="22"/>
          <w:szCs w:val="22"/>
          <w:lang w:val="en-ZA"/>
        </w:rPr>
      </w:pPr>
      <w:r w:rsidRPr="003A50DF">
        <w:rPr>
          <w:rFonts w:ascii="Calibri" w:eastAsia="Calibri" w:hAnsi="Calibri" w:cs="Calibri"/>
          <w:iCs/>
          <w:color w:val="212121" w:themeColor="text1"/>
          <w:sz w:val="22"/>
          <w:szCs w:val="22"/>
          <w:lang w:val="en-ZA"/>
        </w:rPr>
        <w:t xml:space="preserve">All 90 graduates are currently permanent employees, confirms Zutari Learning Experience Leader </w:t>
      </w:r>
      <w:r w:rsidRPr="003A50DF">
        <w:rPr>
          <w:rFonts w:ascii="Calibri" w:eastAsia="Calibri" w:hAnsi="Calibri" w:cs="Calibri"/>
          <w:b/>
          <w:bCs/>
          <w:iCs/>
          <w:color w:val="212121" w:themeColor="text1"/>
          <w:sz w:val="22"/>
          <w:szCs w:val="22"/>
          <w:lang w:val="en-ZA"/>
        </w:rPr>
        <w:t>Shamenthree Naidoo</w:t>
      </w:r>
      <w:r w:rsidRPr="003A50DF">
        <w:rPr>
          <w:rFonts w:ascii="Calibri" w:eastAsia="Calibri" w:hAnsi="Calibri" w:cs="Calibri"/>
          <w:iCs/>
          <w:color w:val="212121" w:themeColor="text1"/>
          <w:sz w:val="22"/>
          <w:szCs w:val="22"/>
          <w:lang w:val="en-ZA"/>
        </w:rPr>
        <w:t>. “It is a huge commitment. That is how much we believe in Zutari the brand. It also shows how much we believe in our industry. For the graduates who have joined us, it is a prime opportunity for them to grow and learn from the best of the best. Ultimately our support will allow them to achieve their professional registration.</w:t>
      </w:r>
      <w:r w:rsidR="0099192F">
        <w:rPr>
          <w:rFonts w:ascii="Calibri" w:eastAsia="Calibri" w:hAnsi="Calibri" w:cs="Calibri"/>
          <w:iCs/>
          <w:color w:val="212121" w:themeColor="text1"/>
          <w:sz w:val="22"/>
          <w:szCs w:val="22"/>
          <w:lang w:val="en-ZA"/>
        </w:rPr>
        <w:t>”</w:t>
      </w:r>
    </w:p>
    <w:p w14:paraId="65765E60" w14:textId="33CDDDF7" w:rsidR="003A50DF" w:rsidRPr="003A50DF" w:rsidRDefault="003A50DF" w:rsidP="003A50DF">
      <w:pPr>
        <w:spacing w:after="160"/>
        <w:rPr>
          <w:rFonts w:ascii="Calibri" w:eastAsia="Calibri" w:hAnsi="Calibri" w:cs="Calibri"/>
          <w:iCs/>
          <w:color w:val="212121" w:themeColor="text1"/>
          <w:sz w:val="22"/>
          <w:szCs w:val="22"/>
          <w:lang w:val="en-ZA"/>
        </w:rPr>
      </w:pPr>
      <w:r w:rsidRPr="003A50DF">
        <w:rPr>
          <w:rFonts w:ascii="Calibri" w:eastAsia="Calibri" w:hAnsi="Calibri" w:cs="Calibri"/>
          <w:iCs/>
          <w:color w:val="212121" w:themeColor="text1"/>
          <w:sz w:val="22"/>
          <w:szCs w:val="22"/>
          <w:lang w:val="en-ZA"/>
        </w:rPr>
        <w:t xml:space="preserve">“It has been an amazing experience,” says </w:t>
      </w:r>
      <w:r w:rsidR="00653A52" w:rsidRPr="003A50DF">
        <w:rPr>
          <w:rFonts w:ascii="Calibri" w:eastAsia="Calibri" w:hAnsi="Calibri" w:cs="Calibri"/>
          <w:b/>
          <w:bCs/>
          <w:iCs/>
          <w:color w:val="212121" w:themeColor="text1"/>
          <w:sz w:val="22"/>
          <w:szCs w:val="22"/>
          <w:lang w:val="en-ZA"/>
        </w:rPr>
        <w:t>Madeleine Venter</w:t>
      </w:r>
      <w:r w:rsidRPr="003A50DF">
        <w:rPr>
          <w:rFonts w:ascii="Calibri" w:eastAsia="Calibri" w:hAnsi="Calibri" w:cs="Calibri"/>
          <w:iCs/>
          <w:color w:val="212121" w:themeColor="text1"/>
          <w:sz w:val="22"/>
          <w:szCs w:val="22"/>
          <w:lang w:val="en-ZA"/>
        </w:rPr>
        <w:t xml:space="preserve">. “There is a lot of anxiety attached to your first job and stepping out into the grown-up world. From the moment I walked into Zutari, I immediately felt like I belonged.” Barely a few weeks in and </w:t>
      </w:r>
      <w:r w:rsidR="00834B6E">
        <w:rPr>
          <w:rFonts w:ascii="Calibri" w:eastAsia="Calibri" w:hAnsi="Calibri" w:cs="Calibri"/>
          <w:iCs/>
          <w:color w:val="212121" w:themeColor="text1"/>
          <w:sz w:val="22"/>
          <w:szCs w:val="22"/>
          <w:lang w:val="en-ZA"/>
        </w:rPr>
        <w:t>Madeleine</w:t>
      </w:r>
      <w:r w:rsidR="00834B6E">
        <w:rPr>
          <w:rStyle w:val="CommentReference"/>
        </w:rPr>
        <w:t xml:space="preserve"> ha</w:t>
      </w:r>
      <w:r w:rsidRPr="003A50DF">
        <w:rPr>
          <w:rFonts w:ascii="Calibri" w:eastAsia="Calibri" w:hAnsi="Calibri" w:cs="Calibri"/>
          <w:iCs/>
          <w:color w:val="212121" w:themeColor="text1"/>
          <w:sz w:val="22"/>
          <w:szCs w:val="22"/>
          <w:lang w:val="en-ZA"/>
        </w:rPr>
        <w:t>s already been exposed to three projects. “That is something you can only find in a company like this. Zutari cares so much about its culture, employees and codes and ethics. That is what makes it a great company.”</w:t>
      </w:r>
    </w:p>
    <w:p w14:paraId="090F6318" w14:textId="11A57E5C" w:rsidR="003A50DF" w:rsidRPr="003A50DF" w:rsidRDefault="00653A52" w:rsidP="003A50DF">
      <w:pPr>
        <w:spacing w:after="160"/>
        <w:rPr>
          <w:rFonts w:ascii="Calibri" w:eastAsia="Calibri" w:hAnsi="Calibri" w:cs="Calibri"/>
          <w:iCs/>
          <w:color w:val="212121" w:themeColor="text1"/>
          <w:sz w:val="22"/>
          <w:szCs w:val="22"/>
          <w:lang w:val="en-ZA"/>
        </w:rPr>
      </w:pPr>
      <w:r w:rsidRPr="003A50DF">
        <w:rPr>
          <w:rFonts w:ascii="Calibri" w:eastAsia="Calibri" w:hAnsi="Calibri" w:cs="Calibri"/>
          <w:b/>
          <w:bCs/>
          <w:iCs/>
          <w:color w:val="212121" w:themeColor="text1"/>
          <w:sz w:val="22"/>
          <w:szCs w:val="22"/>
          <w:lang w:val="en-ZA"/>
        </w:rPr>
        <w:t>Yaseera Vally</w:t>
      </w:r>
      <w:r w:rsidR="003A50DF" w:rsidRPr="003A50DF">
        <w:rPr>
          <w:rFonts w:ascii="Calibri" w:eastAsia="Calibri" w:hAnsi="Calibri" w:cs="Calibri"/>
          <w:iCs/>
          <w:color w:val="212121" w:themeColor="text1"/>
          <w:sz w:val="22"/>
          <w:szCs w:val="22"/>
          <w:lang w:val="en-ZA"/>
        </w:rPr>
        <w:t>, who joined the Rosebank office team as a member of the structural team, comments that while the induction equips the graduates for what lies ahead, the process does not end there. “Zutari has put together an amazing programme to make you feel comfortable in where you are and what to do. The company is invested in your career, want</w:t>
      </w:r>
      <w:r w:rsidR="0099192F">
        <w:rPr>
          <w:rFonts w:ascii="Calibri" w:eastAsia="Calibri" w:hAnsi="Calibri" w:cs="Calibri"/>
          <w:iCs/>
          <w:color w:val="212121" w:themeColor="text1"/>
          <w:sz w:val="22"/>
          <w:szCs w:val="22"/>
          <w:lang w:val="en-ZA"/>
        </w:rPr>
        <w:t>s</w:t>
      </w:r>
      <w:r w:rsidR="003A50DF" w:rsidRPr="003A50DF">
        <w:rPr>
          <w:rFonts w:ascii="Calibri" w:eastAsia="Calibri" w:hAnsi="Calibri" w:cs="Calibri"/>
          <w:iCs/>
          <w:color w:val="212121" w:themeColor="text1"/>
          <w:sz w:val="22"/>
          <w:szCs w:val="22"/>
          <w:lang w:val="en-ZA"/>
        </w:rPr>
        <w:t xml:space="preserve"> to know where you see yourself in five to ten years, what work you enjoy doing and what your strengths and weaknesses</w:t>
      </w:r>
      <w:r w:rsidR="0099192F">
        <w:rPr>
          <w:rFonts w:ascii="Calibri" w:eastAsia="Calibri" w:hAnsi="Calibri" w:cs="Calibri"/>
          <w:iCs/>
          <w:color w:val="212121" w:themeColor="text1"/>
          <w:sz w:val="22"/>
          <w:szCs w:val="22"/>
          <w:lang w:val="en-ZA"/>
        </w:rPr>
        <w:t xml:space="preserve"> are</w:t>
      </w:r>
      <w:r w:rsidR="003A50DF" w:rsidRPr="003A50DF">
        <w:rPr>
          <w:rFonts w:ascii="Calibri" w:eastAsia="Calibri" w:hAnsi="Calibri" w:cs="Calibri"/>
          <w:iCs/>
          <w:color w:val="212121" w:themeColor="text1"/>
          <w:sz w:val="22"/>
          <w:szCs w:val="22"/>
          <w:lang w:val="en-ZA"/>
        </w:rPr>
        <w:t>.”</w:t>
      </w:r>
    </w:p>
    <w:p w14:paraId="1B0E304B" w14:textId="5A1F3A38" w:rsidR="0099192F" w:rsidRDefault="003A50DF" w:rsidP="003A50DF">
      <w:pPr>
        <w:spacing w:after="160"/>
        <w:rPr>
          <w:rFonts w:ascii="Calibri" w:eastAsia="Calibri" w:hAnsi="Calibri" w:cs="Calibri"/>
          <w:iCs/>
          <w:color w:val="212121" w:themeColor="text1"/>
          <w:sz w:val="22"/>
          <w:szCs w:val="22"/>
          <w:lang w:val="en-ZA"/>
        </w:rPr>
      </w:pPr>
      <w:r w:rsidRPr="003A50DF">
        <w:rPr>
          <w:rFonts w:ascii="Calibri" w:eastAsia="Calibri" w:hAnsi="Calibri" w:cs="Calibri"/>
          <w:iCs/>
          <w:color w:val="212121" w:themeColor="text1"/>
          <w:sz w:val="22"/>
          <w:szCs w:val="22"/>
          <w:lang w:val="en-ZA"/>
        </w:rPr>
        <w:t>“It is a testament to what Zutari wants to be and what we will continue to do. It is a showcase of why we really love the brand and that we believe in South Africa and in the industry. Our graduates have progression and early-on exposure in terms of engineering and professional services</w:t>
      </w:r>
      <w:r w:rsidR="00834B6E">
        <w:rPr>
          <w:rFonts w:ascii="Calibri" w:eastAsia="Calibri" w:hAnsi="Calibri" w:cs="Calibri"/>
          <w:iCs/>
          <w:color w:val="212121" w:themeColor="text1"/>
          <w:sz w:val="22"/>
          <w:szCs w:val="22"/>
          <w:lang w:val="en-ZA"/>
        </w:rPr>
        <w:t>,</w:t>
      </w:r>
      <w:r w:rsidRPr="003A50DF">
        <w:rPr>
          <w:rFonts w:ascii="Calibri" w:eastAsia="Calibri" w:hAnsi="Calibri" w:cs="Calibri"/>
          <w:iCs/>
          <w:color w:val="212121" w:themeColor="text1"/>
          <w:sz w:val="22"/>
          <w:szCs w:val="22"/>
          <w:lang w:val="en-ZA"/>
        </w:rPr>
        <w:t>”</w:t>
      </w:r>
      <w:r w:rsidR="00834B6E">
        <w:rPr>
          <w:rFonts w:ascii="Calibri" w:eastAsia="Calibri" w:hAnsi="Calibri" w:cs="Calibri"/>
          <w:iCs/>
          <w:color w:val="212121" w:themeColor="text1"/>
          <w:sz w:val="22"/>
          <w:szCs w:val="22"/>
          <w:lang w:val="en-ZA"/>
        </w:rPr>
        <w:t xml:space="preserve"> says Shamenthree.</w:t>
      </w:r>
    </w:p>
    <w:p w14:paraId="2FB33B03" w14:textId="2E146371" w:rsidR="003A50DF" w:rsidRPr="003A50DF" w:rsidRDefault="003A50DF" w:rsidP="003A50DF">
      <w:pPr>
        <w:spacing w:after="160"/>
        <w:rPr>
          <w:rFonts w:ascii="Calibri" w:eastAsia="Calibri" w:hAnsi="Calibri" w:cs="Calibri"/>
          <w:iCs/>
          <w:color w:val="212121" w:themeColor="text1"/>
          <w:sz w:val="22"/>
          <w:szCs w:val="22"/>
          <w:lang w:val="en-ZA"/>
        </w:rPr>
      </w:pPr>
      <w:r w:rsidRPr="003A50DF">
        <w:rPr>
          <w:rFonts w:ascii="Calibri" w:eastAsia="Calibri" w:hAnsi="Calibri" w:cs="Calibri"/>
          <w:iCs/>
          <w:color w:val="212121" w:themeColor="text1"/>
          <w:sz w:val="22"/>
          <w:szCs w:val="22"/>
          <w:lang w:val="en-ZA"/>
        </w:rPr>
        <w:t>Commenting</w:t>
      </w:r>
      <w:r w:rsidR="0099192F">
        <w:rPr>
          <w:rFonts w:ascii="Calibri" w:eastAsia="Calibri" w:hAnsi="Calibri" w:cs="Calibri"/>
          <w:iCs/>
          <w:color w:val="212121" w:themeColor="text1"/>
          <w:sz w:val="22"/>
          <w:szCs w:val="22"/>
          <w:lang w:val="en-ZA"/>
        </w:rPr>
        <w:t xml:space="preserve"> </w:t>
      </w:r>
      <w:r w:rsidRPr="003A50DF">
        <w:rPr>
          <w:rFonts w:ascii="Calibri" w:eastAsia="Calibri" w:hAnsi="Calibri" w:cs="Calibri"/>
          <w:iCs/>
          <w:color w:val="212121" w:themeColor="text1"/>
          <w:sz w:val="22"/>
          <w:szCs w:val="22"/>
          <w:lang w:val="en-ZA"/>
        </w:rPr>
        <w:t xml:space="preserve">on the GradStar Students’ Choice Awards 2022, </w:t>
      </w:r>
      <w:r w:rsidR="00834B6E">
        <w:rPr>
          <w:rFonts w:ascii="Calibri" w:eastAsia="Calibri" w:hAnsi="Calibri" w:cs="Calibri"/>
          <w:iCs/>
          <w:color w:val="212121" w:themeColor="text1"/>
          <w:sz w:val="22"/>
          <w:szCs w:val="22"/>
          <w:lang w:val="en-ZA"/>
        </w:rPr>
        <w:t>she</w:t>
      </w:r>
      <w:r w:rsidRPr="003A50DF">
        <w:rPr>
          <w:rFonts w:ascii="Calibri" w:eastAsia="Calibri" w:hAnsi="Calibri" w:cs="Calibri"/>
          <w:iCs/>
          <w:color w:val="212121" w:themeColor="text1"/>
          <w:sz w:val="22"/>
          <w:szCs w:val="22"/>
          <w:lang w:val="en-ZA"/>
        </w:rPr>
        <w:t xml:space="preserve"> says that while the legacy companies are 90 years old, Zutari as a brand is only two years’ old. “The award shows that the brand is gaining recognition and momentum</w:t>
      </w:r>
      <w:r w:rsidR="0099192F">
        <w:rPr>
          <w:rFonts w:ascii="Calibri" w:eastAsia="Calibri" w:hAnsi="Calibri" w:cs="Calibri"/>
          <w:iCs/>
          <w:color w:val="212121" w:themeColor="text1"/>
          <w:sz w:val="22"/>
          <w:szCs w:val="22"/>
          <w:lang w:val="en-ZA"/>
        </w:rPr>
        <w:t>, which is fantastic for us</w:t>
      </w:r>
      <w:r w:rsidRPr="003A50DF">
        <w:rPr>
          <w:rFonts w:ascii="Calibri" w:eastAsia="Calibri" w:hAnsi="Calibri" w:cs="Calibri"/>
          <w:iCs/>
          <w:color w:val="212121" w:themeColor="text1"/>
          <w:sz w:val="22"/>
          <w:szCs w:val="22"/>
          <w:lang w:val="en-ZA"/>
        </w:rPr>
        <w:t xml:space="preserve"> from a youth development p</w:t>
      </w:r>
      <w:r w:rsidR="0099192F">
        <w:rPr>
          <w:rFonts w:ascii="Calibri" w:eastAsia="Calibri" w:hAnsi="Calibri" w:cs="Calibri"/>
          <w:iCs/>
          <w:color w:val="212121" w:themeColor="text1"/>
          <w:sz w:val="22"/>
          <w:szCs w:val="22"/>
          <w:lang w:val="en-ZA"/>
        </w:rPr>
        <w:t>erspective</w:t>
      </w:r>
      <w:r w:rsidRPr="003A50DF">
        <w:rPr>
          <w:rFonts w:ascii="Calibri" w:eastAsia="Calibri" w:hAnsi="Calibri" w:cs="Calibri"/>
          <w:iCs/>
          <w:color w:val="212121" w:themeColor="text1"/>
          <w:sz w:val="22"/>
          <w:szCs w:val="22"/>
          <w:lang w:val="en-ZA"/>
        </w:rPr>
        <w:t>.”</w:t>
      </w:r>
    </w:p>
    <w:p w14:paraId="68DDF6C8" w14:textId="77777777" w:rsidR="0099192F" w:rsidRDefault="003A50DF" w:rsidP="003A50DF">
      <w:pPr>
        <w:spacing w:after="160"/>
        <w:rPr>
          <w:rFonts w:ascii="Calibri" w:eastAsia="Calibri" w:hAnsi="Calibri" w:cs="Calibri"/>
          <w:iCs/>
          <w:color w:val="212121" w:themeColor="text1"/>
          <w:sz w:val="22"/>
          <w:szCs w:val="22"/>
          <w:lang w:val="en-ZA"/>
        </w:rPr>
      </w:pPr>
      <w:r w:rsidRPr="003A50DF">
        <w:rPr>
          <w:rFonts w:ascii="Calibri" w:eastAsia="Calibri" w:hAnsi="Calibri" w:cs="Calibri"/>
          <w:iCs/>
          <w:color w:val="212121" w:themeColor="text1"/>
          <w:sz w:val="22"/>
          <w:szCs w:val="22"/>
          <w:lang w:val="en-ZA"/>
        </w:rPr>
        <w:t>Dean highlights that, in addition to the graduate programme, Zutari is also taking on an additional 45 interns in March. “We cast the net wider to see what other talent and skills are in the South African market or maybe even in the Middle East.”</w:t>
      </w:r>
    </w:p>
    <w:p w14:paraId="1676CAC4" w14:textId="6FAA0710" w:rsidR="002C7ECF" w:rsidRPr="00D44B6A" w:rsidRDefault="003A50DF" w:rsidP="003A50DF">
      <w:pPr>
        <w:spacing w:after="160"/>
        <w:rPr>
          <w:rFonts w:ascii="Calibri" w:eastAsia="Calibri" w:hAnsi="Calibri" w:cs="Calibri"/>
          <w:iCs/>
          <w:color w:val="212121" w:themeColor="text1"/>
          <w:sz w:val="22"/>
          <w:szCs w:val="22"/>
          <w:lang w:val="en-ZA"/>
        </w:rPr>
      </w:pPr>
      <w:r w:rsidRPr="003A50DF">
        <w:rPr>
          <w:rFonts w:ascii="Calibri" w:eastAsia="Calibri" w:hAnsi="Calibri" w:cs="Calibri"/>
          <w:iCs/>
          <w:color w:val="212121" w:themeColor="text1"/>
          <w:sz w:val="22"/>
          <w:szCs w:val="22"/>
          <w:lang w:val="en-ZA"/>
        </w:rPr>
        <w:t xml:space="preserve">He concludes: “We consider ourselves a multinational practice and an inclusive employer. There is opportunity to embrace a diversity of skills and talents. When we talk about longevity and creating an impact, one has to understand that if you work for Zutari, you are connected to the purpose of </w:t>
      </w:r>
      <w:r w:rsidRPr="003A50DF">
        <w:rPr>
          <w:rFonts w:ascii="Calibri" w:eastAsia="Calibri" w:hAnsi="Calibri" w:cs="Calibri"/>
          <w:iCs/>
          <w:color w:val="212121" w:themeColor="text1"/>
          <w:sz w:val="22"/>
          <w:szCs w:val="22"/>
          <w:lang w:val="en-ZA"/>
        </w:rPr>
        <w:lastRenderedPageBreak/>
        <w:t>the organisation and what we do. Our business is not about engineering. Our business is about people. It is about how we impact our communities and how we create further opportunities on the continent and in the places and in the environments we work in.”</w:t>
      </w:r>
    </w:p>
    <w:p w14:paraId="4B7E8F71" w14:textId="77777777" w:rsidR="0081592E" w:rsidRPr="00D44B6A" w:rsidRDefault="0081592E" w:rsidP="0081592E">
      <w:pPr>
        <w:rPr>
          <w:rFonts w:eastAsia="Calibri" w:cstheme="minorHAnsi"/>
          <w:color w:val="212121" w:themeColor="text1"/>
          <w:sz w:val="24"/>
          <w:szCs w:val="24"/>
          <w:lang w:val="en-ZA"/>
        </w:rPr>
      </w:pPr>
      <w:r w:rsidRPr="00D44B6A">
        <w:rPr>
          <w:rFonts w:eastAsia="Calibri" w:cstheme="minorHAnsi"/>
          <w:b/>
          <w:iCs/>
          <w:color w:val="212121" w:themeColor="text1"/>
          <w:sz w:val="24"/>
          <w:szCs w:val="24"/>
          <w:lang w:val="en-ZA"/>
        </w:rPr>
        <w:t>Pull quote</w:t>
      </w:r>
    </w:p>
    <w:p w14:paraId="5151BC30" w14:textId="26C5DDC2" w:rsidR="0081592E" w:rsidRPr="00D44B6A" w:rsidRDefault="0081592E" w:rsidP="0081592E">
      <w:pPr>
        <w:spacing w:after="160"/>
        <w:rPr>
          <w:rFonts w:eastAsia="Calibri" w:cstheme="minorHAnsi"/>
          <w:bCs/>
          <w:iCs/>
          <w:color w:val="212121" w:themeColor="text1"/>
          <w:sz w:val="24"/>
          <w:szCs w:val="24"/>
          <w:lang w:val="en-ZA"/>
        </w:rPr>
      </w:pPr>
      <w:r w:rsidRPr="00D44B6A">
        <w:rPr>
          <w:rFonts w:eastAsia="Calibri" w:cstheme="minorHAnsi"/>
          <w:bCs/>
          <w:iCs/>
          <w:color w:val="212121" w:themeColor="text1"/>
          <w:sz w:val="24"/>
          <w:szCs w:val="24"/>
          <w:lang w:val="en-ZA"/>
        </w:rPr>
        <w:t>“</w:t>
      </w:r>
      <w:r w:rsidR="0099192F" w:rsidRPr="0099192F">
        <w:rPr>
          <w:rFonts w:eastAsia="Calibri" w:cstheme="minorHAnsi"/>
          <w:bCs/>
          <w:iCs/>
          <w:color w:val="212121" w:themeColor="text1"/>
          <w:sz w:val="24"/>
          <w:szCs w:val="24"/>
          <w:lang w:val="en-ZA"/>
        </w:rPr>
        <w:t>It is a huge commitment. That is how much we believe in Zutari the brand. It also shows how much we believe in our industry</w:t>
      </w:r>
      <w:r w:rsidRPr="00D44B6A">
        <w:rPr>
          <w:rFonts w:eastAsia="Calibri" w:cstheme="minorHAnsi"/>
          <w:bCs/>
          <w:iCs/>
          <w:color w:val="212121" w:themeColor="text1"/>
          <w:sz w:val="24"/>
          <w:szCs w:val="24"/>
          <w:lang w:val="en-ZA"/>
        </w:rPr>
        <w:t>.”</w:t>
      </w:r>
      <w:r w:rsidR="00043FC0">
        <w:rPr>
          <w:rFonts w:eastAsia="Calibri" w:cstheme="minorHAnsi"/>
          <w:bCs/>
          <w:iCs/>
          <w:color w:val="212121" w:themeColor="text1"/>
          <w:sz w:val="24"/>
          <w:szCs w:val="24"/>
          <w:lang w:val="en-ZA"/>
        </w:rPr>
        <w:t xml:space="preserve"> – </w:t>
      </w:r>
      <w:r w:rsidR="0099192F">
        <w:rPr>
          <w:rFonts w:eastAsia="Calibri" w:cstheme="minorHAnsi"/>
          <w:b/>
          <w:iCs/>
          <w:color w:val="212121" w:themeColor="text1"/>
          <w:sz w:val="24"/>
          <w:szCs w:val="24"/>
          <w:lang w:val="en-ZA"/>
        </w:rPr>
        <w:t>Shamenthree Naidoo</w:t>
      </w:r>
      <w:r w:rsidR="005C45E4" w:rsidRPr="00D44B6A">
        <w:rPr>
          <w:rFonts w:eastAsia="Calibri" w:cstheme="minorHAnsi"/>
          <w:bCs/>
          <w:iCs/>
          <w:color w:val="212121" w:themeColor="text1"/>
          <w:sz w:val="24"/>
          <w:szCs w:val="24"/>
          <w:lang w:val="en-ZA"/>
        </w:rPr>
        <w:t xml:space="preserve">, </w:t>
      </w:r>
      <w:r w:rsidR="0099192F" w:rsidRPr="0099192F">
        <w:rPr>
          <w:rFonts w:eastAsia="Calibri" w:cstheme="minorHAnsi"/>
          <w:bCs/>
          <w:iCs/>
          <w:color w:val="212121" w:themeColor="text1"/>
          <w:sz w:val="24"/>
          <w:szCs w:val="24"/>
          <w:lang w:val="en-ZA"/>
        </w:rPr>
        <w:t>Learning Experience Leader</w:t>
      </w:r>
      <w:r w:rsidR="00FA6472" w:rsidRPr="00D44B6A">
        <w:rPr>
          <w:rFonts w:eastAsia="Calibri" w:cstheme="minorHAnsi"/>
          <w:bCs/>
          <w:iCs/>
          <w:color w:val="212121" w:themeColor="text1"/>
          <w:sz w:val="24"/>
          <w:szCs w:val="24"/>
          <w:lang w:val="en-ZA"/>
        </w:rPr>
        <w:t>,</w:t>
      </w:r>
      <w:r w:rsidRPr="00D44B6A">
        <w:rPr>
          <w:rFonts w:eastAsia="Calibri" w:cstheme="minorHAnsi"/>
          <w:bCs/>
          <w:iCs/>
          <w:color w:val="212121" w:themeColor="text1"/>
          <w:sz w:val="24"/>
          <w:szCs w:val="24"/>
          <w:lang w:val="en-ZA"/>
        </w:rPr>
        <w:t xml:space="preserve"> Zutari</w:t>
      </w:r>
    </w:p>
    <w:p w14:paraId="47AD6AFC" w14:textId="4228F867" w:rsidR="0081592E" w:rsidRPr="00D44B6A" w:rsidRDefault="004A2614" w:rsidP="0081592E">
      <w:pPr>
        <w:rPr>
          <w:rFonts w:eastAsia="Calibri" w:cstheme="minorHAnsi"/>
          <w:b/>
          <w:iCs/>
          <w:color w:val="212121" w:themeColor="text1"/>
          <w:sz w:val="24"/>
          <w:szCs w:val="24"/>
          <w:lang w:val="en-ZA"/>
        </w:rPr>
      </w:pPr>
      <w:r w:rsidRPr="00D44B6A">
        <w:rPr>
          <w:rFonts w:eastAsia="Calibri" w:cstheme="minorHAnsi"/>
          <w:b/>
          <w:iCs/>
          <w:color w:val="212121" w:themeColor="text1"/>
          <w:sz w:val="24"/>
          <w:szCs w:val="24"/>
          <w:lang w:val="en-ZA"/>
        </w:rPr>
        <w:t>S</w:t>
      </w:r>
      <w:r w:rsidR="0081592E" w:rsidRPr="00D44B6A">
        <w:rPr>
          <w:rFonts w:eastAsia="Calibri" w:cstheme="minorHAnsi"/>
          <w:b/>
          <w:iCs/>
          <w:color w:val="212121" w:themeColor="text1"/>
          <w:sz w:val="24"/>
          <w:szCs w:val="24"/>
          <w:lang w:val="en-ZA"/>
        </w:rPr>
        <w:t>ocial media</w:t>
      </w:r>
    </w:p>
    <w:p w14:paraId="62EE0E73" w14:textId="77777777" w:rsidR="0081592E" w:rsidRPr="00D44B6A" w:rsidRDefault="0081592E" w:rsidP="0081592E">
      <w:pPr>
        <w:rPr>
          <w:rFonts w:eastAsia="Calibri" w:cstheme="minorHAnsi"/>
          <w:b/>
          <w:i/>
          <w:color w:val="212121" w:themeColor="text1"/>
          <w:sz w:val="24"/>
          <w:szCs w:val="24"/>
          <w:lang w:val="en-ZA"/>
        </w:rPr>
      </w:pPr>
      <w:r w:rsidRPr="00D44B6A">
        <w:rPr>
          <w:rFonts w:eastAsia="Calibri" w:cstheme="minorHAnsi"/>
          <w:b/>
          <w:i/>
          <w:color w:val="212121" w:themeColor="text1"/>
          <w:sz w:val="24"/>
          <w:szCs w:val="24"/>
          <w:lang w:val="en-ZA"/>
        </w:rPr>
        <w:t>Twitter</w:t>
      </w:r>
    </w:p>
    <w:p w14:paraId="61AD47DD" w14:textId="7E153241" w:rsidR="0081592E" w:rsidRPr="00D44B6A" w:rsidRDefault="00D47F0C" w:rsidP="0081592E">
      <w:pPr>
        <w:spacing w:after="160"/>
        <w:rPr>
          <w:rFonts w:eastAsia="Calibri" w:cstheme="minorHAnsi"/>
          <w:bCs/>
          <w:iCs/>
          <w:color w:val="212121" w:themeColor="text1"/>
          <w:sz w:val="24"/>
          <w:szCs w:val="24"/>
          <w:lang w:val="en-ZA"/>
        </w:rPr>
      </w:pPr>
      <w:r w:rsidRPr="00D44B6A">
        <w:rPr>
          <w:rFonts w:eastAsia="Calibri" w:cstheme="minorHAnsi"/>
          <w:bCs/>
          <w:iCs/>
          <w:color w:val="212121" w:themeColor="text1"/>
          <w:sz w:val="24"/>
          <w:szCs w:val="24"/>
          <w:lang w:val="en-ZA"/>
        </w:rPr>
        <w:t xml:space="preserve">Zutari </w:t>
      </w:r>
      <w:r w:rsidR="0099192F" w:rsidRPr="0099192F">
        <w:rPr>
          <w:rFonts w:eastAsia="Calibri" w:cstheme="minorHAnsi"/>
          <w:bCs/>
          <w:iCs/>
          <w:color w:val="212121" w:themeColor="text1"/>
          <w:sz w:val="24"/>
          <w:szCs w:val="24"/>
          <w:lang w:val="en-ZA"/>
        </w:rPr>
        <w:t>has been recognised as a top employer by the Momentum Metropolitan GradStar Students’ Choice Awards 2022. It clinched first place in the Professional Services: Consulting Engineering category, the second time it has received this accolade.</w:t>
      </w:r>
      <w:r w:rsidR="00C501F4" w:rsidRPr="00D44B6A">
        <w:rPr>
          <w:rFonts w:eastAsia="Calibri" w:cstheme="minorHAnsi"/>
          <w:bCs/>
          <w:iCs/>
          <w:color w:val="212121" w:themeColor="text1"/>
          <w:sz w:val="24"/>
          <w:szCs w:val="24"/>
          <w:lang w:val="en-ZA"/>
        </w:rPr>
        <w:t xml:space="preserve"> #EngineeredImpact</w:t>
      </w:r>
    </w:p>
    <w:p w14:paraId="4FAACD50" w14:textId="77777777" w:rsidR="0081592E" w:rsidRPr="00D44B6A" w:rsidRDefault="0081592E" w:rsidP="0081592E">
      <w:pPr>
        <w:spacing w:after="160"/>
        <w:rPr>
          <w:rFonts w:ascii="Calibri" w:eastAsia="Times New Roman" w:hAnsi="Calibri" w:cs="Calibri"/>
          <w:iCs/>
          <w:color w:val="212121" w:themeColor="text1"/>
          <w:sz w:val="22"/>
          <w:szCs w:val="22"/>
          <w:lang w:val="en-US" w:eastAsia="zh-CN"/>
        </w:rPr>
      </w:pPr>
      <w:r w:rsidRPr="00D44B6A">
        <w:rPr>
          <w:rFonts w:ascii="Calibri" w:eastAsia="Times New Roman" w:hAnsi="Calibri" w:cs="Calibri"/>
          <w:b/>
          <w:i/>
          <w:iCs/>
          <w:color w:val="212121" w:themeColor="text1"/>
          <w:sz w:val="22"/>
          <w:szCs w:val="22"/>
          <w:lang w:val="en-ZA" w:eastAsia="zh-CN"/>
        </w:rPr>
        <w:t>Ends</w:t>
      </w:r>
    </w:p>
    <w:p w14:paraId="669362B5" w14:textId="53F6881E" w:rsidR="0081592E" w:rsidRPr="00D44B6A" w:rsidRDefault="0081592E"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Notes to the Editor</w:t>
      </w:r>
      <w:r w:rsidRPr="00D44B6A">
        <w:rPr>
          <w:rFonts w:ascii="Calibri" w:eastAsia="Times New Roman" w:hAnsi="Calibri" w:cs="Calibri"/>
          <w:b/>
          <w:iCs/>
          <w:color w:val="212121" w:themeColor="text1"/>
          <w:sz w:val="22"/>
          <w:szCs w:val="22"/>
          <w:lang w:val="en-ZA" w:eastAsia="zh-CN"/>
        </w:rPr>
        <w:br/>
      </w:r>
      <w:r w:rsidRPr="00D44B6A">
        <w:rPr>
          <w:rFonts w:ascii="Calibri" w:eastAsia="Times New Roman" w:hAnsi="Calibri" w:cs="Calibri"/>
          <w:iCs/>
          <w:color w:val="212121" w:themeColor="text1"/>
          <w:sz w:val="22"/>
          <w:szCs w:val="22"/>
          <w:lang w:val="en-ZA" w:eastAsia="zh-CN"/>
        </w:rPr>
        <w:t>To download hi-res images for this</w:t>
      </w:r>
      <w:r w:rsidR="004C1728" w:rsidRPr="00D44B6A">
        <w:rPr>
          <w:rFonts w:ascii="Calibri" w:eastAsia="Times New Roman" w:hAnsi="Calibri" w:cs="Calibri"/>
          <w:iCs/>
          <w:color w:val="212121" w:themeColor="text1"/>
          <w:sz w:val="22"/>
          <w:szCs w:val="22"/>
          <w:lang w:val="en-ZA" w:eastAsia="zh-CN"/>
        </w:rPr>
        <w:t xml:space="preserve"> news article</w:t>
      </w:r>
      <w:r w:rsidRPr="00D44B6A">
        <w:rPr>
          <w:rFonts w:ascii="Calibri" w:eastAsia="Times New Roman" w:hAnsi="Calibri" w:cs="Calibri"/>
          <w:iCs/>
          <w:color w:val="212121" w:themeColor="text1"/>
          <w:sz w:val="22"/>
          <w:szCs w:val="22"/>
          <w:lang w:val="en-ZA" w:eastAsia="zh-CN"/>
        </w:rPr>
        <w:t xml:space="preserve">, please visit </w:t>
      </w:r>
      <w:hyperlink r:id="rId14" w:history="1">
        <w:r w:rsidRPr="00043FC0">
          <w:rPr>
            <w:rFonts w:ascii="Calibri" w:eastAsia="Times New Roman" w:hAnsi="Calibri" w:cs="Calibri"/>
            <w:iCs/>
            <w:color w:val="0070C0"/>
            <w:sz w:val="22"/>
            <w:szCs w:val="22"/>
            <w:u w:val="single"/>
            <w:lang w:val="en-ZA" w:eastAsia="zh-CN"/>
          </w:rPr>
          <w:t>http://media.ngage.co.za</w:t>
        </w:r>
      </w:hyperlink>
      <w:r w:rsidRPr="00D44B6A">
        <w:rPr>
          <w:rFonts w:ascii="Calibri" w:eastAsia="Times New Roman" w:hAnsi="Calibri" w:cs="Calibri"/>
          <w:iCs/>
          <w:color w:val="212121" w:themeColor="text1"/>
          <w:sz w:val="22"/>
          <w:szCs w:val="22"/>
          <w:lang w:val="en-ZA" w:eastAsia="zh-CN"/>
        </w:rPr>
        <w:t xml:space="preserve"> and click the Zutari link to view the company’s press office.</w:t>
      </w:r>
    </w:p>
    <w:p w14:paraId="3F3EA221" w14:textId="77777777" w:rsidR="0081592E" w:rsidRPr="00D44B6A" w:rsidRDefault="0081592E" w:rsidP="0081592E">
      <w:pPr>
        <w:rPr>
          <w:rFonts w:ascii="Calibri" w:eastAsia="Times New Roman" w:hAnsi="Calibri" w:cs="Calibri"/>
          <w:b/>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About Zutari</w:t>
      </w:r>
    </w:p>
    <w:p w14:paraId="4468B719"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As an engineering and advisory firm, we believe infrastructure has unparalleled potential to create enduring impact. Never more relevant, this potential can be realised only if we plan, design, deliver and manage infrastructure in ways that maximise its value. Our work in water, transport, energy, resources, and built-environment infrastructure does just this – helping to nurture thriving communities, growing economies, and healthy environments.</w:t>
      </w:r>
    </w:p>
    <w:p w14:paraId="004501F1"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At Zutari we understand that radical impact doesn’t just happen; it requires more of us to connect differently, work smarter, and stay rooted.</w:t>
      </w:r>
    </w:p>
    <w:p w14:paraId="72683571"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connect differently</w:t>
      </w:r>
      <w:r w:rsidRPr="00D44B6A">
        <w:rPr>
          <w:rFonts w:ascii="Calibri" w:eastAsia="Times New Roman" w:hAnsi="Calibri" w:cs="Calibri"/>
          <w:iCs/>
          <w:color w:val="212121" w:themeColor="text1"/>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22D7276A"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work smarter</w:t>
      </w:r>
      <w:r w:rsidRPr="00D44B6A">
        <w:rPr>
          <w:rFonts w:ascii="Calibri" w:eastAsia="Times New Roman" w:hAnsi="Calibri" w:cs="Calibri"/>
          <w:iCs/>
          <w:color w:val="212121" w:themeColor="text1"/>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330FDD02"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stay rooted</w:t>
      </w:r>
      <w:r w:rsidRPr="00D44B6A">
        <w:rPr>
          <w:rFonts w:ascii="Calibri" w:eastAsia="Times New Roman" w:hAnsi="Calibri" w:cs="Calibri"/>
          <w:iCs/>
          <w:color w:val="212121" w:themeColor="text1"/>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3BD1A4E8" w14:textId="43EE7536" w:rsidR="0081592E" w:rsidRPr="00D44B6A" w:rsidRDefault="0013329B"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At Zutari our people connect differently, work smarter, and stay rooted. Working in this way, we reliably deliver impact through infrastructure, making the world a better place – one project at a time</w:t>
      </w:r>
      <w:r w:rsidR="0081592E" w:rsidRPr="00D44B6A">
        <w:rPr>
          <w:rFonts w:ascii="Calibri" w:eastAsia="Times New Roman" w:hAnsi="Calibri" w:cs="Calibri"/>
          <w:iCs/>
          <w:color w:val="212121" w:themeColor="text1"/>
          <w:sz w:val="22"/>
          <w:szCs w:val="22"/>
          <w:lang w:val="en-ZA" w:eastAsia="zh-CN"/>
        </w:rPr>
        <w:t>.</w:t>
      </w:r>
    </w:p>
    <w:p w14:paraId="74B02B60" w14:textId="77777777" w:rsidR="0081592E" w:rsidRPr="00D44B6A" w:rsidRDefault="0081592E"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Zutari Contact</w:t>
      </w:r>
    </w:p>
    <w:p w14:paraId="257CEC93" w14:textId="160A0B2F" w:rsidR="0081592E"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Charmaine Achour</w:t>
      </w:r>
    </w:p>
    <w:p w14:paraId="448C900E" w14:textId="67A97310" w:rsidR="0081592E"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Senior Consultant: Digital Communications</w:t>
      </w:r>
    </w:p>
    <w:p w14:paraId="49BB23E0" w14:textId="70CEFAD8" w:rsidR="008A74A6" w:rsidRPr="00D44B6A" w:rsidRDefault="0081592E" w:rsidP="0081592E">
      <w:pPr>
        <w:rPr>
          <w:rFonts w:ascii="Calibri" w:eastAsia="Times New Roman" w:hAnsi="Calibri" w:cs="Calibri"/>
          <w:iCs/>
          <w:color w:val="212121" w:themeColor="text1"/>
          <w:sz w:val="22"/>
          <w:szCs w:val="22"/>
          <w:u w:val="single"/>
          <w:lang w:val="en-ZA" w:eastAsia="zh-CN"/>
        </w:rPr>
      </w:pPr>
      <w:r w:rsidRPr="00D44B6A">
        <w:rPr>
          <w:rFonts w:ascii="Calibri" w:eastAsia="Times New Roman" w:hAnsi="Calibri" w:cs="Calibri"/>
          <w:iCs/>
          <w:color w:val="212121" w:themeColor="text1"/>
          <w:sz w:val="22"/>
          <w:szCs w:val="22"/>
          <w:lang w:val="en-ZA" w:eastAsia="zh-CN"/>
        </w:rPr>
        <w:t xml:space="preserve">Email: </w:t>
      </w:r>
      <w:hyperlink r:id="rId15" w:history="1">
        <w:r w:rsidR="008A74A6" w:rsidRPr="00D44B6A">
          <w:rPr>
            <w:rStyle w:val="Hyperlink"/>
            <w:rFonts w:ascii="Calibri" w:eastAsia="Times New Roman" w:hAnsi="Calibri" w:cs="Calibri"/>
            <w:iCs/>
            <w:color w:val="0070C0"/>
            <w:sz w:val="22"/>
            <w:szCs w:val="22"/>
            <w:lang w:val="en-ZA" w:eastAsia="zh-CN"/>
          </w:rPr>
          <w:t>charmaine.achour@zutari.com</w:t>
        </w:r>
      </w:hyperlink>
    </w:p>
    <w:p w14:paraId="4F7A2475" w14:textId="1BD57D3D" w:rsidR="008A74A6" w:rsidRPr="00D44B6A" w:rsidRDefault="008A74A6" w:rsidP="0081592E">
      <w:pPr>
        <w:rPr>
          <w:rFonts w:ascii="Calibri" w:eastAsia="Times New Roman" w:hAnsi="Calibri" w:cs="Calibri"/>
          <w:iCs/>
          <w:color w:val="212121" w:themeColor="text1"/>
          <w:sz w:val="22"/>
          <w:szCs w:val="22"/>
          <w:u w:val="single"/>
          <w:lang w:val="en-ZA" w:eastAsia="zh-CN"/>
        </w:rPr>
      </w:pPr>
    </w:p>
    <w:p w14:paraId="683253BE" w14:textId="399CEF6A" w:rsidR="008A74A6"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Webb Meko</w:t>
      </w:r>
    </w:p>
    <w:p w14:paraId="549980CF" w14:textId="76F5AEB8" w:rsidR="008A74A6"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Chief Clients Officer</w:t>
      </w:r>
    </w:p>
    <w:p w14:paraId="5F7F3BF4" w14:textId="622ACE15" w:rsidR="0081592E"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 xml:space="preserve">Email: </w:t>
      </w:r>
      <w:hyperlink r:id="rId16" w:history="1">
        <w:r w:rsidRPr="00D44B6A">
          <w:rPr>
            <w:rStyle w:val="Hyperlink"/>
            <w:rFonts w:ascii="Calibri" w:eastAsia="Times New Roman" w:hAnsi="Calibri" w:cs="Calibri"/>
            <w:iCs/>
            <w:color w:val="0070C0"/>
            <w:sz w:val="22"/>
            <w:szCs w:val="22"/>
            <w:lang w:val="en-ZA" w:eastAsia="zh-CN"/>
          </w:rPr>
          <w:t>webb.meko@zutari.com</w:t>
        </w:r>
      </w:hyperlink>
    </w:p>
    <w:p w14:paraId="2F2BFBCC" w14:textId="77777777" w:rsidR="0081592E" w:rsidRPr="00D44B6A" w:rsidRDefault="0081592E"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Tel: (012) 427 2000</w:t>
      </w:r>
    </w:p>
    <w:p w14:paraId="45679A20" w14:textId="77777777" w:rsidR="0081592E" w:rsidRPr="00D44B6A" w:rsidRDefault="0081592E"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 xml:space="preserve">Web: </w:t>
      </w:r>
      <w:hyperlink r:id="rId17" w:history="1">
        <w:r w:rsidRPr="00D44B6A">
          <w:rPr>
            <w:rFonts w:ascii="Calibri" w:eastAsia="Times New Roman" w:hAnsi="Calibri" w:cs="Calibri"/>
            <w:iCs/>
            <w:color w:val="0070C0"/>
            <w:sz w:val="22"/>
            <w:szCs w:val="22"/>
            <w:u w:val="single"/>
            <w:lang w:val="en-ZA" w:eastAsia="zh-CN"/>
          </w:rPr>
          <w:t>https://www.zutari.com</w:t>
        </w:r>
      </w:hyperlink>
      <w:r w:rsidRPr="00D44B6A">
        <w:rPr>
          <w:rFonts w:ascii="Calibri" w:eastAsia="Times New Roman" w:hAnsi="Calibri" w:cs="Calibri"/>
          <w:iCs/>
          <w:color w:val="0070C0"/>
          <w:sz w:val="22"/>
          <w:szCs w:val="22"/>
          <w:lang w:val="en-ZA" w:eastAsia="zh-CN"/>
        </w:rPr>
        <w:t xml:space="preserve"> </w:t>
      </w:r>
    </w:p>
    <w:p w14:paraId="32908F5F" w14:textId="77777777" w:rsidR="0081592E" w:rsidRPr="00D44B6A" w:rsidRDefault="0081592E" w:rsidP="0081592E">
      <w:pPr>
        <w:rPr>
          <w:rFonts w:ascii="Calibri" w:eastAsia="Calibri" w:hAnsi="Calibri" w:cs="Calibri"/>
          <w:color w:val="212121" w:themeColor="text1"/>
          <w:sz w:val="22"/>
          <w:szCs w:val="22"/>
          <w:lang w:val="en-ZA"/>
        </w:rPr>
      </w:pPr>
      <w:r w:rsidRPr="00D44B6A">
        <w:rPr>
          <w:rFonts w:ascii="Calibri" w:eastAsia="Calibri" w:hAnsi="Calibri" w:cs="Calibri"/>
          <w:b/>
          <w:color w:val="212121" w:themeColor="text1"/>
          <w:sz w:val="22"/>
          <w:szCs w:val="22"/>
          <w:lang w:val="en-ZA"/>
        </w:rPr>
        <w:lastRenderedPageBreak/>
        <w:t>Media Contact</w:t>
      </w:r>
    </w:p>
    <w:p w14:paraId="6ED90FDE"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Rachel Mekgwe</w:t>
      </w:r>
    </w:p>
    <w:p w14:paraId="1842A81E" w14:textId="553BE489" w:rsidR="0081592E" w:rsidRPr="00D44B6A" w:rsidRDefault="00BC085B" w:rsidP="0081592E">
      <w:pPr>
        <w:rPr>
          <w:rFonts w:ascii="Calibri" w:eastAsia="Calibri" w:hAnsi="Calibri" w:cs="Calibri"/>
          <w:color w:val="212121" w:themeColor="text1"/>
          <w:sz w:val="22"/>
          <w:szCs w:val="22"/>
          <w:lang w:val="en-ZA"/>
        </w:rPr>
      </w:pPr>
      <w:r w:rsidRPr="00D44B6A">
        <w:rPr>
          <w:rFonts w:ascii="Calibri" w:eastAsia="Calibri" w:hAnsi="Calibri" w:cs="Calibri"/>
          <w:color w:val="212121" w:themeColor="text1"/>
          <w:sz w:val="22"/>
          <w:szCs w:val="22"/>
          <w:lang w:val="en-ZA"/>
        </w:rPr>
        <w:t xml:space="preserve">Senior </w:t>
      </w:r>
      <w:r w:rsidR="0081592E" w:rsidRPr="00D44B6A">
        <w:rPr>
          <w:rFonts w:ascii="Calibri" w:eastAsia="Calibri" w:hAnsi="Calibri" w:cs="Calibri"/>
          <w:color w:val="212121" w:themeColor="text1"/>
          <w:sz w:val="22"/>
          <w:szCs w:val="22"/>
          <w:lang w:val="en-ZA"/>
        </w:rPr>
        <w:t>Account Executive</w:t>
      </w:r>
    </w:p>
    <w:p w14:paraId="5038531A" w14:textId="77777777" w:rsidR="0081592E" w:rsidRPr="00D44B6A" w:rsidRDefault="0081592E" w:rsidP="0081592E">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NGAGE Public Relations</w:t>
      </w:r>
    </w:p>
    <w:p w14:paraId="1BD8DBDF" w14:textId="77777777" w:rsidR="0081592E" w:rsidRPr="00D44B6A" w:rsidRDefault="0081592E" w:rsidP="0081592E">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Phone: (011) 867 7763</w:t>
      </w:r>
    </w:p>
    <w:p w14:paraId="3260C264"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Cell: 074 212 1422</w:t>
      </w:r>
    </w:p>
    <w:p w14:paraId="450E36D7"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 xml:space="preserve">Email: </w:t>
      </w:r>
      <w:hyperlink r:id="rId18" w:history="1">
        <w:r w:rsidRPr="00D44B6A">
          <w:rPr>
            <w:rFonts w:ascii="Calibri" w:eastAsia="Calibri" w:hAnsi="Calibri" w:cs="Calibri"/>
            <w:color w:val="0070C0"/>
            <w:sz w:val="22"/>
            <w:szCs w:val="22"/>
            <w:u w:val="single"/>
            <w:lang w:val="en-ZA"/>
          </w:rPr>
          <w:t>rachel@ngage.co.za</w:t>
        </w:r>
      </w:hyperlink>
    </w:p>
    <w:p w14:paraId="4D5ABF01" w14:textId="77777777" w:rsidR="0081592E" w:rsidRPr="00D44B6A" w:rsidRDefault="0081592E" w:rsidP="0081592E">
      <w:pPr>
        <w:spacing w:after="160"/>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 xml:space="preserve">Web: </w:t>
      </w:r>
      <w:hyperlink r:id="rId19" w:history="1">
        <w:r w:rsidRPr="00D44B6A">
          <w:rPr>
            <w:rFonts w:ascii="Calibri" w:eastAsia="Calibri" w:hAnsi="Calibri" w:cs="Calibri"/>
            <w:color w:val="0070C0"/>
            <w:sz w:val="22"/>
            <w:szCs w:val="22"/>
            <w:u w:val="single"/>
            <w:lang w:val="en-ZA"/>
          </w:rPr>
          <w:t>www.ngage.co.za</w:t>
        </w:r>
      </w:hyperlink>
    </w:p>
    <w:p w14:paraId="734C26EF" w14:textId="741888B8" w:rsidR="0081592E" w:rsidRPr="00D44B6A" w:rsidRDefault="0081592E" w:rsidP="0081592E">
      <w:pPr>
        <w:spacing w:after="160"/>
        <w:rPr>
          <w:rFonts w:ascii="Calibri" w:eastAsia="Calibri" w:hAnsi="Calibri" w:cs="Calibri"/>
          <w:color w:val="0070C0"/>
          <w:sz w:val="22"/>
          <w:szCs w:val="22"/>
          <w:u w:val="single"/>
          <w:lang w:val="en-ZA"/>
        </w:rPr>
      </w:pPr>
      <w:r w:rsidRPr="00D44B6A">
        <w:rPr>
          <w:rFonts w:ascii="Calibri" w:eastAsia="Calibri" w:hAnsi="Calibri" w:cs="Calibri"/>
          <w:color w:val="212121" w:themeColor="text1"/>
          <w:sz w:val="22"/>
          <w:szCs w:val="22"/>
          <w:lang w:val="en-ZA"/>
        </w:rPr>
        <w:t xml:space="preserve">Browse the </w:t>
      </w:r>
      <w:r w:rsidRPr="00D44B6A">
        <w:rPr>
          <w:rFonts w:ascii="Calibri" w:eastAsia="Calibri" w:hAnsi="Calibri" w:cs="Calibri"/>
          <w:b/>
          <w:color w:val="212121" w:themeColor="text1"/>
          <w:sz w:val="22"/>
          <w:szCs w:val="22"/>
          <w:lang w:val="en-ZA"/>
        </w:rPr>
        <w:t>NGAGE Media Zone</w:t>
      </w:r>
      <w:r w:rsidRPr="00D44B6A">
        <w:rPr>
          <w:rFonts w:ascii="Calibri" w:eastAsia="Calibri" w:hAnsi="Calibri" w:cs="Calibri"/>
          <w:color w:val="212121" w:themeColor="text1"/>
          <w:sz w:val="22"/>
          <w:szCs w:val="22"/>
          <w:lang w:val="en-ZA"/>
        </w:rPr>
        <w:t xml:space="preserve"> for more client</w:t>
      </w:r>
      <w:r w:rsidR="004C1728" w:rsidRPr="00D44B6A">
        <w:rPr>
          <w:rFonts w:ascii="Calibri" w:eastAsia="Calibri" w:hAnsi="Calibri" w:cs="Calibri"/>
          <w:color w:val="212121" w:themeColor="text1"/>
          <w:sz w:val="22"/>
          <w:szCs w:val="22"/>
          <w:lang w:val="en-ZA"/>
        </w:rPr>
        <w:t xml:space="preserve"> news articles</w:t>
      </w:r>
      <w:r w:rsidRPr="00D44B6A">
        <w:rPr>
          <w:rFonts w:ascii="Calibri" w:eastAsia="Calibri" w:hAnsi="Calibri" w:cs="Calibri"/>
          <w:color w:val="212121" w:themeColor="text1"/>
          <w:sz w:val="22"/>
          <w:szCs w:val="22"/>
          <w:lang w:val="en-ZA"/>
        </w:rPr>
        <w:t xml:space="preserve"> and photographs at </w:t>
      </w:r>
      <w:hyperlink r:id="rId20" w:history="1">
        <w:r w:rsidRPr="00D44B6A">
          <w:rPr>
            <w:rFonts w:ascii="Calibri" w:eastAsia="Calibri" w:hAnsi="Calibri" w:cs="Calibri"/>
            <w:color w:val="0070C0"/>
            <w:sz w:val="22"/>
            <w:szCs w:val="22"/>
            <w:u w:val="single"/>
            <w:lang w:val="en-ZA"/>
          </w:rPr>
          <w:t>http://media.ngage.co.za</w:t>
        </w:r>
      </w:hyperlink>
    </w:p>
    <w:sectPr w:rsidR="0081592E" w:rsidRPr="00D44B6A" w:rsidSect="00BE7C84">
      <w:headerReference w:type="default" r:id="rId21"/>
      <w:footerReference w:type="default" r:id="rId22"/>
      <w:headerReference w:type="first" r:id="rId23"/>
      <w:footerReference w:type="first" r:id="rId24"/>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2AB1" w14:textId="77777777" w:rsidR="00F33901" w:rsidRDefault="00F33901" w:rsidP="006A5EA5">
      <w:r>
        <w:separator/>
      </w:r>
    </w:p>
  </w:endnote>
  <w:endnote w:type="continuationSeparator" w:id="0">
    <w:p w14:paraId="1DCED16A" w14:textId="77777777" w:rsidR="00F33901" w:rsidRDefault="00F33901" w:rsidP="006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1BA9A99E"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B056C0" w:rsidRPr="00B056C0">
            <w:rPr>
              <w:noProof/>
              <w:sz w:val="12"/>
              <w:szCs w:val="12"/>
            </w:rPr>
            <w:t>3</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000000"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BEF2B" w14:textId="77777777" w:rsidR="00F33901" w:rsidRDefault="00F33901" w:rsidP="006A5EA5">
      <w:r>
        <w:separator/>
      </w:r>
    </w:p>
  </w:footnote>
  <w:footnote w:type="continuationSeparator" w:id="0">
    <w:p w14:paraId="2A839F72" w14:textId="77777777" w:rsidR="00F33901" w:rsidRDefault="00F33901" w:rsidP="006A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49338693" w:displacedByCustomXml="next"/>
  <w:bookmarkStart w:id="1" w:name="_Hlk49338694" w:displacedByCustomXml="next"/>
  <w:sdt>
    <w:sdtPr>
      <w:rPr>
        <w:rFonts w:ascii="Arial" w:hAnsi="Arial" w:cs="Arial"/>
        <w:sz w:val="16"/>
        <w:szCs w:val="16"/>
      </w:rPr>
      <w:alias w:val="letterheadlogo"/>
      <w:tag w:val="letterheadlogo"/>
      <w:id w:val="-2140712908"/>
      <w15:color w:val="000000"/>
      <w:picture/>
    </w:sdt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1"/>
  <w:bookmarkEnd w:id="0"/>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86569F" w14:paraId="7F647407" w14:textId="77777777" w:rsidTr="00A96A26">
      <w:sdt>
        <w:sdtPr>
          <w:rPr>
            <w:rFonts w:ascii="Arial" w:eastAsiaTheme="majorEastAsia" w:hAnsi="Arial" w:cs="Arial"/>
          </w:rPr>
          <w:alias w:val="letterheadlogo"/>
          <w:tag w:val="letterheadlogo"/>
          <w:id w:val="-384482787"/>
          <w15:color w:val="000000"/>
          <w:picture/>
        </w:sdt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000000"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000000"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Content>
              <w:r w:rsidR="004F4675">
                <w:rPr>
                  <w:rFonts w:ascii="Arial" w:hAnsi="Arial" w:cs="Arial"/>
                  <w:sz w:val="13"/>
                  <w:szCs w:val="13"/>
                </w:rPr>
                <w:t>South Africa</w:t>
              </w:r>
            </w:sdtContent>
          </w:sdt>
        </w:p>
        <w:p w14:paraId="2A8B3B0C" w14:textId="7B86DCD9" w:rsidR="00134056" w:rsidRPr="00142A3B" w:rsidRDefault="00000000"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4E459A3"/>
    <w:multiLevelType w:val="hybridMultilevel"/>
    <w:tmpl w:val="0BE25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16cid:durableId="1289775481">
    <w:abstractNumId w:val="2"/>
  </w:num>
  <w:num w:numId="2" w16cid:durableId="397049541">
    <w:abstractNumId w:val="4"/>
  </w:num>
  <w:num w:numId="3" w16cid:durableId="339044226">
    <w:abstractNumId w:val="3"/>
  </w:num>
  <w:num w:numId="4" w16cid:durableId="981080493">
    <w:abstractNumId w:val="5"/>
  </w:num>
  <w:num w:numId="5" w16cid:durableId="1299341122">
    <w:abstractNumId w:val="1"/>
  </w:num>
  <w:num w:numId="6" w16cid:durableId="137696240">
    <w:abstractNumId w:val="8"/>
  </w:num>
  <w:num w:numId="7" w16cid:durableId="1432780348">
    <w:abstractNumId w:val="10"/>
  </w:num>
  <w:num w:numId="8" w16cid:durableId="615404705">
    <w:abstractNumId w:val="0"/>
  </w:num>
  <w:num w:numId="9" w16cid:durableId="775904625">
    <w:abstractNumId w:val="7"/>
  </w:num>
  <w:num w:numId="10" w16cid:durableId="450050104">
    <w:abstractNumId w:val="9"/>
  </w:num>
  <w:num w:numId="11" w16cid:durableId="112049156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87"/>
    <w:rsid w:val="00010984"/>
    <w:rsid w:val="00014C62"/>
    <w:rsid w:val="0002560B"/>
    <w:rsid w:val="0002630D"/>
    <w:rsid w:val="00036CCF"/>
    <w:rsid w:val="00037AE6"/>
    <w:rsid w:val="00043FC0"/>
    <w:rsid w:val="000442A0"/>
    <w:rsid w:val="00053922"/>
    <w:rsid w:val="00054028"/>
    <w:rsid w:val="000575F8"/>
    <w:rsid w:val="000670AB"/>
    <w:rsid w:val="00075833"/>
    <w:rsid w:val="00080010"/>
    <w:rsid w:val="00092880"/>
    <w:rsid w:val="0009446E"/>
    <w:rsid w:val="000951ED"/>
    <w:rsid w:val="000A0E81"/>
    <w:rsid w:val="000B2EB7"/>
    <w:rsid w:val="000B681A"/>
    <w:rsid w:val="000B6A72"/>
    <w:rsid w:val="000C40C0"/>
    <w:rsid w:val="000D1CD7"/>
    <w:rsid w:val="000D3E77"/>
    <w:rsid w:val="000D7A5C"/>
    <w:rsid w:val="000E091A"/>
    <w:rsid w:val="000F765A"/>
    <w:rsid w:val="00105176"/>
    <w:rsid w:val="00120207"/>
    <w:rsid w:val="00132460"/>
    <w:rsid w:val="0013329B"/>
    <w:rsid w:val="00134056"/>
    <w:rsid w:val="0013562C"/>
    <w:rsid w:val="00140673"/>
    <w:rsid w:val="00143954"/>
    <w:rsid w:val="001441C8"/>
    <w:rsid w:val="00150AF0"/>
    <w:rsid w:val="0016260A"/>
    <w:rsid w:val="00163336"/>
    <w:rsid w:val="00173D52"/>
    <w:rsid w:val="00173E13"/>
    <w:rsid w:val="00180095"/>
    <w:rsid w:val="001B5010"/>
    <w:rsid w:val="001B6747"/>
    <w:rsid w:val="001C009F"/>
    <w:rsid w:val="001D5E4E"/>
    <w:rsid w:val="001E3314"/>
    <w:rsid w:val="001E5121"/>
    <w:rsid w:val="001F3334"/>
    <w:rsid w:val="001F5BE1"/>
    <w:rsid w:val="002029E3"/>
    <w:rsid w:val="00205A1C"/>
    <w:rsid w:val="00215F08"/>
    <w:rsid w:val="00226B63"/>
    <w:rsid w:val="0023263A"/>
    <w:rsid w:val="00245ACF"/>
    <w:rsid w:val="00251B05"/>
    <w:rsid w:val="00270B68"/>
    <w:rsid w:val="002760B6"/>
    <w:rsid w:val="00287D1F"/>
    <w:rsid w:val="002C5DA4"/>
    <w:rsid w:val="002C6105"/>
    <w:rsid w:val="002C7ECF"/>
    <w:rsid w:val="002D253F"/>
    <w:rsid w:val="002E110A"/>
    <w:rsid w:val="002E4355"/>
    <w:rsid w:val="002F05E8"/>
    <w:rsid w:val="002F4A59"/>
    <w:rsid w:val="002F758B"/>
    <w:rsid w:val="00301032"/>
    <w:rsid w:val="003024AA"/>
    <w:rsid w:val="00306C75"/>
    <w:rsid w:val="003222C2"/>
    <w:rsid w:val="00326EBC"/>
    <w:rsid w:val="00331758"/>
    <w:rsid w:val="0034285A"/>
    <w:rsid w:val="003527D9"/>
    <w:rsid w:val="00373020"/>
    <w:rsid w:val="003773B7"/>
    <w:rsid w:val="0038041A"/>
    <w:rsid w:val="00381102"/>
    <w:rsid w:val="00394141"/>
    <w:rsid w:val="00394212"/>
    <w:rsid w:val="003A2E64"/>
    <w:rsid w:val="003A50DF"/>
    <w:rsid w:val="003A7DD3"/>
    <w:rsid w:val="003B4257"/>
    <w:rsid w:val="003C5B57"/>
    <w:rsid w:val="003D2A98"/>
    <w:rsid w:val="003E4020"/>
    <w:rsid w:val="003F4A8A"/>
    <w:rsid w:val="003F4DA7"/>
    <w:rsid w:val="003F6FB2"/>
    <w:rsid w:val="00406393"/>
    <w:rsid w:val="004111D0"/>
    <w:rsid w:val="00417110"/>
    <w:rsid w:val="004249F2"/>
    <w:rsid w:val="00427F64"/>
    <w:rsid w:val="004361DA"/>
    <w:rsid w:val="00436300"/>
    <w:rsid w:val="00440131"/>
    <w:rsid w:val="00456482"/>
    <w:rsid w:val="004601CA"/>
    <w:rsid w:val="00465921"/>
    <w:rsid w:val="00473ACB"/>
    <w:rsid w:val="00484A5D"/>
    <w:rsid w:val="00486AD7"/>
    <w:rsid w:val="0049044A"/>
    <w:rsid w:val="00490B0F"/>
    <w:rsid w:val="004951B1"/>
    <w:rsid w:val="004963D3"/>
    <w:rsid w:val="00496C59"/>
    <w:rsid w:val="00497CE2"/>
    <w:rsid w:val="00497FAA"/>
    <w:rsid w:val="004A2614"/>
    <w:rsid w:val="004A2C81"/>
    <w:rsid w:val="004A4F54"/>
    <w:rsid w:val="004A7EDC"/>
    <w:rsid w:val="004B0C39"/>
    <w:rsid w:val="004B5842"/>
    <w:rsid w:val="004C03B0"/>
    <w:rsid w:val="004C1728"/>
    <w:rsid w:val="004C3602"/>
    <w:rsid w:val="004D532E"/>
    <w:rsid w:val="004E4502"/>
    <w:rsid w:val="004F1B60"/>
    <w:rsid w:val="004F4675"/>
    <w:rsid w:val="005034E2"/>
    <w:rsid w:val="005052D2"/>
    <w:rsid w:val="00506C5E"/>
    <w:rsid w:val="00513E31"/>
    <w:rsid w:val="00515984"/>
    <w:rsid w:val="00515CC3"/>
    <w:rsid w:val="00515D5A"/>
    <w:rsid w:val="005163EE"/>
    <w:rsid w:val="00517129"/>
    <w:rsid w:val="00537B46"/>
    <w:rsid w:val="00542086"/>
    <w:rsid w:val="00560004"/>
    <w:rsid w:val="00562151"/>
    <w:rsid w:val="00563FFA"/>
    <w:rsid w:val="005735C9"/>
    <w:rsid w:val="00581C4A"/>
    <w:rsid w:val="00583D64"/>
    <w:rsid w:val="005A2550"/>
    <w:rsid w:val="005B041F"/>
    <w:rsid w:val="005C4093"/>
    <w:rsid w:val="005C45E4"/>
    <w:rsid w:val="005C7736"/>
    <w:rsid w:val="005D7580"/>
    <w:rsid w:val="005F0083"/>
    <w:rsid w:val="005F07C6"/>
    <w:rsid w:val="005F535F"/>
    <w:rsid w:val="006015E1"/>
    <w:rsid w:val="00607688"/>
    <w:rsid w:val="006111E3"/>
    <w:rsid w:val="00641C64"/>
    <w:rsid w:val="00651BB6"/>
    <w:rsid w:val="006532DA"/>
    <w:rsid w:val="00653A52"/>
    <w:rsid w:val="00656C3C"/>
    <w:rsid w:val="00660F27"/>
    <w:rsid w:val="006935AE"/>
    <w:rsid w:val="0069654E"/>
    <w:rsid w:val="006A419D"/>
    <w:rsid w:val="006A4565"/>
    <w:rsid w:val="006A4BE9"/>
    <w:rsid w:val="006A5066"/>
    <w:rsid w:val="006A548B"/>
    <w:rsid w:val="006A5EA5"/>
    <w:rsid w:val="006C087C"/>
    <w:rsid w:val="006D452A"/>
    <w:rsid w:val="006D5A28"/>
    <w:rsid w:val="006D652A"/>
    <w:rsid w:val="006E0468"/>
    <w:rsid w:val="006F3691"/>
    <w:rsid w:val="007043A1"/>
    <w:rsid w:val="007117F5"/>
    <w:rsid w:val="007153C7"/>
    <w:rsid w:val="00726C6D"/>
    <w:rsid w:val="00736CED"/>
    <w:rsid w:val="00737272"/>
    <w:rsid w:val="00765452"/>
    <w:rsid w:val="0077639F"/>
    <w:rsid w:val="00776CF1"/>
    <w:rsid w:val="007778AE"/>
    <w:rsid w:val="00784F57"/>
    <w:rsid w:val="007A3355"/>
    <w:rsid w:val="007A3CD7"/>
    <w:rsid w:val="007C37A7"/>
    <w:rsid w:val="007C6DFE"/>
    <w:rsid w:val="007C7067"/>
    <w:rsid w:val="007D090A"/>
    <w:rsid w:val="007E508E"/>
    <w:rsid w:val="007E690E"/>
    <w:rsid w:val="007F2673"/>
    <w:rsid w:val="007F7B2C"/>
    <w:rsid w:val="00814AD1"/>
    <w:rsid w:val="0081592E"/>
    <w:rsid w:val="008219C7"/>
    <w:rsid w:val="008254BB"/>
    <w:rsid w:val="00834B6E"/>
    <w:rsid w:val="00844778"/>
    <w:rsid w:val="00845ABF"/>
    <w:rsid w:val="00853B28"/>
    <w:rsid w:val="0085631D"/>
    <w:rsid w:val="0086569F"/>
    <w:rsid w:val="008712B8"/>
    <w:rsid w:val="00873B5F"/>
    <w:rsid w:val="00891411"/>
    <w:rsid w:val="008A2B37"/>
    <w:rsid w:val="008A5F48"/>
    <w:rsid w:val="008A74A6"/>
    <w:rsid w:val="008C52C4"/>
    <w:rsid w:val="008C6183"/>
    <w:rsid w:val="008C6E3C"/>
    <w:rsid w:val="008D3DAF"/>
    <w:rsid w:val="008D4218"/>
    <w:rsid w:val="008D4546"/>
    <w:rsid w:val="008E0776"/>
    <w:rsid w:val="008E7371"/>
    <w:rsid w:val="008F0C2A"/>
    <w:rsid w:val="009108ED"/>
    <w:rsid w:val="009178B6"/>
    <w:rsid w:val="00920090"/>
    <w:rsid w:val="009219CE"/>
    <w:rsid w:val="009255B2"/>
    <w:rsid w:val="009305E8"/>
    <w:rsid w:val="009325CD"/>
    <w:rsid w:val="009334CF"/>
    <w:rsid w:val="00934C92"/>
    <w:rsid w:val="009362DB"/>
    <w:rsid w:val="00941681"/>
    <w:rsid w:val="0095612E"/>
    <w:rsid w:val="00956F3D"/>
    <w:rsid w:val="009653A3"/>
    <w:rsid w:val="00972A4D"/>
    <w:rsid w:val="0099192F"/>
    <w:rsid w:val="0099195F"/>
    <w:rsid w:val="00992224"/>
    <w:rsid w:val="0099618E"/>
    <w:rsid w:val="00997EEE"/>
    <w:rsid w:val="009A3990"/>
    <w:rsid w:val="009A7F5D"/>
    <w:rsid w:val="009B0637"/>
    <w:rsid w:val="009B0F7E"/>
    <w:rsid w:val="009C1DA4"/>
    <w:rsid w:val="009C6C60"/>
    <w:rsid w:val="009E62FB"/>
    <w:rsid w:val="009E63A5"/>
    <w:rsid w:val="009F0BD4"/>
    <w:rsid w:val="009F1202"/>
    <w:rsid w:val="009F376D"/>
    <w:rsid w:val="009F43B6"/>
    <w:rsid w:val="00A13075"/>
    <w:rsid w:val="00A14AD1"/>
    <w:rsid w:val="00A16F41"/>
    <w:rsid w:val="00A201F6"/>
    <w:rsid w:val="00A24535"/>
    <w:rsid w:val="00A3139B"/>
    <w:rsid w:val="00A3318E"/>
    <w:rsid w:val="00A33664"/>
    <w:rsid w:val="00A341CA"/>
    <w:rsid w:val="00A34281"/>
    <w:rsid w:val="00A34BF1"/>
    <w:rsid w:val="00A34CAE"/>
    <w:rsid w:val="00A42EB2"/>
    <w:rsid w:val="00A50101"/>
    <w:rsid w:val="00A53F88"/>
    <w:rsid w:val="00A563E6"/>
    <w:rsid w:val="00A63E66"/>
    <w:rsid w:val="00A64FEB"/>
    <w:rsid w:val="00A65353"/>
    <w:rsid w:val="00A7321E"/>
    <w:rsid w:val="00A74C9C"/>
    <w:rsid w:val="00A766EB"/>
    <w:rsid w:val="00A77687"/>
    <w:rsid w:val="00A820D6"/>
    <w:rsid w:val="00A8711F"/>
    <w:rsid w:val="00A92E86"/>
    <w:rsid w:val="00A96A26"/>
    <w:rsid w:val="00AA3BF1"/>
    <w:rsid w:val="00AB253E"/>
    <w:rsid w:val="00AC6AF9"/>
    <w:rsid w:val="00AD124C"/>
    <w:rsid w:val="00AD2B73"/>
    <w:rsid w:val="00AE2D96"/>
    <w:rsid w:val="00AF1E28"/>
    <w:rsid w:val="00B056C0"/>
    <w:rsid w:val="00B166F3"/>
    <w:rsid w:val="00B24751"/>
    <w:rsid w:val="00B368EF"/>
    <w:rsid w:val="00B55C77"/>
    <w:rsid w:val="00B61EB7"/>
    <w:rsid w:val="00B714DF"/>
    <w:rsid w:val="00B72527"/>
    <w:rsid w:val="00B7576E"/>
    <w:rsid w:val="00B764BD"/>
    <w:rsid w:val="00B84DFC"/>
    <w:rsid w:val="00B913FB"/>
    <w:rsid w:val="00B92BF5"/>
    <w:rsid w:val="00B96B76"/>
    <w:rsid w:val="00BA0FA9"/>
    <w:rsid w:val="00BA7BD1"/>
    <w:rsid w:val="00BC085B"/>
    <w:rsid w:val="00BC1837"/>
    <w:rsid w:val="00BC671D"/>
    <w:rsid w:val="00BD46A2"/>
    <w:rsid w:val="00BD6A23"/>
    <w:rsid w:val="00BE517F"/>
    <w:rsid w:val="00BE7C84"/>
    <w:rsid w:val="00C04FF0"/>
    <w:rsid w:val="00C17D79"/>
    <w:rsid w:val="00C20963"/>
    <w:rsid w:val="00C45CD8"/>
    <w:rsid w:val="00C501F4"/>
    <w:rsid w:val="00C61A05"/>
    <w:rsid w:val="00C63514"/>
    <w:rsid w:val="00C6750D"/>
    <w:rsid w:val="00C76992"/>
    <w:rsid w:val="00C82157"/>
    <w:rsid w:val="00C90BB5"/>
    <w:rsid w:val="00C95A40"/>
    <w:rsid w:val="00C9625D"/>
    <w:rsid w:val="00CA0F92"/>
    <w:rsid w:val="00CA608D"/>
    <w:rsid w:val="00CA7160"/>
    <w:rsid w:val="00CB1110"/>
    <w:rsid w:val="00CB244E"/>
    <w:rsid w:val="00CC26CE"/>
    <w:rsid w:val="00CC2959"/>
    <w:rsid w:val="00CD5DB4"/>
    <w:rsid w:val="00CE1C1F"/>
    <w:rsid w:val="00CF4231"/>
    <w:rsid w:val="00CF4494"/>
    <w:rsid w:val="00D01287"/>
    <w:rsid w:val="00D01B94"/>
    <w:rsid w:val="00D02EC2"/>
    <w:rsid w:val="00D078FE"/>
    <w:rsid w:val="00D10DD1"/>
    <w:rsid w:val="00D201AA"/>
    <w:rsid w:val="00D24091"/>
    <w:rsid w:val="00D24245"/>
    <w:rsid w:val="00D24368"/>
    <w:rsid w:val="00D27B4A"/>
    <w:rsid w:val="00D3612F"/>
    <w:rsid w:val="00D40217"/>
    <w:rsid w:val="00D44B6A"/>
    <w:rsid w:val="00D47F0C"/>
    <w:rsid w:val="00D50579"/>
    <w:rsid w:val="00D540C1"/>
    <w:rsid w:val="00D54340"/>
    <w:rsid w:val="00D56879"/>
    <w:rsid w:val="00D574CB"/>
    <w:rsid w:val="00D57852"/>
    <w:rsid w:val="00D64527"/>
    <w:rsid w:val="00D74F5C"/>
    <w:rsid w:val="00D83AC1"/>
    <w:rsid w:val="00D8588A"/>
    <w:rsid w:val="00D873BB"/>
    <w:rsid w:val="00D94140"/>
    <w:rsid w:val="00D9780D"/>
    <w:rsid w:val="00DB344F"/>
    <w:rsid w:val="00DB625A"/>
    <w:rsid w:val="00DE55A1"/>
    <w:rsid w:val="00DF3FB8"/>
    <w:rsid w:val="00E01250"/>
    <w:rsid w:val="00E03515"/>
    <w:rsid w:val="00E0386B"/>
    <w:rsid w:val="00E03A4B"/>
    <w:rsid w:val="00E04733"/>
    <w:rsid w:val="00E12E32"/>
    <w:rsid w:val="00E230E2"/>
    <w:rsid w:val="00E30B97"/>
    <w:rsid w:val="00E318C2"/>
    <w:rsid w:val="00E335F9"/>
    <w:rsid w:val="00E3374E"/>
    <w:rsid w:val="00E424D5"/>
    <w:rsid w:val="00E451C8"/>
    <w:rsid w:val="00E54A8F"/>
    <w:rsid w:val="00E569EE"/>
    <w:rsid w:val="00E76D3F"/>
    <w:rsid w:val="00E80235"/>
    <w:rsid w:val="00E92DAA"/>
    <w:rsid w:val="00E970FE"/>
    <w:rsid w:val="00EA6748"/>
    <w:rsid w:val="00EA712A"/>
    <w:rsid w:val="00EA7AAC"/>
    <w:rsid w:val="00EB0E69"/>
    <w:rsid w:val="00EC4205"/>
    <w:rsid w:val="00EC7641"/>
    <w:rsid w:val="00EC7D50"/>
    <w:rsid w:val="00ED181D"/>
    <w:rsid w:val="00ED1BA3"/>
    <w:rsid w:val="00EE506E"/>
    <w:rsid w:val="00EE6B10"/>
    <w:rsid w:val="00F00D46"/>
    <w:rsid w:val="00F1128B"/>
    <w:rsid w:val="00F1459A"/>
    <w:rsid w:val="00F202FD"/>
    <w:rsid w:val="00F2360D"/>
    <w:rsid w:val="00F2784C"/>
    <w:rsid w:val="00F312FE"/>
    <w:rsid w:val="00F33901"/>
    <w:rsid w:val="00F359DA"/>
    <w:rsid w:val="00F41DBD"/>
    <w:rsid w:val="00F50F40"/>
    <w:rsid w:val="00F53822"/>
    <w:rsid w:val="00F53F7F"/>
    <w:rsid w:val="00F5417C"/>
    <w:rsid w:val="00F543D7"/>
    <w:rsid w:val="00F66D68"/>
    <w:rsid w:val="00F722E2"/>
    <w:rsid w:val="00F87872"/>
    <w:rsid w:val="00FA6472"/>
    <w:rsid w:val="00FB1BEA"/>
    <w:rsid w:val="00FB2165"/>
    <w:rsid w:val="00FB4155"/>
    <w:rsid w:val="00FE592F"/>
    <w:rsid w:val="00FF1DE0"/>
    <w:rsid w:val="00FF77E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unhideWhenUsed/>
    <w:rsid w:val="00D56879"/>
  </w:style>
  <w:style w:type="character" w:customStyle="1" w:styleId="CommentTextChar">
    <w:name w:val="Comment Text Char"/>
    <w:basedOn w:val="DefaultParagraphFont"/>
    <w:link w:val="CommentText"/>
    <w:uiPriority w:val="99"/>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customStyle="1" w:styleId="UnresolvedMention2">
    <w:name w:val="Unresolved Mention2"/>
    <w:basedOn w:val="DefaultParagraphFont"/>
    <w:uiPriority w:val="99"/>
    <w:semiHidden/>
    <w:unhideWhenUsed/>
    <w:rsid w:val="00DB344F"/>
    <w:rPr>
      <w:color w:val="605E5C"/>
      <w:shd w:val="clear" w:color="auto" w:fill="E1DFDD"/>
    </w:rPr>
  </w:style>
  <w:style w:type="character" w:customStyle="1" w:styleId="UnresolvedMention3">
    <w:name w:val="Unresolved Mention3"/>
    <w:basedOn w:val="DefaultParagraphFont"/>
    <w:uiPriority w:val="99"/>
    <w:semiHidden/>
    <w:unhideWhenUsed/>
    <w:rsid w:val="003A5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 w:id="18759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zutari.com" TargetMode="External"/><Relationship Id="rId18" Type="http://schemas.openxmlformats.org/officeDocument/2006/relationships/hyperlink" Target="mailto:rachel@ngage.co.za"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zutari.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ebb.meko@zutari.com" TargetMode="External"/><Relationship Id="rId20"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charmaine.achour@zutari.com"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ngage.co.z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media.ngage.co.za"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B"/>
    <w:rsid w:val="00025D6B"/>
    <w:rsid w:val="00035118"/>
    <w:rsid w:val="00045C3B"/>
    <w:rsid w:val="000623C7"/>
    <w:rsid w:val="00070F81"/>
    <w:rsid w:val="00076A94"/>
    <w:rsid w:val="000B3DDE"/>
    <w:rsid w:val="000C6516"/>
    <w:rsid w:val="000C6A20"/>
    <w:rsid w:val="0012164C"/>
    <w:rsid w:val="0014523E"/>
    <w:rsid w:val="001A1FB9"/>
    <w:rsid w:val="001D2B54"/>
    <w:rsid w:val="001D2BD7"/>
    <w:rsid w:val="001F1F88"/>
    <w:rsid w:val="00201E01"/>
    <w:rsid w:val="00250B7A"/>
    <w:rsid w:val="002A3701"/>
    <w:rsid w:val="002A6A96"/>
    <w:rsid w:val="002F66D4"/>
    <w:rsid w:val="00372E2E"/>
    <w:rsid w:val="003854D4"/>
    <w:rsid w:val="00392BD2"/>
    <w:rsid w:val="00416738"/>
    <w:rsid w:val="0042734F"/>
    <w:rsid w:val="00443D66"/>
    <w:rsid w:val="004605EA"/>
    <w:rsid w:val="00463041"/>
    <w:rsid w:val="0046586B"/>
    <w:rsid w:val="00465907"/>
    <w:rsid w:val="00472A42"/>
    <w:rsid w:val="004821A5"/>
    <w:rsid w:val="004A7A4E"/>
    <w:rsid w:val="004E67E0"/>
    <w:rsid w:val="00506A46"/>
    <w:rsid w:val="00543CD0"/>
    <w:rsid w:val="0055215B"/>
    <w:rsid w:val="005C3DCF"/>
    <w:rsid w:val="005C5740"/>
    <w:rsid w:val="005D2162"/>
    <w:rsid w:val="005F2347"/>
    <w:rsid w:val="006256A9"/>
    <w:rsid w:val="00637388"/>
    <w:rsid w:val="0068560C"/>
    <w:rsid w:val="006F05FF"/>
    <w:rsid w:val="007060C3"/>
    <w:rsid w:val="007368CE"/>
    <w:rsid w:val="00745651"/>
    <w:rsid w:val="0076711F"/>
    <w:rsid w:val="0078550A"/>
    <w:rsid w:val="00790B45"/>
    <w:rsid w:val="007C4B40"/>
    <w:rsid w:val="007E486B"/>
    <w:rsid w:val="00805BCC"/>
    <w:rsid w:val="008334A8"/>
    <w:rsid w:val="008427F9"/>
    <w:rsid w:val="00863D26"/>
    <w:rsid w:val="008C4DC5"/>
    <w:rsid w:val="008D4EF3"/>
    <w:rsid w:val="009047AD"/>
    <w:rsid w:val="00920399"/>
    <w:rsid w:val="00924E15"/>
    <w:rsid w:val="00936E4D"/>
    <w:rsid w:val="00937B6C"/>
    <w:rsid w:val="0094577E"/>
    <w:rsid w:val="0098640B"/>
    <w:rsid w:val="00991C2B"/>
    <w:rsid w:val="009C509D"/>
    <w:rsid w:val="009D0496"/>
    <w:rsid w:val="00A00A89"/>
    <w:rsid w:val="00A11C08"/>
    <w:rsid w:val="00A13682"/>
    <w:rsid w:val="00AE4BA2"/>
    <w:rsid w:val="00AE73F7"/>
    <w:rsid w:val="00C13C09"/>
    <w:rsid w:val="00C40EB4"/>
    <w:rsid w:val="00C53B58"/>
    <w:rsid w:val="00C81D26"/>
    <w:rsid w:val="00CC0862"/>
    <w:rsid w:val="00CC331E"/>
    <w:rsid w:val="00CD7FBA"/>
    <w:rsid w:val="00CF74B4"/>
    <w:rsid w:val="00D00476"/>
    <w:rsid w:val="00D312D8"/>
    <w:rsid w:val="00D61CF8"/>
    <w:rsid w:val="00DD0813"/>
    <w:rsid w:val="00E478EE"/>
    <w:rsid w:val="00E5163C"/>
    <w:rsid w:val="00E56C46"/>
    <w:rsid w:val="00E71CCB"/>
    <w:rsid w:val="00EC272A"/>
    <w:rsid w:val="00EC44BB"/>
    <w:rsid w:val="00EF2365"/>
    <w:rsid w:val="00F23DD4"/>
    <w:rsid w:val="00F953AB"/>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2.xml><?xml version="1.0" encoding="utf-8"?>
<root>
  <company>
    <name/>
    <label/>
    <contacts/>
  </company>
  <document>
    <title/>
    <disclaimer>Aurecon</disclaimer>
  </document>
  <project>
    <name/>
    <number/>
    <date/>
    <revision>0</revision>
    <client/>
  </project>
</root>
</file>

<file path=customXml/item3.xml><?xml version="1.0" encoding="utf-8"?>
<ct:contentTypeSchema xmlns:ct="http://schemas.microsoft.com/office/2006/metadata/contentType" xmlns:ma="http://schemas.microsoft.com/office/2006/metadata/properties/metaAttributes" ct:_="" ma:_="" ma:contentTypeName="Document" ma:contentTypeID="0x0101002F928654390F3E44A6D02756774E7309" ma:contentTypeVersion="7" ma:contentTypeDescription="Create a new document." ma:contentTypeScope="" ma:versionID="82127117bbe0dd8bda5d141e130b8c5b">
  <xsd:schema xmlns:xsd="http://www.w3.org/2001/XMLSchema" xmlns:xs="http://www.w3.org/2001/XMLSchema" xmlns:p="http://schemas.microsoft.com/office/2006/metadata/properties" xmlns:ns2="f1fb0081-9c18-4335-8d80-1812242b8593" xmlns:ns3="fb2437c1-e25a-43e9-84b6-bba7429b89f2" targetNamespace="http://schemas.microsoft.com/office/2006/metadata/properties" ma:root="true" ma:fieldsID="97712dd9f5ec914ce7dad6b538b0227d" ns2:_="" ns3:_="">
    <xsd:import namespace="f1fb0081-9c18-4335-8d80-1812242b8593"/>
    <xsd:import namespace="fb2437c1-e25a-43e9-84b6-bba7429b8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b0081-9c18-4335-8d80-1812242b8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437c1-e25a-43e9-84b6-bba7429b89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company>
    <name/>
    <label/>
    <contacts/>
  </company>
  <document>
    <title/>
    <disclaimer>Aurecon</disclaimer>
  </document>
  <project>
    <name/>
    <number/>
    <date/>
    <revision>0</revision>
    <client/>
  </project>
</root>
</file>

<file path=customXml/item6.xml><?xml version="1.0" encoding="utf-8"?>
<p:properties xmlns:p="http://schemas.microsoft.com/office/2006/metadata/properties" xmlns:xsi="http://www.w3.org/2001/XMLSchema-instance" xmlns:pc="http://schemas.microsoft.com/office/infopath/2007/PartnerControls">
  <documentManagement>
    <SharedWithUsers xmlns="fb2437c1-e25a-43e9-84b6-bba7429b89f2">
      <UserInfo>
        <DisplayName/>
        <AccountId xsi:nil="true"/>
        <AccountType/>
      </UserInfo>
    </SharedWithUsers>
  </documentManagement>
</p:properties>
</file>

<file path=customXml/itemProps1.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2.xml><?xml version="1.0" encoding="utf-8"?>
<ds:datastoreItem xmlns:ds="http://schemas.openxmlformats.org/officeDocument/2006/customXml" ds:itemID="{1D66D2BE-7B68-473C-9102-48D2C8BB6581}">
  <ds:schemaRefs/>
</ds:datastoreItem>
</file>

<file path=customXml/itemProps3.xml><?xml version="1.0" encoding="utf-8"?>
<ds:datastoreItem xmlns:ds="http://schemas.openxmlformats.org/officeDocument/2006/customXml" ds:itemID="{25F1F289-FB11-4A35-834E-5C1281C9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b0081-9c18-4335-8d80-1812242b8593"/>
    <ds:schemaRef ds:uri="fb2437c1-e25a-43e9-84b6-bba7429b8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5.xml><?xml version="1.0" encoding="utf-8"?>
<ds:datastoreItem xmlns:ds="http://schemas.openxmlformats.org/officeDocument/2006/customXml" ds:itemID="{1D66D2BE-7B68-473C-9102-48D2C8BB6581}">
  <ds:schemaRefs/>
</ds:datastoreItem>
</file>

<file path=customXml/itemProps6.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fb2437c1-e25a-43e9-84b6-bba7429b89f2"/>
  </ds:schemaRefs>
</ds:datastoreItem>
</file>

<file path=docProps/app.xml><?xml version="1.0" encoding="utf-8"?>
<Properties xmlns="http://schemas.openxmlformats.org/officeDocument/2006/extended-properties" xmlns:vt="http://schemas.openxmlformats.org/officeDocument/2006/docPropsVTypes">
  <Template>19_Memorandum</Template>
  <TotalTime>16</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Gerhard Hope</cp:lastModifiedBy>
  <cp:revision>4</cp:revision>
  <cp:lastPrinted>2022-08-01T10:33:00Z</cp:lastPrinted>
  <dcterms:created xsi:type="dcterms:W3CDTF">2023-04-03T13:05:00Z</dcterms:created>
  <dcterms:modified xsi:type="dcterms:W3CDTF">2023-04-03T13:17:00Z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0x0101002F928654390F3E44A6D02756774E7309</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2f6d427c45fcb8f8d62e1f10594e71045145380cfe091ce59020a04c6da92289</vt:lpwstr>
  </property>
</Properties>
</file>