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3EF1DB57" w:rsidR="00F53822" w:rsidRPr="00D44B6A" w:rsidRDefault="0081592E" w:rsidP="00F53822">
      <w:pPr>
        <w:spacing w:after="160" w:line="259" w:lineRule="auto"/>
        <w:rPr>
          <w:rFonts w:eastAsia="Times New Roman" w:cstheme="minorHAnsi"/>
          <w:b/>
          <w:bCs/>
          <w:color w:val="212121" w:themeColor="text1"/>
          <w:sz w:val="52"/>
          <w:szCs w:val="52"/>
          <w:lang w:val="en-US" w:eastAsia="zh-CN"/>
        </w:rPr>
      </w:pPr>
      <w:r w:rsidRPr="00D44B6A">
        <w:rPr>
          <w:rFonts w:eastAsia="Times New Roman" w:cstheme="minorHAnsi"/>
          <w:b/>
          <w:color w:val="212121" w:themeColor="text1"/>
          <w:sz w:val="52"/>
          <w:szCs w:val="52"/>
          <w:lang w:val="en-ZA" w:eastAsia="zh-CN"/>
        </w:rPr>
        <w:t xml:space="preserve">NEWS </w:t>
      </w:r>
      <w:r w:rsidR="00F53822" w:rsidRPr="00D44B6A">
        <w:rPr>
          <w:rFonts w:eastAsia="Times New Roman" w:cstheme="minorHAnsi"/>
          <w:b/>
          <w:color w:val="212121" w:themeColor="text1"/>
          <w:sz w:val="52"/>
          <w:szCs w:val="52"/>
          <w:lang w:val="en-ZA" w:eastAsia="zh-CN"/>
        </w:rPr>
        <w:t>ARTICLE</w:t>
      </w:r>
    </w:p>
    <w:p w14:paraId="486286D5" w14:textId="18A9C8FF" w:rsidR="00F53822" w:rsidRPr="00D44B6A" w:rsidRDefault="00950881" w:rsidP="00F53822">
      <w:pPr>
        <w:spacing w:after="160"/>
        <w:rPr>
          <w:rFonts w:eastAsia="Times New Roman" w:cstheme="minorHAnsi"/>
          <w:color w:val="212121" w:themeColor="text1"/>
          <w:sz w:val="28"/>
          <w:szCs w:val="28"/>
          <w:lang w:val="en-ZA" w:eastAsia="zh-CN"/>
        </w:rPr>
      </w:pPr>
      <w:r w:rsidRPr="00950881">
        <w:rPr>
          <w:rFonts w:eastAsia="Times New Roman" w:cstheme="minorHAnsi"/>
          <w:color w:val="212121" w:themeColor="text1"/>
          <w:sz w:val="28"/>
          <w:szCs w:val="28"/>
          <w:lang w:val="en-ZA" w:eastAsia="zh-CN"/>
        </w:rPr>
        <w:t>Zutari embraces equity and co-creates equal opportunities for al</w:t>
      </w:r>
      <w:r>
        <w:rPr>
          <w:rFonts w:eastAsia="Times New Roman" w:cstheme="minorHAnsi"/>
          <w:color w:val="212121" w:themeColor="text1"/>
          <w:sz w:val="28"/>
          <w:szCs w:val="28"/>
          <w:lang w:val="en-ZA" w:eastAsia="zh-CN"/>
        </w:rPr>
        <w:t>l</w:t>
      </w:r>
    </w:p>
    <w:p w14:paraId="5F3DEB9D" w14:textId="7C8E6DEB" w:rsidR="00950881" w:rsidRPr="00950881" w:rsidRDefault="00315B51" w:rsidP="00950881">
      <w:pPr>
        <w:spacing w:after="160"/>
        <w:rPr>
          <w:rFonts w:ascii="Calibri" w:eastAsia="Calibri" w:hAnsi="Calibri" w:cs="Calibri"/>
          <w:iCs/>
          <w:color w:val="212121" w:themeColor="text1"/>
          <w:sz w:val="22"/>
          <w:szCs w:val="22"/>
          <w:lang w:val="en-ZA"/>
        </w:rPr>
      </w:pPr>
      <w:r>
        <w:rPr>
          <w:rFonts w:ascii="Calibri" w:eastAsia="Calibri" w:hAnsi="Calibri" w:cs="Calibri"/>
          <w:b/>
          <w:iCs/>
          <w:color w:val="212121" w:themeColor="text1"/>
          <w:sz w:val="22"/>
          <w:szCs w:val="22"/>
          <w:lang w:val="en-ZA"/>
        </w:rPr>
        <w:t>9 March</w:t>
      </w:r>
      <w:r w:rsidR="00950881">
        <w:rPr>
          <w:rFonts w:ascii="Calibri" w:eastAsia="Calibri" w:hAnsi="Calibri" w:cs="Calibri"/>
          <w:b/>
          <w:iCs/>
          <w:color w:val="212121" w:themeColor="text1"/>
          <w:sz w:val="22"/>
          <w:szCs w:val="22"/>
          <w:lang w:val="en-ZA"/>
        </w:rPr>
        <w:t xml:space="preserve"> </w:t>
      </w:r>
      <w:r w:rsidR="00F53822" w:rsidRPr="00D44B6A">
        <w:rPr>
          <w:rFonts w:ascii="Calibri" w:eastAsia="Calibri" w:hAnsi="Calibri" w:cs="Calibri"/>
          <w:b/>
          <w:iCs/>
          <w:color w:val="212121" w:themeColor="text1"/>
          <w:sz w:val="22"/>
          <w:szCs w:val="22"/>
          <w:lang w:val="en-ZA"/>
        </w:rPr>
        <w:t>202</w:t>
      </w:r>
      <w:r w:rsidR="00D44B6A">
        <w:rPr>
          <w:rFonts w:ascii="Calibri" w:eastAsia="Calibri" w:hAnsi="Calibri" w:cs="Calibri"/>
          <w:b/>
          <w:iCs/>
          <w:color w:val="212121" w:themeColor="text1"/>
          <w:sz w:val="22"/>
          <w:szCs w:val="22"/>
          <w:lang w:val="en-ZA"/>
        </w:rPr>
        <w:t>3</w:t>
      </w:r>
      <w:r w:rsidR="00F53822" w:rsidRPr="00D44B6A">
        <w:rPr>
          <w:rFonts w:ascii="Calibri" w:eastAsia="Calibri" w:hAnsi="Calibri" w:cs="Calibri"/>
          <w:b/>
          <w:iCs/>
          <w:color w:val="212121" w:themeColor="text1"/>
          <w:sz w:val="22"/>
          <w:szCs w:val="22"/>
          <w:lang w:val="en-ZA"/>
        </w:rPr>
        <w:t>:</w:t>
      </w:r>
      <w:r w:rsidR="00F53822" w:rsidRPr="00D44B6A">
        <w:rPr>
          <w:rFonts w:ascii="Calibri" w:eastAsia="Calibri" w:hAnsi="Calibri" w:cs="Calibri"/>
          <w:iCs/>
          <w:color w:val="212121" w:themeColor="text1"/>
          <w:sz w:val="22"/>
          <w:szCs w:val="22"/>
          <w:lang w:val="en-ZA"/>
        </w:rPr>
        <w:t xml:space="preserve"> </w:t>
      </w:r>
      <w:r w:rsidR="00950881" w:rsidRPr="00950881">
        <w:rPr>
          <w:rFonts w:ascii="Calibri" w:eastAsia="Calibri" w:hAnsi="Calibri" w:cs="Calibri"/>
          <w:iCs/>
          <w:color w:val="212121" w:themeColor="text1"/>
          <w:sz w:val="22"/>
          <w:szCs w:val="22"/>
          <w:lang w:val="en-ZA"/>
        </w:rPr>
        <w:t xml:space="preserve">Leading consulting engineering and infrastructure advisory firm </w:t>
      </w:r>
      <w:hyperlink r:id="rId13" w:history="1">
        <w:r w:rsidR="00950881" w:rsidRPr="00950881">
          <w:rPr>
            <w:rStyle w:val="Hyperlink"/>
            <w:rFonts w:ascii="Calibri" w:eastAsia="Calibri" w:hAnsi="Calibri" w:cs="Calibri"/>
            <w:iCs/>
            <w:color w:val="0070C0"/>
            <w:sz w:val="22"/>
            <w:szCs w:val="22"/>
            <w:lang w:val="en-ZA"/>
          </w:rPr>
          <w:t>Zutari</w:t>
        </w:r>
      </w:hyperlink>
      <w:r w:rsidR="00950881" w:rsidRPr="00950881">
        <w:rPr>
          <w:rFonts w:ascii="Calibri" w:eastAsia="Calibri" w:hAnsi="Calibri" w:cs="Calibri"/>
          <w:iCs/>
          <w:color w:val="0070C0"/>
          <w:sz w:val="22"/>
          <w:szCs w:val="22"/>
          <w:lang w:val="en-ZA"/>
        </w:rPr>
        <w:t xml:space="preserve"> </w:t>
      </w:r>
      <w:r w:rsidR="00950881" w:rsidRPr="00950881">
        <w:rPr>
          <w:rFonts w:ascii="Calibri" w:eastAsia="Calibri" w:hAnsi="Calibri" w:cs="Calibri"/>
          <w:iCs/>
          <w:color w:val="212121" w:themeColor="text1"/>
          <w:sz w:val="22"/>
          <w:szCs w:val="22"/>
          <w:lang w:val="en-ZA"/>
        </w:rPr>
        <w:t xml:space="preserve">values contrasting voices, alternative perspectives and insights into different cultures. It is in this space that new insights become shared goals and a unique sense of community is formed. Zutari fully supports the vision of a non-racial and non-sexist inclusive democracy by co-creating opportunities for all. On the occasion of </w:t>
      </w:r>
      <w:hyperlink r:id="rId14" w:history="1">
        <w:r w:rsidR="00950881" w:rsidRPr="00950881">
          <w:rPr>
            <w:rStyle w:val="Hyperlink"/>
            <w:rFonts w:ascii="Calibri" w:eastAsia="Calibri" w:hAnsi="Calibri" w:cs="Calibri"/>
            <w:iCs/>
            <w:color w:val="0070C0"/>
            <w:sz w:val="22"/>
            <w:szCs w:val="22"/>
            <w:lang w:val="en-ZA"/>
          </w:rPr>
          <w:t>International Women’s Day</w:t>
        </w:r>
      </w:hyperlink>
      <w:r w:rsidR="00950881" w:rsidRPr="00950881">
        <w:rPr>
          <w:rFonts w:ascii="Calibri" w:eastAsia="Calibri" w:hAnsi="Calibri" w:cs="Calibri"/>
          <w:iCs/>
          <w:color w:val="212121" w:themeColor="text1"/>
          <w:sz w:val="22"/>
          <w:szCs w:val="22"/>
          <w:lang w:val="en-ZA"/>
        </w:rPr>
        <w:t xml:space="preserve"> on 8 March, under the theme of #EmbraceEquity, we talk to </w:t>
      </w:r>
      <w:r w:rsidR="00C4065A">
        <w:rPr>
          <w:rFonts w:ascii="Calibri" w:eastAsia="Calibri" w:hAnsi="Calibri" w:cs="Calibri"/>
          <w:iCs/>
          <w:color w:val="212121" w:themeColor="text1"/>
          <w:sz w:val="22"/>
          <w:szCs w:val="22"/>
          <w:lang w:val="en-ZA"/>
        </w:rPr>
        <w:t>five</w:t>
      </w:r>
      <w:r w:rsidR="00950881" w:rsidRPr="00950881">
        <w:rPr>
          <w:rFonts w:ascii="Calibri" w:eastAsia="Calibri" w:hAnsi="Calibri" w:cs="Calibri"/>
          <w:iCs/>
          <w:color w:val="212121" w:themeColor="text1"/>
          <w:sz w:val="22"/>
          <w:szCs w:val="22"/>
          <w:lang w:val="en-ZA"/>
        </w:rPr>
        <w:t xml:space="preserve"> trailblazing women at Zutari about the impact it has on local communities and how this reflects its broader values of diversity and inclusion.</w:t>
      </w:r>
    </w:p>
    <w:p w14:paraId="6584DD8B" w14:textId="77777777" w:rsidR="00950881" w:rsidRPr="00BB3053" w:rsidRDefault="00950881" w:rsidP="00BB3053">
      <w:pPr>
        <w:rPr>
          <w:rFonts w:ascii="Calibri" w:eastAsia="Calibri" w:hAnsi="Calibri" w:cs="Calibri"/>
          <w:b/>
          <w:bCs/>
          <w:iCs/>
          <w:color w:val="212121" w:themeColor="text1"/>
          <w:sz w:val="22"/>
          <w:szCs w:val="22"/>
          <w:lang w:val="en-ZA"/>
        </w:rPr>
      </w:pPr>
      <w:r w:rsidRPr="00BB3053">
        <w:rPr>
          <w:rFonts w:ascii="Calibri" w:eastAsia="Calibri" w:hAnsi="Calibri" w:cs="Calibri"/>
          <w:b/>
          <w:bCs/>
          <w:iCs/>
          <w:color w:val="212121" w:themeColor="text1"/>
          <w:sz w:val="22"/>
          <w:szCs w:val="22"/>
          <w:lang w:val="en-ZA"/>
        </w:rPr>
        <w:t>Andile Maphumulo, Senior Consultant, Communication and Stakeholder Engagement (Management &amp; Sustainability), Zutari</w:t>
      </w:r>
    </w:p>
    <w:p w14:paraId="353412D6" w14:textId="596E666D"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 xml:space="preserve">Andile describes herself as a jack of all trades when it comes to </w:t>
      </w:r>
      <w:r w:rsidR="00E4526D">
        <w:rPr>
          <w:rFonts w:ascii="Calibri" w:eastAsia="Calibri" w:hAnsi="Calibri" w:cs="Calibri"/>
          <w:iCs/>
          <w:color w:val="212121" w:themeColor="text1"/>
          <w:sz w:val="22"/>
          <w:szCs w:val="22"/>
          <w:lang w:val="en-ZA"/>
        </w:rPr>
        <w:t>communication</w:t>
      </w:r>
      <w:r w:rsidR="00CC64D0">
        <w:rPr>
          <w:rFonts w:ascii="Calibri" w:eastAsia="Calibri" w:hAnsi="Calibri" w:cs="Calibri"/>
          <w:iCs/>
          <w:color w:val="212121" w:themeColor="text1"/>
          <w:sz w:val="22"/>
          <w:szCs w:val="22"/>
          <w:lang w:val="en-ZA"/>
        </w:rPr>
        <w:t>, stakeholder engagement, community development</w:t>
      </w:r>
      <w:r w:rsidRPr="00950881">
        <w:rPr>
          <w:rFonts w:ascii="Calibri" w:eastAsia="Calibri" w:hAnsi="Calibri" w:cs="Calibri"/>
          <w:iCs/>
          <w:color w:val="212121" w:themeColor="text1"/>
          <w:sz w:val="22"/>
          <w:szCs w:val="22"/>
          <w:lang w:val="en-ZA"/>
        </w:rPr>
        <w:t xml:space="preserve">, socioeconomic </w:t>
      </w:r>
      <w:r w:rsidR="00CC64D0">
        <w:rPr>
          <w:rFonts w:ascii="Calibri" w:eastAsia="Calibri" w:hAnsi="Calibri" w:cs="Calibri"/>
          <w:iCs/>
          <w:color w:val="212121" w:themeColor="text1"/>
          <w:sz w:val="22"/>
          <w:szCs w:val="22"/>
          <w:lang w:val="en-ZA"/>
        </w:rPr>
        <w:t xml:space="preserve">development </w:t>
      </w:r>
      <w:r w:rsidRPr="00950881">
        <w:rPr>
          <w:rFonts w:ascii="Calibri" w:eastAsia="Calibri" w:hAnsi="Calibri" w:cs="Calibri"/>
          <w:iCs/>
          <w:color w:val="212121" w:themeColor="text1"/>
          <w:sz w:val="22"/>
          <w:szCs w:val="22"/>
          <w:lang w:val="en-ZA"/>
        </w:rPr>
        <w:t xml:space="preserve">and enterprise development. She </w:t>
      </w:r>
      <w:r w:rsidR="004E284C">
        <w:rPr>
          <w:rFonts w:ascii="Calibri" w:eastAsia="Calibri" w:hAnsi="Calibri" w:cs="Calibri"/>
          <w:iCs/>
          <w:color w:val="212121" w:themeColor="text1"/>
          <w:sz w:val="22"/>
          <w:szCs w:val="22"/>
          <w:lang w:val="en-ZA"/>
        </w:rPr>
        <w:t xml:space="preserve">is </w:t>
      </w:r>
      <w:r w:rsidR="00E07584">
        <w:rPr>
          <w:rFonts w:ascii="Calibri" w:eastAsia="Calibri" w:hAnsi="Calibri" w:cs="Calibri"/>
          <w:iCs/>
          <w:color w:val="212121" w:themeColor="text1"/>
          <w:sz w:val="22"/>
          <w:szCs w:val="22"/>
          <w:lang w:val="en-ZA"/>
        </w:rPr>
        <w:t>often</w:t>
      </w:r>
      <w:r w:rsidRPr="00950881">
        <w:rPr>
          <w:rFonts w:ascii="Calibri" w:eastAsia="Calibri" w:hAnsi="Calibri" w:cs="Calibri"/>
          <w:iCs/>
          <w:color w:val="212121" w:themeColor="text1"/>
          <w:sz w:val="22"/>
          <w:szCs w:val="22"/>
          <w:lang w:val="en-ZA"/>
        </w:rPr>
        <w:t xml:space="preserve"> the interface between the client and the community, which many companies use as a branding space. However, Zutari co-creates impact. “We are involved with the community at a grassroots level. It is fascinating to see the actual impact we make on a day-to-day basis</w:t>
      </w:r>
      <w:r w:rsidR="00E07584">
        <w:rPr>
          <w:rFonts w:ascii="Calibri" w:eastAsia="Calibri" w:hAnsi="Calibri" w:cs="Calibri"/>
          <w:iCs/>
          <w:color w:val="212121" w:themeColor="text1"/>
          <w:sz w:val="22"/>
          <w:szCs w:val="22"/>
          <w:lang w:val="en-ZA"/>
        </w:rPr>
        <w:t>,</w:t>
      </w:r>
      <w:r w:rsidRPr="00950881">
        <w:rPr>
          <w:rFonts w:ascii="Calibri" w:eastAsia="Calibri" w:hAnsi="Calibri" w:cs="Calibri"/>
          <w:iCs/>
          <w:color w:val="212121" w:themeColor="text1"/>
          <w:sz w:val="22"/>
          <w:szCs w:val="22"/>
          <w:lang w:val="en-ZA"/>
        </w:rPr>
        <w:t xml:space="preserve"> and with each and every single project we undertake.”</w:t>
      </w:r>
    </w:p>
    <w:p w14:paraId="29C36074" w14:textId="25B46C4D"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 xml:space="preserve">The culture at Zutari is diverse and inclusive and supports its employees in everything they do. “It is a blessing to be part of that big vision because we </w:t>
      </w:r>
      <w:r w:rsidR="00E07584">
        <w:rPr>
          <w:rFonts w:ascii="Calibri" w:eastAsia="Calibri" w:hAnsi="Calibri" w:cs="Calibri"/>
          <w:iCs/>
          <w:color w:val="212121" w:themeColor="text1"/>
          <w:sz w:val="22"/>
          <w:szCs w:val="22"/>
          <w:lang w:val="en-ZA"/>
        </w:rPr>
        <w:t>have</w:t>
      </w:r>
      <w:r w:rsidRPr="00950881">
        <w:rPr>
          <w:rFonts w:ascii="Calibri" w:eastAsia="Calibri" w:hAnsi="Calibri" w:cs="Calibri"/>
          <w:iCs/>
          <w:color w:val="212121" w:themeColor="text1"/>
          <w:sz w:val="22"/>
          <w:szCs w:val="22"/>
          <w:lang w:val="en-ZA"/>
        </w:rPr>
        <w:t xml:space="preserve"> a real impact that </w:t>
      </w:r>
      <w:r w:rsidR="00E07584">
        <w:rPr>
          <w:rFonts w:ascii="Calibri" w:eastAsia="Calibri" w:hAnsi="Calibri" w:cs="Calibri"/>
          <w:iCs/>
          <w:color w:val="212121" w:themeColor="text1"/>
          <w:sz w:val="22"/>
          <w:szCs w:val="22"/>
          <w:lang w:val="en-ZA"/>
        </w:rPr>
        <w:t>affects</w:t>
      </w:r>
      <w:r w:rsidRPr="00950881">
        <w:rPr>
          <w:rFonts w:ascii="Calibri" w:eastAsia="Calibri" w:hAnsi="Calibri" w:cs="Calibri"/>
          <w:iCs/>
          <w:color w:val="212121" w:themeColor="text1"/>
          <w:sz w:val="22"/>
          <w:szCs w:val="22"/>
          <w:lang w:val="en-ZA"/>
        </w:rPr>
        <w:t xml:space="preserve"> people’s lives. It is close to my heart that Zutari co-creates mechanisms to leave a lasting impact and legacy.”</w:t>
      </w:r>
    </w:p>
    <w:p w14:paraId="47580B45" w14:textId="339D065D"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 xml:space="preserve">Herself hailing from a small village environment, Andile says this experience gives her a unique insight. “I have established relationships that are beneficial to Zutari to bring its expertise to bear, while being mindful and respectful of the local community’s </w:t>
      </w:r>
      <w:r w:rsidR="00B442BD">
        <w:rPr>
          <w:rFonts w:ascii="Calibri" w:eastAsia="Calibri" w:hAnsi="Calibri" w:cs="Calibri"/>
          <w:iCs/>
          <w:color w:val="212121" w:themeColor="text1"/>
          <w:sz w:val="22"/>
          <w:szCs w:val="22"/>
          <w:lang w:val="en-ZA"/>
        </w:rPr>
        <w:t>customs/traditions</w:t>
      </w:r>
      <w:r w:rsidR="00B442BD" w:rsidRPr="00950881">
        <w:rPr>
          <w:rFonts w:ascii="Calibri" w:eastAsia="Calibri" w:hAnsi="Calibri" w:cs="Calibri"/>
          <w:iCs/>
          <w:color w:val="212121" w:themeColor="text1"/>
          <w:sz w:val="22"/>
          <w:szCs w:val="22"/>
          <w:lang w:val="en-ZA"/>
        </w:rPr>
        <w:t xml:space="preserve"> </w:t>
      </w:r>
      <w:r w:rsidRPr="00950881">
        <w:rPr>
          <w:rFonts w:ascii="Calibri" w:eastAsia="Calibri" w:hAnsi="Calibri" w:cs="Calibri"/>
          <w:iCs/>
          <w:color w:val="212121" w:themeColor="text1"/>
          <w:sz w:val="22"/>
          <w:szCs w:val="22"/>
          <w:lang w:val="en-ZA"/>
        </w:rPr>
        <w:t>and expectations. That all goes back to the brand and its values.”</w:t>
      </w:r>
    </w:p>
    <w:p w14:paraId="17B53AB3" w14:textId="77777777" w:rsidR="00950881" w:rsidRPr="00BB3053" w:rsidRDefault="00950881" w:rsidP="00BB3053">
      <w:pPr>
        <w:rPr>
          <w:rFonts w:ascii="Calibri" w:eastAsia="Calibri" w:hAnsi="Calibri" w:cs="Calibri"/>
          <w:b/>
          <w:bCs/>
          <w:iCs/>
          <w:color w:val="212121" w:themeColor="text1"/>
          <w:sz w:val="22"/>
          <w:szCs w:val="22"/>
          <w:lang w:val="en-ZA"/>
        </w:rPr>
      </w:pPr>
      <w:r w:rsidRPr="00BB3053">
        <w:rPr>
          <w:rFonts w:ascii="Calibri" w:eastAsia="Calibri" w:hAnsi="Calibri" w:cs="Calibri"/>
          <w:b/>
          <w:bCs/>
          <w:iCs/>
          <w:color w:val="212121" w:themeColor="text1"/>
          <w:sz w:val="22"/>
          <w:szCs w:val="22"/>
          <w:lang w:val="en-ZA"/>
        </w:rPr>
        <w:t>Betsey Mathew, Senior People Business Partner, Zutari</w:t>
      </w:r>
    </w:p>
    <w:p w14:paraId="1E999655" w14:textId="4034D03E"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 xml:space="preserve">Betsey oversees the HR function in the Middle East, managing the lifecycle of about 200 employees. The region is the work-winning engine for the company, which then gets </w:t>
      </w:r>
      <w:r w:rsidR="00E07584">
        <w:rPr>
          <w:rFonts w:ascii="Calibri" w:eastAsia="Calibri" w:hAnsi="Calibri" w:cs="Calibri"/>
          <w:iCs/>
          <w:color w:val="212121" w:themeColor="text1"/>
          <w:sz w:val="22"/>
          <w:szCs w:val="22"/>
          <w:lang w:val="en-ZA"/>
        </w:rPr>
        <w:t>transferred</w:t>
      </w:r>
      <w:r w:rsidRPr="00950881">
        <w:rPr>
          <w:rFonts w:ascii="Calibri" w:eastAsia="Calibri" w:hAnsi="Calibri" w:cs="Calibri"/>
          <w:iCs/>
          <w:color w:val="212121" w:themeColor="text1"/>
          <w:sz w:val="22"/>
          <w:szCs w:val="22"/>
          <w:lang w:val="en-ZA"/>
        </w:rPr>
        <w:t xml:space="preserve"> to the Global Design Centre in Cape Town. She says Zutari is defined by its culture, and that culture is underpinned by the Zutari Codes.</w:t>
      </w:r>
    </w:p>
    <w:p w14:paraId="0529024A" w14:textId="77777777"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“It is something I am very passionate about as it embeds what we stand for in the form of simple aphorisms like ‘we are one’, ‘show grit’, ‘foster trust’, ‘own it’ and ‘get things done’. These simple catchphrases go a long way,” says Betsey, as they allow for dialogue and a consistent message throughout the company.</w:t>
      </w:r>
    </w:p>
    <w:p w14:paraId="11498855" w14:textId="2A09E1BF"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Commenting on the IWD 2023 theme of #EmbraceEquity, Betsey says the theme itself reflects how International Women’s Day has evolved. “It is an interesting theme this year. Equity is not only to ensure gender equality or equal opportunities. We have come a long way. Now it is about equal metrics where I am measured against the same targets as another person would be. As a woman, and especially as a woman of colour, I do not expect softer or harsher targets because of who I am. I wear my colour with pride.”</w:t>
      </w:r>
    </w:p>
    <w:p w14:paraId="4CFFE83D" w14:textId="77777777" w:rsidR="00950881" w:rsidRPr="00BB3053" w:rsidRDefault="00950881" w:rsidP="00BB3053">
      <w:pPr>
        <w:rPr>
          <w:rFonts w:ascii="Calibri" w:eastAsia="Calibri" w:hAnsi="Calibri" w:cs="Calibri"/>
          <w:b/>
          <w:bCs/>
          <w:iCs/>
          <w:color w:val="212121" w:themeColor="text1"/>
          <w:sz w:val="22"/>
          <w:szCs w:val="22"/>
          <w:lang w:val="en-ZA"/>
        </w:rPr>
      </w:pPr>
      <w:r w:rsidRPr="00BB3053">
        <w:rPr>
          <w:rFonts w:ascii="Calibri" w:eastAsia="Calibri" w:hAnsi="Calibri" w:cs="Calibri"/>
          <w:b/>
          <w:bCs/>
          <w:iCs/>
          <w:color w:val="212121" w:themeColor="text1"/>
          <w:sz w:val="22"/>
          <w:szCs w:val="22"/>
          <w:lang w:val="en-ZA"/>
        </w:rPr>
        <w:t>Mercy Kariu, Structural Revit Technician in the Built Environment Unit, Zutari</w:t>
      </w:r>
    </w:p>
    <w:p w14:paraId="107D5151" w14:textId="75883363"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lastRenderedPageBreak/>
        <w:t xml:space="preserve">Mercy’s role is more commonly referred to as a BIM coordinator. “I am fortunate enough to work in an environment that allows multidisciplinary engineering,” she says. She manages and coordinates the benefits of BIM for the </w:t>
      </w:r>
      <w:r w:rsidR="00E07584">
        <w:rPr>
          <w:rFonts w:ascii="Calibri" w:eastAsia="Calibri" w:hAnsi="Calibri" w:cs="Calibri"/>
          <w:iCs/>
          <w:color w:val="212121" w:themeColor="text1"/>
          <w:sz w:val="22"/>
          <w:szCs w:val="22"/>
          <w:lang w:val="en-ZA"/>
        </w:rPr>
        <w:t>entire</w:t>
      </w:r>
      <w:r w:rsidRPr="00950881">
        <w:rPr>
          <w:rFonts w:ascii="Calibri" w:eastAsia="Calibri" w:hAnsi="Calibri" w:cs="Calibri"/>
          <w:iCs/>
          <w:color w:val="212121" w:themeColor="text1"/>
          <w:sz w:val="22"/>
          <w:szCs w:val="22"/>
          <w:lang w:val="en-ZA"/>
        </w:rPr>
        <w:t xml:space="preserve"> team and manages the information produced and how it is shared. “It is very exciting to be at the cutting edge of everything that is changing in terms of technology.”</w:t>
      </w:r>
    </w:p>
    <w:p w14:paraId="32A54C25" w14:textId="450FD31A"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Based in Nairobi, Kenya, Mercy says her role has been profoundly facilitated by advancing technology. “I get to work with people in South Africa and elsewhere. It is a dream come true because I get to learn about how people work in other countries and their different policies, regulations, codes and standards.”</w:t>
      </w:r>
    </w:p>
    <w:p w14:paraId="0A66F85E" w14:textId="6174D8E4"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Mercy’s interpretation of #EmbraceEquity is that there is no longer any need for her to be considered differently from her male counterparts or not afforded the same opportunities. “When that is</w:t>
      </w:r>
      <w:r w:rsidR="00E07584">
        <w:rPr>
          <w:rFonts w:ascii="Calibri" w:eastAsia="Calibri" w:hAnsi="Calibri" w:cs="Calibri"/>
          <w:iCs/>
          <w:color w:val="212121" w:themeColor="text1"/>
          <w:sz w:val="22"/>
          <w:szCs w:val="22"/>
          <w:lang w:val="en-ZA"/>
        </w:rPr>
        <w:t xml:space="preserve"> achieved</w:t>
      </w:r>
      <w:r w:rsidRPr="00950881">
        <w:rPr>
          <w:rFonts w:ascii="Calibri" w:eastAsia="Calibri" w:hAnsi="Calibri" w:cs="Calibri"/>
          <w:iCs/>
          <w:color w:val="212121" w:themeColor="text1"/>
          <w:sz w:val="22"/>
          <w:szCs w:val="22"/>
          <w:lang w:val="en-ZA"/>
        </w:rPr>
        <w:t>, I am able to prove myself as I am in an environment where different standards are not set according to my gender, colour or background. It is a fair and level playing field in terms of opportunity and career development.”</w:t>
      </w:r>
    </w:p>
    <w:p w14:paraId="2B52E838" w14:textId="77777777" w:rsidR="00950881" w:rsidRPr="00BB3053" w:rsidRDefault="00950881" w:rsidP="00BB3053">
      <w:pPr>
        <w:rPr>
          <w:rFonts w:ascii="Calibri" w:eastAsia="Calibri" w:hAnsi="Calibri" w:cs="Calibri"/>
          <w:b/>
          <w:bCs/>
          <w:iCs/>
          <w:color w:val="212121" w:themeColor="text1"/>
          <w:sz w:val="22"/>
          <w:szCs w:val="22"/>
          <w:lang w:val="en-ZA"/>
        </w:rPr>
      </w:pPr>
      <w:r w:rsidRPr="00BB3053">
        <w:rPr>
          <w:rFonts w:ascii="Calibri" w:eastAsia="Calibri" w:hAnsi="Calibri" w:cs="Calibri"/>
          <w:b/>
          <w:bCs/>
          <w:iCs/>
          <w:color w:val="212121" w:themeColor="text1"/>
          <w:sz w:val="22"/>
          <w:szCs w:val="22"/>
          <w:lang w:val="en-ZA"/>
        </w:rPr>
        <w:t>Selicia Pillay, Structural Engineer in the Global Design Centre (Built Environment), Zutari</w:t>
      </w:r>
    </w:p>
    <w:p w14:paraId="26A37D6B" w14:textId="7F5277CE"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 xml:space="preserve">As a Structural Engineer, most of Selicia’s projects are Australia based. “I </w:t>
      </w:r>
      <w:r w:rsidR="004E284C">
        <w:rPr>
          <w:rFonts w:ascii="Calibri" w:eastAsia="Calibri" w:hAnsi="Calibri" w:cs="Calibri"/>
          <w:iCs/>
          <w:color w:val="212121" w:themeColor="text1"/>
          <w:sz w:val="22"/>
          <w:szCs w:val="22"/>
          <w:lang w:val="en-ZA"/>
        </w:rPr>
        <w:t>am</w:t>
      </w:r>
      <w:r w:rsidRPr="00950881">
        <w:rPr>
          <w:rFonts w:ascii="Calibri" w:eastAsia="Calibri" w:hAnsi="Calibri" w:cs="Calibri"/>
          <w:iCs/>
          <w:color w:val="212121" w:themeColor="text1"/>
          <w:sz w:val="22"/>
          <w:szCs w:val="22"/>
          <w:lang w:val="en-ZA"/>
        </w:rPr>
        <w:t xml:space="preserve"> lucky to have been exposed to world-class projects, which you would not get in any other company, and that is exciting. It opens up your mind to different </w:t>
      </w:r>
      <w:r w:rsidR="003C2669">
        <w:rPr>
          <w:rFonts w:ascii="Calibri" w:eastAsia="Calibri" w:hAnsi="Calibri" w:cs="Calibri"/>
          <w:iCs/>
          <w:color w:val="212121" w:themeColor="text1"/>
          <w:sz w:val="22"/>
          <w:szCs w:val="22"/>
          <w:lang w:val="en-ZA"/>
        </w:rPr>
        <w:t>technical skills</w:t>
      </w:r>
      <w:r w:rsidR="003C2669" w:rsidRPr="00950881">
        <w:rPr>
          <w:rFonts w:ascii="Calibri" w:eastAsia="Calibri" w:hAnsi="Calibri" w:cs="Calibri"/>
          <w:iCs/>
          <w:color w:val="212121" w:themeColor="text1"/>
          <w:sz w:val="22"/>
          <w:szCs w:val="22"/>
          <w:lang w:val="en-ZA"/>
        </w:rPr>
        <w:t xml:space="preserve"> </w:t>
      </w:r>
      <w:r w:rsidRPr="00950881">
        <w:rPr>
          <w:rFonts w:ascii="Calibri" w:eastAsia="Calibri" w:hAnsi="Calibri" w:cs="Calibri"/>
          <w:iCs/>
          <w:color w:val="212121" w:themeColor="text1"/>
          <w:sz w:val="22"/>
          <w:szCs w:val="22"/>
          <w:lang w:val="en-ZA"/>
        </w:rPr>
        <w:t xml:space="preserve">and ways of work. However, it all comes down to having a good technical foundation, as it does not matter </w:t>
      </w:r>
      <w:r w:rsidR="003C2669">
        <w:rPr>
          <w:rFonts w:ascii="Calibri" w:eastAsia="Calibri" w:hAnsi="Calibri" w:cs="Calibri"/>
          <w:iCs/>
          <w:color w:val="212121" w:themeColor="text1"/>
          <w:sz w:val="22"/>
          <w:szCs w:val="22"/>
          <w:lang w:val="en-ZA"/>
        </w:rPr>
        <w:t xml:space="preserve">in what country you work </w:t>
      </w:r>
      <w:r w:rsidR="00295753">
        <w:rPr>
          <w:rFonts w:ascii="Calibri" w:eastAsia="Calibri" w:hAnsi="Calibri" w:cs="Calibri"/>
          <w:iCs/>
          <w:color w:val="212121" w:themeColor="text1"/>
          <w:sz w:val="22"/>
          <w:szCs w:val="22"/>
          <w:lang w:val="en-ZA"/>
        </w:rPr>
        <w:t>in</w:t>
      </w:r>
      <w:r w:rsidRPr="00950881">
        <w:rPr>
          <w:rFonts w:ascii="Calibri" w:eastAsia="Calibri" w:hAnsi="Calibri" w:cs="Calibri"/>
          <w:iCs/>
          <w:color w:val="212121" w:themeColor="text1"/>
          <w:sz w:val="22"/>
          <w:szCs w:val="22"/>
          <w:lang w:val="en-ZA"/>
        </w:rPr>
        <w:t>.”</w:t>
      </w:r>
      <w:r w:rsidR="00295753">
        <w:rPr>
          <w:rFonts w:ascii="Calibri" w:eastAsia="Calibri" w:hAnsi="Calibri" w:cs="Calibri"/>
          <w:iCs/>
          <w:color w:val="212121" w:themeColor="text1"/>
          <w:sz w:val="22"/>
          <w:szCs w:val="22"/>
          <w:lang w:val="en-ZA"/>
        </w:rPr>
        <w:t xml:space="preserve"> Selicia says there is a social aspect as well due to the exposure to different cultures.</w:t>
      </w:r>
    </w:p>
    <w:p w14:paraId="690F39E0" w14:textId="23746CE0"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 xml:space="preserve">On certain projects she </w:t>
      </w:r>
      <w:r w:rsidR="00295753">
        <w:rPr>
          <w:rFonts w:ascii="Calibri" w:eastAsia="Calibri" w:hAnsi="Calibri" w:cs="Calibri"/>
          <w:iCs/>
          <w:color w:val="212121" w:themeColor="text1"/>
          <w:sz w:val="22"/>
          <w:szCs w:val="22"/>
          <w:lang w:val="en-ZA"/>
        </w:rPr>
        <w:t xml:space="preserve">communicates </w:t>
      </w:r>
      <w:r w:rsidRPr="00950881">
        <w:rPr>
          <w:rFonts w:ascii="Calibri" w:eastAsia="Calibri" w:hAnsi="Calibri" w:cs="Calibri"/>
          <w:iCs/>
          <w:color w:val="212121" w:themeColor="text1"/>
          <w:sz w:val="22"/>
          <w:szCs w:val="22"/>
          <w:lang w:val="en-ZA"/>
        </w:rPr>
        <w:t xml:space="preserve"> directly </w:t>
      </w:r>
      <w:r w:rsidR="00295753">
        <w:rPr>
          <w:rFonts w:ascii="Calibri" w:eastAsia="Calibri" w:hAnsi="Calibri" w:cs="Calibri"/>
          <w:iCs/>
          <w:color w:val="212121" w:themeColor="text1"/>
          <w:sz w:val="22"/>
          <w:szCs w:val="22"/>
          <w:lang w:val="en-ZA"/>
        </w:rPr>
        <w:t xml:space="preserve">with various stakeholders </w:t>
      </w:r>
      <w:r w:rsidR="00A47903">
        <w:rPr>
          <w:rFonts w:ascii="Calibri" w:eastAsia="Calibri" w:hAnsi="Calibri" w:cs="Calibri"/>
          <w:iCs/>
          <w:color w:val="212121" w:themeColor="text1"/>
          <w:sz w:val="22"/>
          <w:szCs w:val="22"/>
          <w:lang w:val="en-ZA"/>
        </w:rPr>
        <w:t>in different time zones.</w:t>
      </w:r>
      <w:r w:rsidRPr="00950881">
        <w:rPr>
          <w:rFonts w:ascii="Calibri" w:eastAsia="Calibri" w:hAnsi="Calibri" w:cs="Calibri"/>
          <w:iCs/>
          <w:color w:val="212121" w:themeColor="text1"/>
          <w:sz w:val="22"/>
          <w:szCs w:val="22"/>
          <w:lang w:val="en-ZA"/>
        </w:rPr>
        <w:t xml:space="preserve"> “Having that exposure and </w:t>
      </w:r>
      <w:r w:rsidR="00E07584">
        <w:rPr>
          <w:rFonts w:ascii="Calibri" w:eastAsia="Calibri" w:hAnsi="Calibri" w:cs="Calibri"/>
          <w:iCs/>
          <w:color w:val="212121" w:themeColor="text1"/>
          <w:sz w:val="22"/>
          <w:szCs w:val="22"/>
          <w:lang w:val="en-ZA"/>
        </w:rPr>
        <w:t xml:space="preserve">liaising with </w:t>
      </w:r>
      <w:r w:rsidR="00A47903">
        <w:rPr>
          <w:rFonts w:ascii="Calibri" w:eastAsia="Calibri" w:hAnsi="Calibri" w:cs="Calibri"/>
          <w:iCs/>
          <w:color w:val="212121" w:themeColor="text1"/>
          <w:sz w:val="22"/>
          <w:szCs w:val="22"/>
          <w:lang w:val="en-ZA"/>
        </w:rPr>
        <w:t>stakeholders</w:t>
      </w:r>
      <w:r w:rsidR="00E76225">
        <w:rPr>
          <w:rFonts w:ascii="Calibri" w:eastAsia="Calibri" w:hAnsi="Calibri" w:cs="Calibri"/>
          <w:iCs/>
          <w:color w:val="212121" w:themeColor="text1"/>
          <w:sz w:val="22"/>
          <w:szCs w:val="22"/>
          <w:lang w:val="en-ZA"/>
        </w:rPr>
        <w:t xml:space="preserve"> is a great experience,</w:t>
      </w:r>
      <w:r w:rsidRPr="00950881">
        <w:rPr>
          <w:rFonts w:ascii="Calibri" w:eastAsia="Calibri" w:hAnsi="Calibri" w:cs="Calibri"/>
          <w:iCs/>
          <w:color w:val="212121" w:themeColor="text1"/>
          <w:sz w:val="22"/>
          <w:szCs w:val="22"/>
          <w:lang w:val="en-ZA"/>
        </w:rPr>
        <w:t xml:space="preserve"> as it shows how resilient and adaptable the Zutari culture is.”</w:t>
      </w:r>
    </w:p>
    <w:p w14:paraId="082C3593" w14:textId="6AFDCA9A" w:rsidR="00950881" w:rsidRPr="00950881" w:rsidRDefault="00E07584" w:rsidP="00950881">
      <w:pPr>
        <w:spacing w:after="160"/>
        <w:rPr>
          <w:rFonts w:ascii="Calibri" w:eastAsia="Calibri" w:hAnsi="Calibri" w:cs="Calibri"/>
          <w:iCs/>
          <w:color w:val="212121" w:themeColor="text1"/>
          <w:sz w:val="22"/>
          <w:szCs w:val="22"/>
          <w:lang w:val="en-ZA"/>
        </w:rPr>
      </w:pPr>
      <w:r>
        <w:rPr>
          <w:rFonts w:ascii="Calibri" w:eastAsia="Calibri" w:hAnsi="Calibri" w:cs="Calibri"/>
          <w:iCs/>
          <w:color w:val="212121" w:themeColor="text1"/>
          <w:sz w:val="22"/>
          <w:szCs w:val="22"/>
          <w:lang w:val="en-ZA"/>
        </w:rPr>
        <w:t>T</w:t>
      </w:r>
      <w:r w:rsidR="00950881" w:rsidRPr="00950881">
        <w:rPr>
          <w:rFonts w:ascii="Calibri" w:eastAsia="Calibri" w:hAnsi="Calibri" w:cs="Calibri"/>
          <w:iCs/>
          <w:color w:val="212121" w:themeColor="text1"/>
          <w:sz w:val="22"/>
          <w:szCs w:val="22"/>
          <w:lang w:val="en-ZA"/>
        </w:rPr>
        <w:t xml:space="preserve">his has been a mindset change accelerated by the Covid-19 pandemic. “We were compelled to stay at home and make it work. </w:t>
      </w:r>
      <w:r w:rsidR="00E76225">
        <w:rPr>
          <w:rFonts w:ascii="Calibri" w:eastAsia="Calibri" w:hAnsi="Calibri" w:cs="Calibri"/>
          <w:iCs/>
          <w:color w:val="212121" w:themeColor="text1"/>
          <w:sz w:val="22"/>
          <w:szCs w:val="22"/>
          <w:lang w:val="en-ZA"/>
        </w:rPr>
        <w:t>We</w:t>
      </w:r>
      <w:r w:rsidR="00950881" w:rsidRPr="00950881">
        <w:rPr>
          <w:rFonts w:ascii="Calibri" w:eastAsia="Calibri" w:hAnsi="Calibri" w:cs="Calibri"/>
          <w:iCs/>
          <w:color w:val="212121" w:themeColor="text1"/>
          <w:sz w:val="22"/>
          <w:szCs w:val="22"/>
          <w:lang w:val="en-ZA"/>
        </w:rPr>
        <w:t xml:space="preserve"> were literally working on </w:t>
      </w:r>
      <w:r w:rsidR="00E76225">
        <w:rPr>
          <w:rFonts w:ascii="Calibri" w:eastAsia="Calibri" w:hAnsi="Calibri" w:cs="Calibri"/>
          <w:iCs/>
          <w:color w:val="212121" w:themeColor="text1"/>
          <w:sz w:val="22"/>
          <w:szCs w:val="22"/>
          <w:lang w:val="en-ZA"/>
        </w:rPr>
        <w:t>exceptional</w:t>
      </w:r>
      <w:r w:rsidR="00950881" w:rsidRPr="00950881">
        <w:rPr>
          <w:rFonts w:ascii="Calibri" w:eastAsia="Calibri" w:hAnsi="Calibri" w:cs="Calibri"/>
          <w:iCs/>
          <w:color w:val="212121" w:themeColor="text1"/>
          <w:sz w:val="22"/>
          <w:szCs w:val="22"/>
          <w:lang w:val="en-ZA"/>
        </w:rPr>
        <w:t xml:space="preserve"> projects </w:t>
      </w:r>
      <w:r w:rsidR="00540C2D">
        <w:rPr>
          <w:rFonts w:ascii="Calibri" w:eastAsia="Calibri" w:hAnsi="Calibri" w:cs="Calibri"/>
          <w:iCs/>
          <w:color w:val="212121" w:themeColor="text1"/>
          <w:sz w:val="22"/>
          <w:szCs w:val="22"/>
          <w:lang w:val="en-ZA"/>
        </w:rPr>
        <w:t>which seemed almost surreal considering we were working from home.</w:t>
      </w:r>
      <w:r w:rsidR="00950881" w:rsidRPr="00950881">
        <w:rPr>
          <w:rFonts w:ascii="Calibri" w:eastAsia="Calibri" w:hAnsi="Calibri" w:cs="Calibri"/>
          <w:iCs/>
          <w:color w:val="212121" w:themeColor="text1"/>
          <w:sz w:val="22"/>
          <w:szCs w:val="22"/>
          <w:lang w:val="en-ZA"/>
        </w:rPr>
        <w:t xml:space="preserve">” </w:t>
      </w:r>
    </w:p>
    <w:p w14:paraId="230FEACC" w14:textId="07C4DB4E"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 xml:space="preserve">Having started at Zutari immediately </w:t>
      </w:r>
      <w:r w:rsidR="00E07584">
        <w:rPr>
          <w:rFonts w:ascii="Calibri" w:eastAsia="Calibri" w:hAnsi="Calibri" w:cs="Calibri"/>
          <w:iCs/>
          <w:color w:val="212121" w:themeColor="text1"/>
          <w:sz w:val="22"/>
          <w:szCs w:val="22"/>
          <w:lang w:val="en-ZA"/>
        </w:rPr>
        <w:t>upon</w:t>
      </w:r>
      <w:r w:rsidRPr="00950881">
        <w:rPr>
          <w:rFonts w:ascii="Calibri" w:eastAsia="Calibri" w:hAnsi="Calibri" w:cs="Calibri"/>
          <w:iCs/>
          <w:color w:val="212121" w:themeColor="text1"/>
          <w:sz w:val="22"/>
          <w:szCs w:val="22"/>
          <w:lang w:val="en-ZA"/>
        </w:rPr>
        <w:t xml:space="preserve"> graduating, </w:t>
      </w:r>
      <w:r w:rsidR="00540C2D">
        <w:rPr>
          <w:rFonts w:ascii="Calibri" w:eastAsia="Calibri" w:hAnsi="Calibri" w:cs="Calibri"/>
          <w:iCs/>
          <w:color w:val="212121" w:themeColor="text1"/>
          <w:sz w:val="22"/>
          <w:szCs w:val="22"/>
          <w:lang w:val="en-ZA"/>
        </w:rPr>
        <w:t xml:space="preserve">one of </w:t>
      </w:r>
      <w:r w:rsidRPr="00950881">
        <w:rPr>
          <w:rFonts w:ascii="Calibri" w:eastAsia="Calibri" w:hAnsi="Calibri" w:cs="Calibri"/>
          <w:iCs/>
          <w:color w:val="212121" w:themeColor="text1"/>
          <w:sz w:val="22"/>
          <w:szCs w:val="22"/>
          <w:lang w:val="en-ZA"/>
        </w:rPr>
        <w:t>Selicia’s first project</w:t>
      </w:r>
      <w:r w:rsidR="000154C3">
        <w:rPr>
          <w:rFonts w:ascii="Calibri" w:eastAsia="Calibri" w:hAnsi="Calibri" w:cs="Calibri"/>
          <w:iCs/>
          <w:color w:val="212121" w:themeColor="text1"/>
          <w:sz w:val="22"/>
          <w:szCs w:val="22"/>
          <w:lang w:val="en-ZA"/>
        </w:rPr>
        <w:t>s</w:t>
      </w:r>
      <w:r w:rsidRPr="00950881">
        <w:rPr>
          <w:rFonts w:ascii="Calibri" w:eastAsia="Calibri" w:hAnsi="Calibri" w:cs="Calibri"/>
          <w:iCs/>
          <w:color w:val="212121" w:themeColor="text1"/>
          <w:sz w:val="22"/>
          <w:szCs w:val="22"/>
          <w:lang w:val="en-ZA"/>
        </w:rPr>
        <w:t xml:space="preserve"> was the iconic 16 on Bree </w:t>
      </w:r>
      <w:r w:rsidR="00E07584">
        <w:rPr>
          <w:rFonts w:ascii="Calibri" w:eastAsia="Calibri" w:hAnsi="Calibri" w:cs="Calibri"/>
          <w:iCs/>
          <w:color w:val="212121" w:themeColor="text1"/>
          <w:sz w:val="22"/>
          <w:szCs w:val="22"/>
          <w:lang w:val="en-ZA"/>
        </w:rPr>
        <w:t xml:space="preserve">high-rise residential building </w:t>
      </w:r>
      <w:r w:rsidRPr="00950881">
        <w:rPr>
          <w:rFonts w:ascii="Calibri" w:eastAsia="Calibri" w:hAnsi="Calibri" w:cs="Calibri"/>
          <w:iCs/>
          <w:color w:val="212121" w:themeColor="text1"/>
          <w:sz w:val="22"/>
          <w:szCs w:val="22"/>
          <w:lang w:val="en-ZA"/>
        </w:rPr>
        <w:t xml:space="preserve">in Cape Town. Given she has only been with the company five years, she is grateful for the extensive experience she has garnered to date, including being able to go to site on local projects, and </w:t>
      </w:r>
      <w:r w:rsidR="004E284C">
        <w:rPr>
          <w:rFonts w:ascii="Calibri" w:eastAsia="Calibri" w:hAnsi="Calibri" w:cs="Calibri"/>
          <w:iCs/>
          <w:color w:val="212121" w:themeColor="text1"/>
          <w:sz w:val="22"/>
          <w:szCs w:val="22"/>
          <w:lang w:val="en-ZA"/>
        </w:rPr>
        <w:t xml:space="preserve">being </w:t>
      </w:r>
      <w:r w:rsidR="000154C3">
        <w:rPr>
          <w:rFonts w:ascii="Calibri" w:eastAsia="Calibri" w:hAnsi="Calibri" w:cs="Calibri"/>
          <w:iCs/>
          <w:color w:val="212121" w:themeColor="text1"/>
          <w:sz w:val="22"/>
          <w:szCs w:val="22"/>
          <w:lang w:val="en-ZA"/>
        </w:rPr>
        <w:t>expos</w:t>
      </w:r>
      <w:r w:rsidR="004E284C">
        <w:rPr>
          <w:rFonts w:ascii="Calibri" w:eastAsia="Calibri" w:hAnsi="Calibri" w:cs="Calibri"/>
          <w:iCs/>
          <w:color w:val="212121" w:themeColor="text1"/>
          <w:sz w:val="22"/>
          <w:szCs w:val="22"/>
          <w:lang w:val="en-ZA"/>
        </w:rPr>
        <w:t>ed</w:t>
      </w:r>
      <w:r w:rsidR="000154C3">
        <w:rPr>
          <w:rFonts w:ascii="Calibri" w:eastAsia="Calibri" w:hAnsi="Calibri" w:cs="Calibri"/>
          <w:iCs/>
          <w:color w:val="212121" w:themeColor="text1"/>
          <w:sz w:val="22"/>
          <w:szCs w:val="22"/>
          <w:lang w:val="en-ZA"/>
        </w:rPr>
        <w:t xml:space="preserve"> to a range of digital tools that allows</w:t>
      </w:r>
      <w:r w:rsidR="004E284C">
        <w:rPr>
          <w:rFonts w:ascii="Calibri" w:eastAsia="Calibri" w:hAnsi="Calibri" w:cs="Calibri"/>
          <w:iCs/>
          <w:color w:val="212121" w:themeColor="text1"/>
          <w:sz w:val="22"/>
          <w:szCs w:val="22"/>
          <w:lang w:val="en-ZA"/>
        </w:rPr>
        <w:t xml:space="preserve"> Zutari </w:t>
      </w:r>
      <w:r w:rsidR="000154C3">
        <w:rPr>
          <w:rFonts w:ascii="Calibri" w:eastAsia="Calibri" w:hAnsi="Calibri" w:cs="Calibri"/>
          <w:iCs/>
          <w:color w:val="212121" w:themeColor="text1"/>
          <w:sz w:val="22"/>
          <w:szCs w:val="22"/>
          <w:lang w:val="en-ZA"/>
        </w:rPr>
        <w:t>to deliver projects</w:t>
      </w:r>
      <w:r w:rsidRPr="00950881">
        <w:rPr>
          <w:rFonts w:ascii="Calibri" w:eastAsia="Calibri" w:hAnsi="Calibri" w:cs="Calibri"/>
          <w:iCs/>
          <w:color w:val="212121" w:themeColor="text1"/>
          <w:sz w:val="22"/>
          <w:szCs w:val="22"/>
          <w:lang w:val="en-ZA"/>
        </w:rPr>
        <w:t xml:space="preserve"> </w:t>
      </w:r>
      <w:r w:rsidR="004E284C">
        <w:rPr>
          <w:rFonts w:ascii="Calibri" w:eastAsia="Calibri" w:hAnsi="Calibri" w:cs="Calibri"/>
          <w:iCs/>
          <w:color w:val="212121" w:themeColor="text1"/>
          <w:sz w:val="22"/>
          <w:szCs w:val="22"/>
          <w:lang w:val="en-ZA"/>
        </w:rPr>
        <w:t>‘</w:t>
      </w:r>
      <w:r w:rsidRPr="00950881">
        <w:rPr>
          <w:rFonts w:ascii="Calibri" w:eastAsia="Calibri" w:hAnsi="Calibri" w:cs="Calibri"/>
          <w:iCs/>
          <w:color w:val="212121" w:themeColor="text1"/>
          <w:sz w:val="22"/>
          <w:szCs w:val="22"/>
          <w:lang w:val="en-ZA"/>
        </w:rPr>
        <w:t>virtual</w:t>
      </w:r>
      <w:r w:rsidR="0019131C">
        <w:rPr>
          <w:rFonts w:ascii="Calibri" w:eastAsia="Calibri" w:hAnsi="Calibri" w:cs="Calibri"/>
          <w:iCs/>
          <w:color w:val="212121" w:themeColor="text1"/>
          <w:sz w:val="22"/>
          <w:szCs w:val="22"/>
          <w:lang w:val="en-ZA"/>
        </w:rPr>
        <w:t>ly</w:t>
      </w:r>
      <w:r w:rsidR="004E284C">
        <w:rPr>
          <w:rFonts w:ascii="Calibri" w:eastAsia="Calibri" w:hAnsi="Calibri" w:cs="Calibri"/>
          <w:iCs/>
          <w:color w:val="212121" w:themeColor="text1"/>
          <w:sz w:val="22"/>
          <w:szCs w:val="22"/>
          <w:lang w:val="en-ZA"/>
        </w:rPr>
        <w:t>’</w:t>
      </w:r>
      <w:r w:rsidRPr="00950881">
        <w:rPr>
          <w:rFonts w:ascii="Calibri" w:eastAsia="Calibri" w:hAnsi="Calibri" w:cs="Calibri"/>
          <w:iCs/>
          <w:color w:val="212121" w:themeColor="text1"/>
          <w:sz w:val="22"/>
          <w:szCs w:val="22"/>
          <w:lang w:val="en-ZA"/>
        </w:rPr>
        <w:t xml:space="preserve"> anywhere in the world.</w:t>
      </w:r>
    </w:p>
    <w:p w14:paraId="34AF55E6" w14:textId="367CF410"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 xml:space="preserve">“I do not think there is anything like seeing something you have designed come to life, which for me is one of my highlights. I am amazed at what I have </w:t>
      </w:r>
      <w:r w:rsidR="0019131C">
        <w:rPr>
          <w:rFonts w:ascii="Calibri" w:eastAsia="Calibri" w:hAnsi="Calibri" w:cs="Calibri"/>
          <w:iCs/>
          <w:color w:val="212121" w:themeColor="text1"/>
          <w:sz w:val="22"/>
          <w:szCs w:val="22"/>
          <w:lang w:val="en-ZA"/>
        </w:rPr>
        <w:t>accomplished</w:t>
      </w:r>
      <w:r w:rsidR="0019131C" w:rsidRPr="00950881">
        <w:rPr>
          <w:rFonts w:ascii="Calibri" w:eastAsia="Calibri" w:hAnsi="Calibri" w:cs="Calibri"/>
          <w:iCs/>
          <w:color w:val="212121" w:themeColor="text1"/>
          <w:sz w:val="22"/>
          <w:szCs w:val="22"/>
          <w:lang w:val="en-ZA"/>
        </w:rPr>
        <w:t xml:space="preserve"> </w:t>
      </w:r>
      <w:r w:rsidRPr="00950881">
        <w:rPr>
          <w:rFonts w:ascii="Calibri" w:eastAsia="Calibri" w:hAnsi="Calibri" w:cs="Calibri"/>
          <w:iCs/>
          <w:color w:val="212121" w:themeColor="text1"/>
          <w:sz w:val="22"/>
          <w:szCs w:val="22"/>
          <w:lang w:val="en-ZA"/>
        </w:rPr>
        <w:t xml:space="preserve">thus far, and </w:t>
      </w:r>
      <w:r w:rsidR="0019131C">
        <w:rPr>
          <w:rFonts w:ascii="Calibri" w:eastAsia="Calibri" w:hAnsi="Calibri" w:cs="Calibri"/>
          <w:iCs/>
          <w:color w:val="212121" w:themeColor="text1"/>
          <w:sz w:val="22"/>
          <w:szCs w:val="22"/>
          <w:lang w:val="en-ZA"/>
        </w:rPr>
        <w:t xml:space="preserve">thankful for </w:t>
      </w:r>
      <w:r w:rsidR="00F8105C">
        <w:rPr>
          <w:rFonts w:ascii="Calibri" w:eastAsia="Calibri" w:hAnsi="Calibri" w:cs="Calibri"/>
          <w:iCs/>
          <w:color w:val="212121" w:themeColor="text1"/>
          <w:sz w:val="22"/>
          <w:szCs w:val="22"/>
          <w:lang w:val="en-ZA"/>
        </w:rPr>
        <w:t xml:space="preserve">Zutari showing me what I am capable of </w:t>
      </w:r>
      <w:r w:rsidRPr="00950881">
        <w:rPr>
          <w:rFonts w:ascii="Calibri" w:eastAsia="Calibri" w:hAnsi="Calibri" w:cs="Calibri"/>
          <w:iCs/>
          <w:color w:val="212121" w:themeColor="text1"/>
          <w:sz w:val="22"/>
          <w:szCs w:val="22"/>
          <w:lang w:val="en-ZA"/>
        </w:rPr>
        <w:t>achieving</w:t>
      </w:r>
      <w:r w:rsidR="00E07584">
        <w:rPr>
          <w:rFonts w:ascii="Calibri" w:eastAsia="Calibri" w:hAnsi="Calibri" w:cs="Calibri"/>
          <w:iCs/>
          <w:color w:val="212121" w:themeColor="text1"/>
          <w:sz w:val="22"/>
          <w:szCs w:val="22"/>
          <w:lang w:val="en-ZA"/>
        </w:rPr>
        <w:t>,</w:t>
      </w:r>
      <w:r w:rsidRPr="00950881">
        <w:rPr>
          <w:rFonts w:ascii="Calibri" w:eastAsia="Calibri" w:hAnsi="Calibri" w:cs="Calibri"/>
          <w:iCs/>
          <w:color w:val="212121" w:themeColor="text1"/>
          <w:sz w:val="22"/>
          <w:szCs w:val="22"/>
          <w:lang w:val="en-ZA"/>
        </w:rPr>
        <w:t>”</w:t>
      </w:r>
      <w:r w:rsidR="00E07584">
        <w:rPr>
          <w:rFonts w:ascii="Calibri" w:eastAsia="Calibri" w:hAnsi="Calibri" w:cs="Calibri"/>
          <w:iCs/>
          <w:color w:val="212121" w:themeColor="text1"/>
          <w:sz w:val="22"/>
          <w:szCs w:val="22"/>
          <w:lang w:val="en-ZA"/>
        </w:rPr>
        <w:t xml:space="preserve"> says Selicia.</w:t>
      </w:r>
    </w:p>
    <w:p w14:paraId="457F1E76" w14:textId="5BEEC690"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 xml:space="preserve">#EmbraceEquity simply means being on a similar footing to her peers. “I have worked hard to be where I am and do not want to be granted concessions only because I am a woman. However, there are still systemic barriers and glass ceilings in place.” </w:t>
      </w:r>
      <w:r w:rsidR="004E284C">
        <w:rPr>
          <w:rFonts w:ascii="Calibri" w:eastAsia="Calibri" w:hAnsi="Calibri" w:cs="Calibri"/>
          <w:iCs/>
          <w:color w:val="212121" w:themeColor="text1"/>
          <w:sz w:val="22"/>
          <w:szCs w:val="22"/>
          <w:lang w:val="en-ZA"/>
        </w:rPr>
        <w:t>Yet i</w:t>
      </w:r>
      <w:r w:rsidRPr="00950881">
        <w:rPr>
          <w:rFonts w:ascii="Calibri" w:eastAsia="Calibri" w:hAnsi="Calibri" w:cs="Calibri"/>
          <w:iCs/>
          <w:color w:val="212121" w:themeColor="text1"/>
          <w:sz w:val="22"/>
          <w:szCs w:val="22"/>
          <w:lang w:val="en-ZA"/>
        </w:rPr>
        <w:t>n the early stage of her career, Selicia says she has already observed a marked difference.</w:t>
      </w:r>
    </w:p>
    <w:p w14:paraId="38C080C4" w14:textId="2C909400"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 xml:space="preserve">“I would still like to see an equal number of women in leadership positions, which is a glass ceiling that needs to be broken. I think we are headed in the right direction, but we </w:t>
      </w:r>
      <w:r w:rsidR="004E284C">
        <w:rPr>
          <w:rFonts w:ascii="Calibri" w:eastAsia="Calibri" w:hAnsi="Calibri" w:cs="Calibri"/>
          <w:iCs/>
          <w:color w:val="212121" w:themeColor="text1"/>
          <w:sz w:val="22"/>
          <w:szCs w:val="22"/>
          <w:lang w:val="en-ZA"/>
        </w:rPr>
        <w:t>must</w:t>
      </w:r>
      <w:r w:rsidRPr="00950881">
        <w:rPr>
          <w:rFonts w:ascii="Calibri" w:eastAsia="Calibri" w:hAnsi="Calibri" w:cs="Calibri"/>
          <w:iCs/>
          <w:color w:val="212121" w:themeColor="text1"/>
          <w:sz w:val="22"/>
          <w:szCs w:val="22"/>
          <w:lang w:val="en-ZA"/>
        </w:rPr>
        <w:t xml:space="preserve"> work to break those barriers,” says Selicia. Another obstacle is unconscious bias, which the Zutari culture actively mitigates by equipping all with an equal voice.</w:t>
      </w:r>
    </w:p>
    <w:p w14:paraId="4C18A842" w14:textId="77777777" w:rsidR="00950881" w:rsidRPr="00BB3053" w:rsidRDefault="00950881" w:rsidP="00BB3053">
      <w:pPr>
        <w:rPr>
          <w:rFonts w:ascii="Calibri" w:eastAsia="Calibri" w:hAnsi="Calibri" w:cs="Calibri"/>
          <w:b/>
          <w:bCs/>
          <w:iCs/>
          <w:color w:val="212121" w:themeColor="text1"/>
          <w:sz w:val="22"/>
          <w:szCs w:val="22"/>
          <w:lang w:val="en-ZA"/>
        </w:rPr>
      </w:pPr>
      <w:r w:rsidRPr="00BB3053">
        <w:rPr>
          <w:rFonts w:ascii="Calibri" w:eastAsia="Calibri" w:hAnsi="Calibri" w:cs="Calibri"/>
          <w:b/>
          <w:bCs/>
          <w:iCs/>
          <w:color w:val="212121" w:themeColor="text1"/>
          <w:sz w:val="22"/>
          <w:szCs w:val="22"/>
          <w:lang w:val="en-ZA"/>
        </w:rPr>
        <w:t>Blanché Hanstein-Kaber, Country Manager: Namibia, Zutari</w:t>
      </w:r>
    </w:p>
    <w:p w14:paraId="68FBC9A2" w14:textId="77777777"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Blanché began her career at the company as a Structural Technician. Persuaded to continue her studies, she achieved her BTech in 2009, laying the foundation for her largely technical role. However, in 2018 she was approached to apply for the position of Country Manager of the Namibia office.</w:t>
      </w:r>
    </w:p>
    <w:p w14:paraId="1E734E01" w14:textId="77777777"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lastRenderedPageBreak/>
        <w:t>“I was completely taken aback as it was so unexpected. I was in a technical field and had no managerial experience. However, Zutari management said they saw potential and that it was not about experience,” says Blanché. She took them up the offer, starting what she describes as an incredible journey.</w:t>
      </w:r>
    </w:p>
    <w:p w14:paraId="48844365" w14:textId="2BD9A301" w:rsidR="00950881"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Blanché attended the Women in Leadership Roles programme in Cape Town, which she says went a long way to instilling confidence in herself. In April she graduates from the 18-month Adaptive Leadership Course. She says the leadership training offered by Zutari has been exemplary, benefiting her in her management role and in her personal life.</w:t>
      </w:r>
    </w:p>
    <w:p w14:paraId="1676CAC4" w14:textId="2F22CD26" w:rsidR="002C7ECF" w:rsidRPr="00950881" w:rsidRDefault="00950881" w:rsidP="00950881">
      <w:pPr>
        <w:spacing w:after="160"/>
        <w:rPr>
          <w:rFonts w:ascii="Calibri" w:eastAsia="Calibri" w:hAnsi="Calibri" w:cs="Calibri"/>
          <w:iCs/>
          <w:color w:val="212121" w:themeColor="text1"/>
          <w:sz w:val="22"/>
          <w:szCs w:val="22"/>
          <w:lang w:val="en-ZA"/>
        </w:rPr>
      </w:pPr>
      <w:r w:rsidRPr="00950881">
        <w:rPr>
          <w:rFonts w:ascii="Calibri" w:eastAsia="Calibri" w:hAnsi="Calibri" w:cs="Calibri"/>
          <w:iCs/>
          <w:color w:val="212121" w:themeColor="text1"/>
          <w:sz w:val="22"/>
          <w:szCs w:val="22"/>
          <w:lang w:val="en-ZA"/>
        </w:rPr>
        <w:t>Blanché concurs that #EmbraceEquity means equal opportunities for all. “I myself have walked that journey and observed that the company is open to that. The opportunities are there. It is just a matter of grabbing hold of them. I am passionate about the Zutari Code stating that ‘we are one’. It does not matter who we are, we are all treated the same and are all connected together, which is how we embrace equity,” concludes Blanché.</w:t>
      </w:r>
    </w:p>
    <w:p w14:paraId="4FAACD50" w14:textId="77777777" w:rsidR="0081592E" w:rsidRPr="00D44B6A" w:rsidRDefault="0081592E" w:rsidP="0081592E">
      <w:pPr>
        <w:spacing w:after="160"/>
        <w:rPr>
          <w:rFonts w:ascii="Calibri" w:eastAsia="Times New Roman" w:hAnsi="Calibri" w:cs="Calibri"/>
          <w:iCs/>
          <w:color w:val="212121" w:themeColor="text1"/>
          <w:sz w:val="22"/>
          <w:szCs w:val="22"/>
          <w:lang w:val="en-US" w:eastAsia="zh-CN"/>
        </w:rPr>
      </w:pPr>
      <w:r w:rsidRPr="00D44B6A">
        <w:rPr>
          <w:rFonts w:ascii="Calibri" w:eastAsia="Times New Roman" w:hAnsi="Calibri" w:cs="Calibri"/>
          <w:b/>
          <w:i/>
          <w:iCs/>
          <w:color w:val="212121" w:themeColor="text1"/>
          <w:sz w:val="22"/>
          <w:szCs w:val="22"/>
          <w:lang w:val="en-ZA" w:eastAsia="zh-CN"/>
        </w:rPr>
        <w:t>Ends</w:t>
      </w:r>
    </w:p>
    <w:p w14:paraId="669362B5" w14:textId="53F6881E"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To download hi-res images for this</w:t>
      </w:r>
      <w:r w:rsidR="004C1728" w:rsidRPr="00D44B6A">
        <w:rPr>
          <w:rFonts w:ascii="Calibri" w:eastAsia="Times New Roman" w:hAnsi="Calibri" w:cs="Calibri"/>
          <w:iCs/>
          <w:color w:val="212121" w:themeColor="text1"/>
          <w:sz w:val="22"/>
          <w:szCs w:val="22"/>
          <w:lang w:val="en-ZA" w:eastAsia="zh-CN"/>
        </w:rPr>
        <w:t xml:space="preserve"> news article</w:t>
      </w:r>
      <w:r w:rsidRPr="00D44B6A">
        <w:rPr>
          <w:rFonts w:ascii="Calibri" w:eastAsia="Times New Roman" w:hAnsi="Calibri" w:cs="Calibri"/>
          <w:iCs/>
          <w:color w:val="212121" w:themeColor="text1"/>
          <w:sz w:val="22"/>
          <w:szCs w:val="22"/>
          <w:lang w:val="en-ZA" w:eastAsia="zh-CN"/>
        </w:rPr>
        <w:t xml:space="preserve">, please visit </w:t>
      </w:r>
      <w:hyperlink r:id="rId15"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company’s press office.</w:t>
      </w:r>
    </w:p>
    <w:p w14:paraId="3F3EA221" w14:textId="77777777" w:rsidR="0081592E" w:rsidRPr="00D44B6A" w:rsidRDefault="0081592E" w:rsidP="0081592E">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4468B719"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we understand that radical impact doesn’t just happen; it requires more of us to connect differently, work smarter, and stay rooted.</w:t>
      </w:r>
    </w:p>
    <w:p w14:paraId="7268357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connect differently</w:t>
      </w:r>
      <w:r w:rsidRPr="00D44B6A">
        <w:rPr>
          <w:rFonts w:ascii="Calibri" w:eastAsia="Times New Roman" w:hAnsi="Calibri" w:cs="Calibri"/>
          <w:iCs/>
          <w:color w:val="212121" w:themeColor="text1"/>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work smarter</w:t>
      </w:r>
      <w:r w:rsidRPr="00D44B6A">
        <w:rPr>
          <w:rFonts w:ascii="Calibri" w:eastAsia="Times New Roman" w:hAnsi="Calibri" w:cs="Calibri"/>
          <w:iCs/>
          <w:color w:val="212121" w:themeColor="text1"/>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stay rooted</w:t>
      </w:r>
      <w:r w:rsidRPr="00D44B6A">
        <w:rPr>
          <w:rFonts w:ascii="Calibri" w:eastAsia="Times New Roman" w:hAnsi="Calibri" w:cs="Calibri"/>
          <w:iCs/>
          <w:color w:val="212121" w:themeColor="text1"/>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D44B6A" w:rsidRDefault="0013329B"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D44B6A">
        <w:rPr>
          <w:rFonts w:ascii="Calibri" w:eastAsia="Times New Roman" w:hAnsi="Calibri" w:cs="Calibri"/>
          <w:iCs/>
          <w:color w:val="212121" w:themeColor="text1"/>
          <w:sz w:val="22"/>
          <w:szCs w:val="22"/>
          <w:lang w:val="en-ZA" w:eastAsia="zh-CN"/>
        </w:rPr>
        <w:t>.</w:t>
      </w:r>
    </w:p>
    <w:p w14:paraId="74B02B60"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Zutari Contact</w:t>
      </w:r>
    </w:p>
    <w:p w14:paraId="257CEC93" w14:textId="160A0B2F"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Charmaine Achour</w:t>
      </w:r>
    </w:p>
    <w:p w14:paraId="448C900E" w14:textId="67A97310"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Senior Consultant: Digital Communications</w:t>
      </w:r>
    </w:p>
    <w:p w14:paraId="49BB23E0" w14:textId="70CEFAD8" w:rsidR="008A74A6" w:rsidRPr="00D44B6A" w:rsidRDefault="0081592E" w:rsidP="0081592E">
      <w:pPr>
        <w:rPr>
          <w:rFonts w:ascii="Calibri" w:eastAsia="Times New Roman" w:hAnsi="Calibri" w:cs="Calibri"/>
          <w:iCs/>
          <w:color w:val="212121" w:themeColor="text1"/>
          <w:sz w:val="22"/>
          <w:szCs w:val="22"/>
          <w:u w:val="single"/>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6" w:history="1">
        <w:r w:rsidR="008A74A6" w:rsidRPr="00D44B6A">
          <w:rPr>
            <w:rStyle w:val="Hyperlink"/>
            <w:rFonts w:ascii="Calibri" w:eastAsia="Times New Roman" w:hAnsi="Calibri" w:cs="Calibri"/>
            <w:iCs/>
            <w:color w:val="0070C0"/>
            <w:sz w:val="22"/>
            <w:szCs w:val="22"/>
            <w:lang w:val="en-ZA" w:eastAsia="zh-CN"/>
          </w:rPr>
          <w:t>charmaine.achour@zutari.com</w:t>
        </w:r>
      </w:hyperlink>
    </w:p>
    <w:p w14:paraId="4F7A2475" w14:textId="1BD57D3D" w:rsidR="008A74A6" w:rsidRPr="00D44B6A" w:rsidRDefault="008A74A6" w:rsidP="0081592E">
      <w:pPr>
        <w:rPr>
          <w:rFonts w:ascii="Calibri" w:eastAsia="Times New Roman" w:hAnsi="Calibri" w:cs="Calibri"/>
          <w:iCs/>
          <w:color w:val="212121" w:themeColor="text1"/>
          <w:sz w:val="22"/>
          <w:szCs w:val="22"/>
          <w:u w:val="single"/>
          <w:lang w:val="en-ZA" w:eastAsia="zh-CN"/>
        </w:rPr>
      </w:pPr>
    </w:p>
    <w:p w14:paraId="683253BE" w14:textId="399CEF6A"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Webb Meko</w:t>
      </w:r>
    </w:p>
    <w:p w14:paraId="549980CF" w14:textId="76F5AEB8"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Chief Clients Officer</w:t>
      </w:r>
    </w:p>
    <w:p w14:paraId="5F7F3BF4" w14:textId="622ACE15"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7" w:history="1">
        <w:r w:rsidRPr="00D44B6A">
          <w:rPr>
            <w:rStyle w:val="Hyperlink"/>
            <w:rFonts w:ascii="Calibri" w:eastAsia="Times New Roman" w:hAnsi="Calibri" w:cs="Calibri"/>
            <w:iCs/>
            <w:color w:val="0070C0"/>
            <w:sz w:val="22"/>
            <w:szCs w:val="22"/>
            <w:lang w:val="en-ZA" w:eastAsia="zh-CN"/>
          </w:rPr>
          <w:t>webb.meko@zutari.com</w:t>
        </w:r>
      </w:hyperlink>
    </w:p>
    <w:p w14:paraId="2F2BFBCC"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Tel: (012) 427 2000</w:t>
      </w:r>
    </w:p>
    <w:p w14:paraId="45679A20" w14:textId="77777777"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Web: </w:t>
      </w:r>
      <w:hyperlink r:id="rId18" w:history="1">
        <w:r w:rsidRPr="00D44B6A">
          <w:rPr>
            <w:rFonts w:ascii="Calibri" w:eastAsia="Times New Roman" w:hAnsi="Calibri" w:cs="Calibri"/>
            <w:iCs/>
            <w:color w:val="0070C0"/>
            <w:sz w:val="22"/>
            <w:szCs w:val="22"/>
            <w:u w:val="single"/>
            <w:lang w:val="en-ZA" w:eastAsia="zh-CN"/>
          </w:rPr>
          <w:t>https://www.zutari.com</w:t>
        </w:r>
      </w:hyperlink>
      <w:r w:rsidRPr="00D44B6A">
        <w:rPr>
          <w:rFonts w:ascii="Calibri" w:eastAsia="Times New Roman" w:hAnsi="Calibri" w:cs="Calibri"/>
          <w:iCs/>
          <w:color w:val="0070C0"/>
          <w:sz w:val="22"/>
          <w:szCs w:val="22"/>
          <w:lang w:val="en-ZA" w:eastAsia="zh-CN"/>
        </w:rPr>
        <w:t xml:space="preserve"> </w:t>
      </w:r>
    </w:p>
    <w:p w14:paraId="32908F5F" w14:textId="77777777" w:rsidR="0081592E" w:rsidRPr="00D44B6A" w:rsidRDefault="0081592E" w:rsidP="0081592E">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lastRenderedPageBreak/>
        <w:t>Media Contact</w:t>
      </w:r>
    </w:p>
    <w:p w14:paraId="6ED90FDE"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1842A81E" w14:textId="553BE489" w:rsidR="0081592E" w:rsidRPr="00D44B6A" w:rsidRDefault="00BC085B" w:rsidP="0081592E">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 xml:space="preserve">Senior </w:t>
      </w:r>
      <w:r w:rsidR="0081592E" w:rsidRPr="00D44B6A">
        <w:rPr>
          <w:rFonts w:ascii="Calibri" w:eastAsia="Calibri" w:hAnsi="Calibri" w:cs="Calibri"/>
          <w:color w:val="212121" w:themeColor="text1"/>
          <w:sz w:val="22"/>
          <w:szCs w:val="22"/>
          <w:lang w:val="en-ZA"/>
        </w:rPr>
        <w:t>Account Executive</w:t>
      </w:r>
    </w:p>
    <w:p w14:paraId="5038531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1BD8DBDF"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6977C22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Fax: 086 512 3352</w:t>
      </w:r>
    </w:p>
    <w:p w14:paraId="3260C264"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450E36D7"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19" w:history="1">
        <w:r w:rsidRPr="00D44B6A">
          <w:rPr>
            <w:rFonts w:ascii="Calibri" w:eastAsia="Calibri" w:hAnsi="Calibri" w:cs="Calibri"/>
            <w:color w:val="0070C0"/>
            <w:sz w:val="22"/>
            <w:szCs w:val="22"/>
            <w:u w:val="single"/>
            <w:lang w:val="en-ZA"/>
          </w:rPr>
          <w:t>rachel@ngage.co.za</w:t>
        </w:r>
      </w:hyperlink>
    </w:p>
    <w:p w14:paraId="4D5ABF01" w14:textId="77777777" w:rsidR="0081592E" w:rsidRPr="00D44B6A" w:rsidRDefault="0081592E" w:rsidP="0081592E">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20" w:history="1">
        <w:r w:rsidRPr="00D44B6A">
          <w:rPr>
            <w:rFonts w:ascii="Calibri" w:eastAsia="Calibri" w:hAnsi="Calibri" w:cs="Calibri"/>
            <w:color w:val="0070C0"/>
            <w:sz w:val="22"/>
            <w:szCs w:val="22"/>
            <w:u w:val="single"/>
            <w:lang w:val="en-ZA"/>
          </w:rPr>
          <w:t>www.ngage.co.za</w:t>
        </w:r>
      </w:hyperlink>
    </w:p>
    <w:p w14:paraId="734C26EF" w14:textId="741888B8" w:rsidR="0081592E" w:rsidRPr="00D44B6A" w:rsidRDefault="0081592E" w:rsidP="0081592E">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w:t>
      </w:r>
      <w:r w:rsidR="004C1728" w:rsidRPr="00D44B6A">
        <w:rPr>
          <w:rFonts w:ascii="Calibri" w:eastAsia="Calibri" w:hAnsi="Calibri" w:cs="Calibri"/>
          <w:color w:val="212121" w:themeColor="text1"/>
          <w:sz w:val="22"/>
          <w:szCs w:val="22"/>
          <w:lang w:val="en-ZA"/>
        </w:rPr>
        <w:t xml:space="preserve"> news articles</w:t>
      </w:r>
      <w:r w:rsidRPr="00D44B6A">
        <w:rPr>
          <w:rFonts w:ascii="Calibri" w:eastAsia="Calibri" w:hAnsi="Calibri" w:cs="Calibri"/>
          <w:color w:val="212121" w:themeColor="text1"/>
          <w:sz w:val="22"/>
          <w:szCs w:val="22"/>
          <w:lang w:val="en-ZA"/>
        </w:rPr>
        <w:t xml:space="preserve"> and photographs at </w:t>
      </w:r>
      <w:hyperlink r:id="rId21"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22"/>
      <w:footerReference w:type="default" r:id="rId23"/>
      <w:headerReference w:type="first" r:id="rId24"/>
      <w:footerReference w:type="first" r:id="rId25"/>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8DF0" w14:textId="77777777" w:rsidR="00AA5092" w:rsidRDefault="00AA5092" w:rsidP="006A5EA5">
      <w:r>
        <w:separator/>
      </w:r>
    </w:p>
  </w:endnote>
  <w:endnote w:type="continuationSeparator" w:id="0">
    <w:p w14:paraId="34090E16" w14:textId="77777777" w:rsidR="00AA5092" w:rsidRDefault="00AA5092"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4CC9C156"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315B51" w:rsidRPr="00315B51">
            <w:rPr>
              <w:noProof/>
              <w:sz w:val="12"/>
              <w:szCs w:val="12"/>
            </w:rPr>
            <w:t>4</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2126" w14:textId="77777777" w:rsidR="00AA5092" w:rsidRDefault="00AA5092" w:rsidP="006A5EA5">
      <w:r>
        <w:separator/>
      </w:r>
    </w:p>
  </w:footnote>
  <w:footnote w:type="continuationSeparator" w:id="0">
    <w:p w14:paraId="24021D00" w14:textId="77777777" w:rsidR="00AA5092" w:rsidRDefault="00AA5092"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338693" w:displacedByCustomXml="next"/>
  <w:bookmarkStart w:id="1" w:name="_Hlk49338694"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1"/>
  <w:bookmarkEnd w:id="0"/>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2125683549">
    <w:abstractNumId w:val="2"/>
  </w:num>
  <w:num w:numId="2" w16cid:durableId="1182817837">
    <w:abstractNumId w:val="4"/>
  </w:num>
  <w:num w:numId="3" w16cid:durableId="363795595">
    <w:abstractNumId w:val="3"/>
  </w:num>
  <w:num w:numId="4" w16cid:durableId="537930903">
    <w:abstractNumId w:val="5"/>
  </w:num>
  <w:num w:numId="5" w16cid:durableId="495192116">
    <w:abstractNumId w:val="1"/>
  </w:num>
  <w:num w:numId="6" w16cid:durableId="1133671815">
    <w:abstractNumId w:val="8"/>
  </w:num>
  <w:num w:numId="7" w16cid:durableId="511721786">
    <w:abstractNumId w:val="10"/>
  </w:num>
  <w:num w:numId="8" w16cid:durableId="397477094">
    <w:abstractNumId w:val="0"/>
  </w:num>
  <w:num w:numId="9" w16cid:durableId="2067994096">
    <w:abstractNumId w:val="7"/>
  </w:num>
  <w:num w:numId="10" w16cid:durableId="1526748662">
    <w:abstractNumId w:val="9"/>
  </w:num>
  <w:num w:numId="11" w16cid:durableId="14379437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10984"/>
    <w:rsid w:val="00014C62"/>
    <w:rsid w:val="000154C3"/>
    <w:rsid w:val="0002560B"/>
    <w:rsid w:val="0002630D"/>
    <w:rsid w:val="00036CCF"/>
    <w:rsid w:val="00037AE6"/>
    <w:rsid w:val="00043FC0"/>
    <w:rsid w:val="00053922"/>
    <w:rsid w:val="00054028"/>
    <w:rsid w:val="000575F8"/>
    <w:rsid w:val="000670AB"/>
    <w:rsid w:val="00075833"/>
    <w:rsid w:val="00080010"/>
    <w:rsid w:val="00092880"/>
    <w:rsid w:val="0009446E"/>
    <w:rsid w:val="000951ED"/>
    <w:rsid w:val="000A0E81"/>
    <w:rsid w:val="000B2EB7"/>
    <w:rsid w:val="000B5B2B"/>
    <w:rsid w:val="000B681A"/>
    <w:rsid w:val="000B6A72"/>
    <w:rsid w:val="000C40C0"/>
    <w:rsid w:val="000D1CD7"/>
    <w:rsid w:val="000D3E77"/>
    <w:rsid w:val="000D7A5C"/>
    <w:rsid w:val="000E091A"/>
    <w:rsid w:val="000F765A"/>
    <w:rsid w:val="00105176"/>
    <w:rsid w:val="00120207"/>
    <w:rsid w:val="00132460"/>
    <w:rsid w:val="0013329B"/>
    <w:rsid w:val="00134056"/>
    <w:rsid w:val="0013562C"/>
    <w:rsid w:val="00140673"/>
    <w:rsid w:val="00143954"/>
    <w:rsid w:val="001441C8"/>
    <w:rsid w:val="00150AF0"/>
    <w:rsid w:val="0016260A"/>
    <w:rsid w:val="00163336"/>
    <w:rsid w:val="00173D52"/>
    <w:rsid w:val="00173E13"/>
    <w:rsid w:val="00180095"/>
    <w:rsid w:val="0019131C"/>
    <w:rsid w:val="001B5010"/>
    <w:rsid w:val="001B6747"/>
    <w:rsid w:val="001C009F"/>
    <w:rsid w:val="001D5E4E"/>
    <w:rsid w:val="001E3314"/>
    <w:rsid w:val="001E5121"/>
    <w:rsid w:val="001F3334"/>
    <w:rsid w:val="001F5BE1"/>
    <w:rsid w:val="002029E3"/>
    <w:rsid w:val="00205A1C"/>
    <w:rsid w:val="00215F08"/>
    <w:rsid w:val="00226B63"/>
    <w:rsid w:val="0023263A"/>
    <w:rsid w:val="00245ACF"/>
    <w:rsid w:val="00251B05"/>
    <w:rsid w:val="00270B68"/>
    <w:rsid w:val="002760B6"/>
    <w:rsid w:val="00287D1F"/>
    <w:rsid w:val="00295753"/>
    <w:rsid w:val="002C5DA4"/>
    <w:rsid w:val="002C7ECF"/>
    <w:rsid w:val="002D253F"/>
    <w:rsid w:val="002E110A"/>
    <w:rsid w:val="002E4355"/>
    <w:rsid w:val="002F0373"/>
    <w:rsid w:val="002F4A59"/>
    <w:rsid w:val="002F758B"/>
    <w:rsid w:val="00301032"/>
    <w:rsid w:val="003024AA"/>
    <w:rsid w:val="00306C75"/>
    <w:rsid w:val="00315B51"/>
    <w:rsid w:val="003222C2"/>
    <w:rsid w:val="00326EBC"/>
    <w:rsid w:val="00331758"/>
    <w:rsid w:val="00340551"/>
    <w:rsid w:val="0034285A"/>
    <w:rsid w:val="003527D9"/>
    <w:rsid w:val="00373020"/>
    <w:rsid w:val="003773B7"/>
    <w:rsid w:val="0038041A"/>
    <w:rsid w:val="00381102"/>
    <w:rsid w:val="00394141"/>
    <w:rsid w:val="00394212"/>
    <w:rsid w:val="003A2E64"/>
    <w:rsid w:val="003A7DD3"/>
    <w:rsid w:val="003B4257"/>
    <w:rsid w:val="003C2669"/>
    <w:rsid w:val="003C5B57"/>
    <w:rsid w:val="003D2A98"/>
    <w:rsid w:val="003E4020"/>
    <w:rsid w:val="003F4A8A"/>
    <w:rsid w:val="003F4DA7"/>
    <w:rsid w:val="003F6FB2"/>
    <w:rsid w:val="00406393"/>
    <w:rsid w:val="004111D0"/>
    <w:rsid w:val="00417110"/>
    <w:rsid w:val="004249F2"/>
    <w:rsid w:val="00427F64"/>
    <w:rsid w:val="004361DA"/>
    <w:rsid w:val="00440131"/>
    <w:rsid w:val="00456482"/>
    <w:rsid w:val="004601CA"/>
    <w:rsid w:val="00465921"/>
    <w:rsid w:val="00473ACB"/>
    <w:rsid w:val="004755F6"/>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03B0"/>
    <w:rsid w:val="004C1728"/>
    <w:rsid w:val="004C3602"/>
    <w:rsid w:val="004D532E"/>
    <w:rsid w:val="004E284C"/>
    <w:rsid w:val="004E4502"/>
    <w:rsid w:val="004F1B60"/>
    <w:rsid w:val="004F4675"/>
    <w:rsid w:val="005034E2"/>
    <w:rsid w:val="005052D2"/>
    <w:rsid w:val="00506C5E"/>
    <w:rsid w:val="00513E31"/>
    <w:rsid w:val="00515984"/>
    <w:rsid w:val="00515CC3"/>
    <w:rsid w:val="00515D5A"/>
    <w:rsid w:val="005163EE"/>
    <w:rsid w:val="00517129"/>
    <w:rsid w:val="00537B46"/>
    <w:rsid w:val="00540C2D"/>
    <w:rsid w:val="0054142E"/>
    <w:rsid w:val="00542086"/>
    <w:rsid w:val="00560004"/>
    <w:rsid w:val="00562151"/>
    <w:rsid w:val="00563FFA"/>
    <w:rsid w:val="005735C9"/>
    <w:rsid w:val="00581C4A"/>
    <w:rsid w:val="00582E34"/>
    <w:rsid w:val="00583D64"/>
    <w:rsid w:val="005A2550"/>
    <w:rsid w:val="005B041F"/>
    <w:rsid w:val="005C4093"/>
    <w:rsid w:val="005C45E4"/>
    <w:rsid w:val="005C7736"/>
    <w:rsid w:val="005D7580"/>
    <w:rsid w:val="005F0083"/>
    <w:rsid w:val="005F07C6"/>
    <w:rsid w:val="005F535F"/>
    <w:rsid w:val="005F6440"/>
    <w:rsid w:val="006015E1"/>
    <w:rsid w:val="00607688"/>
    <w:rsid w:val="006111E3"/>
    <w:rsid w:val="00641C64"/>
    <w:rsid w:val="00651BB6"/>
    <w:rsid w:val="006532DA"/>
    <w:rsid w:val="00656C3C"/>
    <w:rsid w:val="00660F27"/>
    <w:rsid w:val="006935AE"/>
    <w:rsid w:val="0069654E"/>
    <w:rsid w:val="006A419D"/>
    <w:rsid w:val="006A4565"/>
    <w:rsid w:val="006A4BE9"/>
    <w:rsid w:val="006A5066"/>
    <w:rsid w:val="006A548B"/>
    <w:rsid w:val="006A5EA5"/>
    <w:rsid w:val="006C087C"/>
    <w:rsid w:val="006C627F"/>
    <w:rsid w:val="006D452A"/>
    <w:rsid w:val="006D5A28"/>
    <w:rsid w:val="006D652A"/>
    <w:rsid w:val="006E0468"/>
    <w:rsid w:val="006F3691"/>
    <w:rsid w:val="007043A1"/>
    <w:rsid w:val="007117F5"/>
    <w:rsid w:val="007153C7"/>
    <w:rsid w:val="00726C6D"/>
    <w:rsid w:val="007368AD"/>
    <w:rsid w:val="00736CED"/>
    <w:rsid w:val="00737272"/>
    <w:rsid w:val="00744EAD"/>
    <w:rsid w:val="00765452"/>
    <w:rsid w:val="0077639F"/>
    <w:rsid w:val="00776CF1"/>
    <w:rsid w:val="007778AE"/>
    <w:rsid w:val="00784F57"/>
    <w:rsid w:val="007A3355"/>
    <w:rsid w:val="007A3CD7"/>
    <w:rsid w:val="007C19E4"/>
    <w:rsid w:val="007C37A7"/>
    <w:rsid w:val="007C6DFE"/>
    <w:rsid w:val="007C7067"/>
    <w:rsid w:val="007D090A"/>
    <w:rsid w:val="007E508E"/>
    <w:rsid w:val="007E690E"/>
    <w:rsid w:val="007F2673"/>
    <w:rsid w:val="007F7B2C"/>
    <w:rsid w:val="00814AD1"/>
    <w:rsid w:val="0081592E"/>
    <w:rsid w:val="008219C7"/>
    <w:rsid w:val="008254BB"/>
    <w:rsid w:val="00825B86"/>
    <w:rsid w:val="00844778"/>
    <w:rsid w:val="00845ABF"/>
    <w:rsid w:val="00853B28"/>
    <w:rsid w:val="0085631D"/>
    <w:rsid w:val="0086569F"/>
    <w:rsid w:val="008712B8"/>
    <w:rsid w:val="00873B5F"/>
    <w:rsid w:val="00891411"/>
    <w:rsid w:val="008A2B37"/>
    <w:rsid w:val="008A5F48"/>
    <w:rsid w:val="008A74A6"/>
    <w:rsid w:val="008C6183"/>
    <w:rsid w:val="008C6E3C"/>
    <w:rsid w:val="008D3DAF"/>
    <w:rsid w:val="008D4218"/>
    <w:rsid w:val="008D4546"/>
    <w:rsid w:val="008E0776"/>
    <w:rsid w:val="008E7371"/>
    <w:rsid w:val="008F0C2A"/>
    <w:rsid w:val="009108ED"/>
    <w:rsid w:val="009178B6"/>
    <w:rsid w:val="00920090"/>
    <w:rsid w:val="009219CE"/>
    <w:rsid w:val="009255B2"/>
    <w:rsid w:val="009305E8"/>
    <w:rsid w:val="009325CD"/>
    <w:rsid w:val="009334CF"/>
    <w:rsid w:val="00934C92"/>
    <w:rsid w:val="009362DB"/>
    <w:rsid w:val="00941681"/>
    <w:rsid w:val="00950881"/>
    <w:rsid w:val="0095612E"/>
    <w:rsid w:val="00956F3D"/>
    <w:rsid w:val="00961D74"/>
    <w:rsid w:val="009653A3"/>
    <w:rsid w:val="00972A4D"/>
    <w:rsid w:val="0099195F"/>
    <w:rsid w:val="00992224"/>
    <w:rsid w:val="0099618E"/>
    <w:rsid w:val="00997EEE"/>
    <w:rsid w:val="009A3990"/>
    <w:rsid w:val="009A7F5D"/>
    <w:rsid w:val="009B0637"/>
    <w:rsid w:val="009B0F7E"/>
    <w:rsid w:val="009C1DA4"/>
    <w:rsid w:val="009C6C60"/>
    <w:rsid w:val="009E62FB"/>
    <w:rsid w:val="009E63A5"/>
    <w:rsid w:val="009F0BD4"/>
    <w:rsid w:val="009F376D"/>
    <w:rsid w:val="009F43B6"/>
    <w:rsid w:val="00A13075"/>
    <w:rsid w:val="00A14AD1"/>
    <w:rsid w:val="00A16F41"/>
    <w:rsid w:val="00A201F6"/>
    <w:rsid w:val="00A24535"/>
    <w:rsid w:val="00A3139B"/>
    <w:rsid w:val="00A3318E"/>
    <w:rsid w:val="00A33664"/>
    <w:rsid w:val="00A341CA"/>
    <w:rsid w:val="00A34281"/>
    <w:rsid w:val="00A34BF1"/>
    <w:rsid w:val="00A34CAE"/>
    <w:rsid w:val="00A42EB2"/>
    <w:rsid w:val="00A47903"/>
    <w:rsid w:val="00A50101"/>
    <w:rsid w:val="00A53F88"/>
    <w:rsid w:val="00A563E6"/>
    <w:rsid w:val="00A63E66"/>
    <w:rsid w:val="00A64FEB"/>
    <w:rsid w:val="00A65353"/>
    <w:rsid w:val="00A7321E"/>
    <w:rsid w:val="00A74C9C"/>
    <w:rsid w:val="00A766EB"/>
    <w:rsid w:val="00A77687"/>
    <w:rsid w:val="00A820D6"/>
    <w:rsid w:val="00A8711F"/>
    <w:rsid w:val="00A92E86"/>
    <w:rsid w:val="00A96A26"/>
    <w:rsid w:val="00AA3BF1"/>
    <w:rsid w:val="00AA5092"/>
    <w:rsid w:val="00AB253E"/>
    <w:rsid w:val="00AC6AF9"/>
    <w:rsid w:val="00AD124C"/>
    <w:rsid w:val="00AD2B73"/>
    <w:rsid w:val="00AE2D96"/>
    <w:rsid w:val="00AF1E28"/>
    <w:rsid w:val="00B166F3"/>
    <w:rsid w:val="00B24751"/>
    <w:rsid w:val="00B255D1"/>
    <w:rsid w:val="00B368EF"/>
    <w:rsid w:val="00B442BD"/>
    <w:rsid w:val="00B55C77"/>
    <w:rsid w:val="00B61EB7"/>
    <w:rsid w:val="00B714DF"/>
    <w:rsid w:val="00B72527"/>
    <w:rsid w:val="00B7576E"/>
    <w:rsid w:val="00B764BD"/>
    <w:rsid w:val="00B84DFC"/>
    <w:rsid w:val="00B913FB"/>
    <w:rsid w:val="00B92BF5"/>
    <w:rsid w:val="00B96B76"/>
    <w:rsid w:val="00BA0FA9"/>
    <w:rsid w:val="00BA7BD1"/>
    <w:rsid w:val="00BB3053"/>
    <w:rsid w:val="00BC085B"/>
    <w:rsid w:val="00BC1837"/>
    <w:rsid w:val="00BC671D"/>
    <w:rsid w:val="00BD46A2"/>
    <w:rsid w:val="00BD6A23"/>
    <w:rsid w:val="00BE517F"/>
    <w:rsid w:val="00BE7C84"/>
    <w:rsid w:val="00C04FF0"/>
    <w:rsid w:val="00C17D79"/>
    <w:rsid w:val="00C20963"/>
    <w:rsid w:val="00C4065A"/>
    <w:rsid w:val="00C45CD8"/>
    <w:rsid w:val="00C501F4"/>
    <w:rsid w:val="00C61A05"/>
    <w:rsid w:val="00C63514"/>
    <w:rsid w:val="00C6750D"/>
    <w:rsid w:val="00C76992"/>
    <w:rsid w:val="00C82157"/>
    <w:rsid w:val="00C90BB5"/>
    <w:rsid w:val="00C9333D"/>
    <w:rsid w:val="00C95A40"/>
    <w:rsid w:val="00C9625D"/>
    <w:rsid w:val="00CA0F92"/>
    <w:rsid w:val="00CA608D"/>
    <w:rsid w:val="00CA7160"/>
    <w:rsid w:val="00CB1110"/>
    <w:rsid w:val="00CB244E"/>
    <w:rsid w:val="00CC26CE"/>
    <w:rsid w:val="00CC2959"/>
    <w:rsid w:val="00CC64D0"/>
    <w:rsid w:val="00CD5DB4"/>
    <w:rsid w:val="00CE1C1F"/>
    <w:rsid w:val="00CF4231"/>
    <w:rsid w:val="00CF4494"/>
    <w:rsid w:val="00D01287"/>
    <w:rsid w:val="00D01B94"/>
    <w:rsid w:val="00D02EC2"/>
    <w:rsid w:val="00D078FE"/>
    <w:rsid w:val="00D10DD1"/>
    <w:rsid w:val="00D201AA"/>
    <w:rsid w:val="00D24091"/>
    <w:rsid w:val="00D24245"/>
    <w:rsid w:val="00D24368"/>
    <w:rsid w:val="00D27B4A"/>
    <w:rsid w:val="00D3612F"/>
    <w:rsid w:val="00D40217"/>
    <w:rsid w:val="00D44B6A"/>
    <w:rsid w:val="00D47F0C"/>
    <w:rsid w:val="00D50579"/>
    <w:rsid w:val="00D540C1"/>
    <w:rsid w:val="00D54340"/>
    <w:rsid w:val="00D56879"/>
    <w:rsid w:val="00D574CB"/>
    <w:rsid w:val="00D57852"/>
    <w:rsid w:val="00D64527"/>
    <w:rsid w:val="00D74F5C"/>
    <w:rsid w:val="00D83AC1"/>
    <w:rsid w:val="00D8588A"/>
    <w:rsid w:val="00D873BB"/>
    <w:rsid w:val="00D94140"/>
    <w:rsid w:val="00D9780D"/>
    <w:rsid w:val="00DB344F"/>
    <w:rsid w:val="00DB625A"/>
    <w:rsid w:val="00DE55A1"/>
    <w:rsid w:val="00DF3FB8"/>
    <w:rsid w:val="00E01250"/>
    <w:rsid w:val="00E03515"/>
    <w:rsid w:val="00E0386B"/>
    <w:rsid w:val="00E03A4B"/>
    <w:rsid w:val="00E04733"/>
    <w:rsid w:val="00E07584"/>
    <w:rsid w:val="00E12E32"/>
    <w:rsid w:val="00E230E2"/>
    <w:rsid w:val="00E23975"/>
    <w:rsid w:val="00E30B97"/>
    <w:rsid w:val="00E318C2"/>
    <w:rsid w:val="00E335F9"/>
    <w:rsid w:val="00E3374E"/>
    <w:rsid w:val="00E424D5"/>
    <w:rsid w:val="00E451C8"/>
    <w:rsid w:val="00E4526D"/>
    <w:rsid w:val="00E5344A"/>
    <w:rsid w:val="00E54A8F"/>
    <w:rsid w:val="00E569EE"/>
    <w:rsid w:val="00E76225"/>
    <w:rsid w:val="00E76D3F"/>
    <w:rsid w:val="00E80235"/>
    <w:rsid w:val="00E92DAA"/>
    <w:rsid w:val="00E970FE"/>
    <w:rsid w:val="00EA6748"/>
    <w:rsid w:val="00EA712A"/>
    <w:rsid w:val="00EA7AAC"/>
    <w:rsid w:val="00EB0E69"/>
    <w:rsid w:val="00EB51BD"/>
    <w:rsid w:val="00EC4205"/>
    <w:rsid w:val="00EC7641"/>
    <w:rsid w:val="00EC7D50"/>
    <w:rsid w:val="00ED181D"/>
    <w:rsid w:val="00ED1BA3"/>
    <w:rsid w:val="00EE506E"/>
    <w:rsid w:val="00EE6B10"/>
    <w:rsid w:val="00F00D46"/>
    <w:rsid w:val="00F11229"/>
    <w:rsid w:val="00F1128B"/>
    <w:rsid w:val="00F1459A"/>
    <w:rsid w:val="00F202FD"/>
    <w:rsid w:val="00F2360D"/>
    <w:rsid w:val="00F2784C"/>
    <w:rsid w:val="00F312FE"/>
    <w:rsid w:val="00F41DBD"/>
    <w:rsid w:val="00F50F40"/>
    <w:rsid w:val="00F53822"/>
    <w:rsid w:val="00F53F7F"/>
    <w:rsid w:val="00F5417C"/>
    <w:rsid w:val="00F66D68"/>
    <w:rsid w:val="00F722E2"/>
    <w:rsid w:val="00F8105C"/>
    <w:rsid w:val="00F87872"/>
    <w:rsid w:val="00FA6472"/>
    <w:rsid w:val="00FB1BEA"/>
    <w:rsid w:val="00FB2165"/>
    <w:rsid w:val="00FB415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UnresolvedMention3">
    <w:name w:val="Unresolved Mention3"/>
    <w:basedOn w:val="DefaultParagraphFont"/>
    <w:uiPriority w:val="99"/>
    <w:semiHidden/>
    <w:unhideWhenUsed/>
    <w:rsid w:val="00C9333D"/>
    <w:rPr>
      <w:color w:val="605E5C"/>
      <w:shd w:val="clear" w:color="auto" w:fill="E1DFDD"/>
    </w:rPr>
  </w:style>
  <w:style w:type="character" w:customStyle="1" w:styleId="UnresolvedMention4">
    <w:name w:val="Unresolved Mention4"/>
    <w:basedOn w:val="DefaultParagraphFont"/>
    <w:uiPriority w:val="99"/>
    <w:semiHidden/>
    <w:unhideWhenUsed/>
    <w:rsid w:val="00950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s://www.zutari.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media.ngage.co.z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ebb.meko@zutari.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harmaine.achour@zutari.com" TargetMode="External"/><Relationship Id="rId20"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rachel@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nternationalwomensday.com/"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516"/>
    <w:rsid w:val="000C6A20"/>
    <w:rsid w:val="000D3FF8"/>
    <w:rsid w:val="0012164C"/>
    <w:rsid w:val="0014523E"/>
    <w:rsid w:val="001A1FB9"/>
    <w:rsid w:val="001D2B54"/>
    <w:rsid w:val="001D2BD7"/>
    <w:rsid w:val="001E446E"/>
    <w:rsid w:val="001F1F88"/>
    <w:rsid w:val="00201E01"/>
    <w:rsid w:val="00250B7A"/>
    <w:rsid w:val="00281F82"/>
    <w:rsid w:val="002A3701"/>
    <w:rsid w:val="002A6A96"/>
    <w:rsid w:val="002F66D4"/>
    <w:rsid w:val="00372E2E"/>
    <w:rsid w:val="003854D4"/>
    <w:rsid w:val="00392BD2"/>
    <w:rsid w:val="00416738"/>
    <w:rsid w:val="0042734F"/>
    <w:rsid w:val="004605EA"/>
    <w:rsid w:val="00463041"/>
    <w:rsid w:val="0046586B"/>
    <w:rsid w:val="00465907"/>
    <w:rsid w:val="00472A42"/>
    <w:rsid w:val="004A7A4E"/>
    <w:rsid w:val="004E67E0"/>
    <w:rsid w:val="00506A46"/>
    <w:rsid w:val="00543CD0"/>
    <w:rsid w:val="0055215B"/>
    <w:rsid w:val="005C3DCF"/>
    <w:rsid w:val="005C5740"/>
    <w:rsid w:val="005D2162"/>
    <w:rsid w:val="005F2347"/>
    <w:rsid w:val="006256A9"/>
    <w:rsid w:val="00637388"/>
    <w:rsid w:val="0068560C"/>
    <w:rsid w:val="006D4EB7"/>
    <w:rsid w:val="006F05FF"/>
    <w:rsid w:val="007060C3"/>
    <w:rsid w:val="0073288D"/>
    <w:rsid w:val="007368CE"/>
    <w:rsid w:val="00745651"/>
    <w:rsid w:val="0076711F"/>
    <w:rsid w:val="0078550A"/>
    <w:rsid w:val="00790B45"/>
    <w:rsid w:val="007C4B40"/>
    <w:rsid w:val="007E486B"/>
    <w:rsid w:val="00805BCC"/>
    <w:rsid w:val="00823325"/>
    <w:rsid w:val="008334A8"/>
    <w:rsid w:val="008427F9"/>
    <w:rsid w:val="00863D26"/>
    <w:rsid w:val="008C4DC5"/>
    <w:rsid w:val="008D4EF3"/>
    <w:rsid w:val="009047AD"/>
    <w:rsid w:val="00920399"/>
    <w:rsid w:val="00924E15"/>
    <w:rsid w:val="00936E4D"/>
    <w:rsid w:val="00937B6C"/>
    <w:rsid w:val="0094577E"/>
    <w:rsid w:val="0098640B"/>
    <w:rsid w:val="00991C2B"/>
    <w:rsid w:val="009C509D"/>
    <w:rsid w:val="00A00A89"/>
    <w:rsid w:val="00A11C08"/>
    <w:rsid w:val="00A13682"/>
    <w:rsid w:val="00AE4BA2"/>
    <w:rsid w:val="00AE73F7"/>
    <w:rsid w:val="00C13C09"/>
    <w:rsid w:val="00C40EB4"/>
    <w:rsid w:val="00C53B58"/>
    <w:rsid w:val="00C67517"/>
    <w:rsid w:val="00C81D26"/>
    <w:rsid w:val="00CC0862"/>
    <w:rsid w:val="00CC331E"/>
    <w:rsid w:val="00CC4A3E"/>
    <w:rsid w:val="00CD42B9"/>
    <w:rsid w:val="00CD7FBA"/>
    <w:rsid w:val="00CF74B4"/>
    <w:rsid w:val="00D00476"/>
    <w:rsid w:val="00D61CF8"/>
    <w:rsid w:val="00DD0813"/>
    <w:rsid w:val="00E478EE"/>
    <w:rsid w:val="00E5163C"/>
    <w:rsid w:val="00E56C46"/>
    <w:rsid w:val="00E71CCB"/>
    <w:rsid w:val="00EC272A"/>
    <w:rsid w:val="00EC44BB"/>
    <w:rsid w:val="00EF2365"/>
    <w:rsid w:val="00F23DD4"/>
    <w:rsid w:val="00F81CB3"/>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2.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3.xml><?xml version="1.0" encoding="utf-8"?>
<root>
  <company>
    <name/>
    <label/>
    <contacts/>
  </company>
  <document>
    <title/>
    <disclaimer>Aurecon</disclaimer>
  </document>
  <project>
    <name/>
    <number/>
    <date/>
    <revision>0</revision>
    <client/>
  </project>
</root>
</file>

<file path=customXml/item4.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2.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Template>
  <TotalTime>1</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2</cp:revision>
  <cp:lastPrinted>2023-03-09T06:03:00Z</cp:lastPrinted>
  <dcterms:created xsi:type="dcterms:W3CDTF">2023-03-09T07:42:00Z</dcterms:created>
  <dcterms:modified xsi:type="dcterms:W3CDTF">2023-03-09T07:42:00Z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ies>
</file>