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12A7" w14:textId="774AE76D" w:rsidR="005A0A00" w:rsidRPr="00AD3EBE" w:rsidRDefault="00AD3EBE" w:rsidP="005A0A00">
      <w:pPr>
        <w:pStyle w:val="CategoryTitle"/>
        <w:rPr>
          <w:rFonts w:ascii="ABBvoiceOffice" w:hAnsi="ABBvoiceOffice" w:cs="ABBvoiceOffice"/>
          <w:szCs w:val="20"/>
          <w:lang w:val="en-US"/>
        </w:rPr>
      </w:pPr>
      <w:r w:rsidRPr="00AD3EBE">
        <w:rPr>
          <w:rFonts w:ascii="ABBvoiceOffice" w:hAnsi="ABBvoiceOffice" w:cs="ABBvoiceOffice"/>
          <w:szCs w:val="20"/>
          <w:lang w:val="en-US"/>
        </w:rPr>
        <w:t>ZURICH</w:t>
      </w:r>
      <w:r w:rsidR="005A0A00" w:rsidRPr="00AD3EBE">
        <w:rPr>
          <w:rFonts w:ascii="ABBvoiceOffice" w:hAnsi="ABBvoiceOffice" w:cs="ABBvoiceOffice"/>
          <w:szCs w:val="20"/>
          <w:lang w:val="en-US"/>
        </w:rPr>
        <w:t>,</w:t>
      </w:r>
      <w:r w:rsidR="00BD7772" w:rsidRPr="00AD3EBE">
        <w:rPr>
          <w:rFonts w:ascii="ABBvoiceOffice" w:hAnsi="ABBvoiceOffice" w:cs="ABBvoiceOffice"/>
          <w:szCs w:val="20"/>
          <w:lang w:val="en-US"/>
        </w:rPr>
        <w:t xml:space="preserve"> </w:t>
      </w:r>
      <w:r w:rsidRPr="00AD3EBE">
        <w:rPr>
          <w:rFonts w:ascii="ABBvoiceOffice" w:hAnsi="ABBvoiceOffice" w:cs="ABBvoiceOffice"/>
          <w:szCs w:val="20"/>
          <w:lang w:val="en-US"/>
        </w:rPr>
        <w:t>SWITZERLAND</w:t>
      </w:r>
      <w:r w:rsidR="00BD7772" w:rsidRPr="00AD3EBE">
        <w:rPr>
          <w:rFonts w:ascii="ABBvoiceOffice" w:hAnsi="ABBvoiceOffice" w:cs="ABBvoiceOffice"/>
          <w:szCs w:val="20"/>
          <w:lang w:val="en-US"/>
        </w:rPr>
        <w:t>,</w:t>
      </w:r>
      <w:r w:rsidR="005A0A00" w:rsidRPr="00AD3EBE">
        <w:rPr>
          <w:rFonts w:ascii="ABBvoiceOffice" w:hAnsi="ABBvoiceOffice" w:cs="ABBvoiceOffice"/>
          <w:szCs w:val="20"/>
          <w:lang w:val="en-US"/>
        </w:rPr>
        <w:t xml:space="preserve"> </w:t>
      </w:r>
      <w:r w:rsidR="00B9421A">
        <w:rPr>
          <w:rFonts w:ascii="ABBvoiceOffice" w:hAnsi="ABBvoiceOffice" w:cs="ABBvoiceOffice"/>
          <w:szCs w:val="20"/>
          <w:lang w:val="en-US"/>
        </w:rPr>
        <w:t xml:space="preserve">8 </w:t>
      </w:r>
      <w:proofErr w:type="gramStart"/>
      <w:r w:rsidRPr="00AD3EBE">
        <w:rPr>
          <w:rFonts w:ascii="ABBvoiceOffice" w:hAnsi="ABBvoiceOffice" w:cs="ABBvoiceOffice"/>
          <w:szCs w:val="20"/>
          <w:lang w:val="en-US"/>
        </w:rPr>
        <w:t>JUNE</w:t>
      </w:r>
      <w:r w:rsidR="005A0A00" w:rsidRPr="00AD3EBE">
        <w:rPr>
          <w:rFonts w:ascii="ABBvoiceOffice" w:hAnsi="ABBvoiceOffice" w:cs="ABBvoiceOffice"/>
          <w:szCs w:val="20"/>
          <w:lang w:val="en-US"/>
        </w:rPr>
        <w:t>,</w:t>
      </w:r>
      <w:proofErr w:type="gramEnd"/>
      <w:r w:rsidR="005A0A00" w:rsidRPr="00AD3EBE">
        <w:rPr>
          <w:rFonts w:ascii="ABBvoiceOffice" w:hAnsi="ABBvoiceOffice" w:cs="ABBvoiceOffice"/>
          <w:szCs w:val="20"/>
          <w:lang w:val="en-US"/>
        </w:rPr>
        <w:t xml:space="preserve"> 202</w:t>
      </w:r>
      <w:r w:rsidRPr="00AD3EBE">
        <w:rPr>
          <w:rFonts w:ascii="ABBvoiceOffice" w:hAnsi="ABBvoiceOffice" w:cs="ABBvoiceOffice"/>
          <w:szCs w:val="20"/>
          <w:lang w:val="en-US"/>
        </w:rPr>
        <w:t>2</w:t>
      </w:r>
    </w:p>
    <w:p w14:paraId="667490A2" w14:textId="64A3E2E8" w:rsidR="007771FD" w:rsidRPr="00AD3EBE" w:rsidRDefault="00B84D4F" w:rsidP="00A16963">
      <w:pPr>
        <w:pStyle w:val="Nospacing0"/>
        <w:rPr>
          <w:rFonts w:ascii="ABBvoiceOffice" w:hAnsi="ABBvoiceOffice" w:cs="ABBvoiceOffice"/>
          <w:b/>
          <w:bCs/>
          <w:sz w:val="50"/>
          <w:szCs w:val="50"/>
        </w:rPr>
      </w:pPr>
      <w:r w:rsidRPr="00AD3EBE">
        <w:rPr>
          <w:rFonts w:ascii="ABBvoiceOffice" w:hAnsi="ABBvoiceOffice" w:cs="ABBvoiceOffice"/>
          <w:b/>
          <w:bCs/>
          <w:sz w:val="50"/>
          <w:szCs w:val="50"/>
        </w:rPr>
        <w:t xml:space="preserve">German packaging producer </w:t>
      </w:r>
      <w:r w:rsidR="00AB25D8" w:rsidRPr="00AD3EBE">
        <w:rPr>
          <w:rFonts w:ascii="ABBvoiceOffice" w:hAnsi="ABBvoiceOffice" w:cs="ABBvoiceOffice"/>
          <w:b/>
          <w:bCs/>
          <w:sz w:val="50"/>
          <w:szCs w:val="50"/>
        </w:rPr>
        <w:t>int</w:t>
      </w:r>
      <w:r w:rsidR="0046062C" w:rsidRPr="00AD3EBE">
        <w:rPr>
          <w:rFonts w:ascii="ABBvoiceOffice" w:hAnsi="ABBvoiceOffice" w:cs="ABBvoiceOffice"/>
          <w:b/>
          <w:bCs/>
          <w:sz w:val="50"/>
          <w:szCs w:val="50"/>
        </w:rPr>
        <w:t>e</w:t>
      </w:r>
      <w:r w:rsidR="00AB25D8" w:rsidRPr="00AD3EBE">
        <w:rPr>
          <w:rFonts w:ascii="ABBvoiceOffice" w:hAnsi="ABBvoiceOffice" w:cs="ABBvoiceOffice"/>
          <w:b/>
          <w:bCs/>
          <w:sz w:val="50"/>
          <w:szCs w:val="50"/>
        </w:rPr>
        <w:t>grates</w:t>
      </w:r>
      <w:r w:rsidR="005A0A00" w:rsidRPr="00AD3EBE">
        <w:rPr>
          <w:rFonts w:ascii="ABBvoiceOffice" w:hAnsi="ABBvoiceOffice" w:cs="ABBvoiceOffice"/>
          <w:b/>
          <w:bCs/>
          <w:sz w:val="50"/>
          <w:szCs w:val="50"/>
        </w:rPr>
        <w:t xml:space="preserve"> </w:t>
      </w:r>
      <w:r w:rsidR="00463CFE" w:rsidRPr="00AD3EBE">
        <w:rPr>
          <w:rFonts w:ascii="ABBvoiceOffice" w:hAnsi="ABBvoiceOffice" w:cs="ABBvoiceOffice"/>
          <w:b/>
          <w:sz w:val="50"/>
        </w:rPr>
        <w:t xml:space="preserve">ABB’s automatic </w:t>
      </w:r>
      <w:r w:rsidR="007771FD" w:rsidRPr="00AD3EBE">
        <w:rPr>
          <w:rFonts w:ascii="ABBvoiceOffice" w:hAnsi="ABBvoiceOffice" w:cs="ABBvoiceOffice"/>
          <w:b/>
          <w:bCs/>
          <w:sz w:val="50"/>
          <w:szCs w:val="50"/>
        </w:rPr>
        <w:t xml:space="preserve">paper </w:t>
      </w:r>
      <w:r w:rsidR="00463CFE" w:rsidRPr="00AD3EBE">
        <w:rPr>
          <w:rFonts w:ascii="ABBvoiceOffice" w:hAnsi="ABBvoiceOffice" w:cs="ABBvoiceOffice"/>
          <w:b/>
          <w:bCs/>
          <w:sz w:val="50"/>
          <w:szCs w:val="50"/>
        </w:rPr>
        <w:t>test</w:t>
      </w:r>
      <w:r w:rsidR="007771FD" w:rsidRPr="00AD3EBE">
        <w:rPr>
          <w:rFonts w:ascii="ABBvoiceOffice" w:hAnsi="ABBvoiceOffice" w:cs="ABBvoiceOffice"/>
          <w:b/>
          <w:bCs/>
          <w:sz w:val="50"/>
          <w:szCs w:val="50"/>
        </w:rPr>
        <w:t>ing</w:t>
      </w:r>
      <w:r w:rsidR="007771FD" w:rsidRPr="00AD3EBE">
        <w:rPr>
          <w:rFonts w:ascii="ABBvoiceOffice" w:hAnsi="ABBvoiceOffice" w:cs="ABBvoiceOffice"/>
          <w:b/>
          <w:sz w:val="50"/>
        </w:rPr>
        <w:t xml:space="preserve"> </w:t>
      </w:r>
      <w:r w:rsidR="00456240" w:rsidRPr="00AD3EBE">
        <w:rPr>
          <w:rFonts w:ascii="ABBvoiceOffice" w:hAnsi="ABBvoiceOffice" w:cs="ABBvoiceOffice"/>
          <w:b/>
          <w:sz w:val="50"/>
        </w:rPr>
        <w:t>for faster quality insights</w:t>
      </w:r>
      <w:r w:rsidRPr="00AD3EBE">
        <w:rPr>
          <w:rFonts w:ascii="ABBvoiceOffice" w:hAnsi="ABBvoiceOffice" w:cs="ABBvoiceOffice"/>
          <w:b/>
          <w:bCs/>
          <w:sz w:val="50"/>
          <w:szCs w:val="50"/>
        </w:rPr>
        <w:t xml:space="preserve"> </w:t>
      </w:r>
    </w:p>
    <w:p w14:paraId="483550F0" w14:textId="08448B26" w:rsidR="00B84D4F" w:rsidRPr="00AD3EBE" w:rsidRDefault="00B84D4F" w:rsidP="005401F9">
      <w:pPr>
        <w:pStyle w:val="Leadbulletlist"/>
        <w:rPr>
          <w:rFonts w:ascii="ABBvoice JP Light" w:eastAsia="ABBvoice JP Light" w:hAnsi="ABBvoice JP Light" w:cs="ABBvoiceOffice"/>
        </w:rPr>
      </w:pPr>
      <w:r w:rsidRPr="00AD3EBE">
        <w:rPr>
          <w:rFonts w:ascii="ABBvoice JP Light" w:eastAsia="ABBvoice JP Light" w:hAnsi="ABBvoice JP Light" w:cs="ABBvoiceOffice"/>
          <w:noProof w:val="0"/>
        </w:rPr>
        <w:t xml:space="preserve">Papierfabrik Adolf Jass Schwarza GmbH </w:t>
      </w:r>
      <w:r w:rsidR="00456240" w:rsidRPr="00AD3EBE">
        <w:rPr>
          <w:rFonts w:ascii="ABBvoice JP Light" w:eastAsia="ABBvoice JP Light" w:hAnsi="ABBvoice JP Light" w:cs="ABBvoiceOffice"/>
          <w:noProof w:val="0"/>
        </w:rPr>
        <w:t xml:space="preserve">(Jass) </w:t>
      </w:r>
      <w:r w:rsidRPr="00AD3EBE">
        <w:rPr>
          <w:rFonts w:ascii="ABBvoice JP Light" w:eastAsia="ABBvoice JP Light" w:hAnsi="ABBvoice JP Light" w:cs="ABBvoiceOffice"/>
          <w:noProof w:val="0"/>
        </w:rPr>
        <w:t xml:space="preserve">has annual capacity of one </w:t>
      </w:r>
      <w:r w:rsidRPr="00AD3EBE">
        <w:rPr>
          <w:rFonts w:ascii="ABBvoice JP Light" w:eastAsia="ABBvoice JP Light" w:hAnsi="ABBvoice JP Light" w:cs="ABBvoiceOffice"/>
        </w:rPr>
        <w:t xml:space="preserve">million </w:t>
      </w:r>
      <w:r w:rsidRPr="00AD3EBE">
        <w:rPr>
          <w:rFonts w:ascii="ABBvoice JP Light" w:eastAsia="ABBvoice JP Light" w:hAnsi="ABBvoice JP Light" w:cs="ABBvoiceOffice"/>
          <w:noProof w:val="0"/>
        </w:rPr>
        <w:t>ton</w:t>
      </w:r>
      <w:r w:rsidR="00431D92">
        <w:rPr>
          <w:rFonts w:ascii="ABBvoice JP Light" w:eastAsia="ABBvoice JP Light" w:hAnsi="ABBvoice JP Light" w:cs="ABBvoiceOffice"/>
          <w:noProof w:val="0"/>
        </w:rPr>
        <w:t>s</w:t>
      </w:r>
      <w:r w:rsidRPr="00AD3EBE">
        <w:rPr>
          <w:rFonts w:ascii="ABBvoice JP Light" w:eastAsia="ABBvoice JP Light" w:hAnsi="ABBvoice JP Light" w:cs="ABBvoiceOffice"/>
          <w:noProof w:val="0"/>
        </w:rPr>
        <w:t xml:space="preserve"> of</w:t>
      </w:r>
      <w:r w:rsidRPr="00AD3EBE">
        <w:rPr>
          <w:rFonts w:ascii="ABBvoice JP Light" w:eastAsia="ABBvoice JP Light" w:hAnsi="ABBvoice JP Light" w:cs="ABBvoiceOffice"/>
        </w:rPr>
        <w:t xml:space="preserve"> corrugated </w:t>
      </w:r>
      <w:r w:rsidRPr="00AD3EBE">
        <w:rPr>
          <w:rFonts w:ascii="ABBvoice JP Light" w:eastAsia="ABBvoice JP Light" w:hAnsi="ABBvoice JP Light" w:cs="ABBvoiceOffice"/>
          <w:noProof w:val="0"/>
        </w:rPr>
        <w:t>base papers</w:t>
      </w:r>
      <w:r w:rsidRPr="00AD3EBE">
        <w:rPr>
          <w:rFonts w:ascii="ABBvoice JP Light" w:eastAsia="ABBvoice JP Light" w:hAnsi="ABBvoice JP Light" w:cs="ABBvoiceOffice"/>
        </w:rPr>
        <w:t xml:space="preserve"> </w:t>
      </w:r>
    </w:p>
    <w:p w14:paraId="591F7E47" w14:textId="1768DDB8" w:rsidR="0077274B" w:rsidRPr="00AD3EBE" w:rsidRDefault="000B5C52" w:rsidP="007771FD">
      <w:pPr>
        <w:pStyle w:val="Leadbulletlist"/>
        <w:rPr>
          <w:rFonts w:ascii="ABBvoice JP Light" w:eastAsia="ABBvoice JP Light" w:hAnsi="ABBvoice JP Light" w:cs="ABBvoiceOffice"/>
        </w:rPr>
      </w:pPr>
      <w:r w:rsidRPr="00AD3EBE">
        <w:rPr>
          <w:rFonts w:ascii="ABBvoice JP Light" w:eastAsia="ABBvoice JP Light" w:hAnsi="ABBvoice JP Light" w:cs="ABBvoiceOffice"/>
        </w:rPr>
        <w:t>I</w:t>
      </w:r>
      <w:r w:rsidR="0077274B" w:rsidRPr="00AD3EBE">
        <w:rPr>
          <w:rFonts w:ascii="ABBvoice JP Light" w:eastAsia="ABBvoice JP Light" w:hAnsi="ABBvoice JP Light" w:cs="ABBvoiceOffice"/>
        </w:rPr>
        <w:t>nstall</w:t>
      </w:r>
      <w:r w:rsidRPr="00AD3EBE">
        <w:rPr>
          <w:rFonts w:ascii="ABBvoice JP Light" w:eastAsia="ABBvoice JP Light" w:hAnsi="ABBvoice JP Light" w:cs="ABBvoiceOffice"/>
        </w:rPr>
        <w:t xml:space="preserve">ation of </w:t>
      </w:r>
      <w:r w:rsidR="0077274B" w:rsidRPr="00AD3EBE">
        <w:rPr>
          <w:rFonts w:ascii="ABBvoice JP Light" w:eastAsia="ABBvoice JP Light" w:hAnsi="ABBvoice JP Light" w:cs="ABBvoiceOffice"/>
        </w:rPr>
        <w:t>ABB’</w:t>
      </w:r>
      <w:r w:rsidR="00ED5AD9" w:rsidRPr="00AD3EBE">
        <w:rPr>
          <w:rFonts w:ascii="ABBvoice JP Light" w:eastAsia="ABBvoice JP Light" w:hAnsi="ABBvoice JP Light" w:cs="ABBvoiceOffice"/>
        </w:rPr>
        <w:t>s</w:t>
      </w:r>
      <w:r w:rsidR="0077274B" w:rsidRPr="00AD3EBE">
        <w:rPr>
          <w:rFonts w:ascii="ABBvoice JP Light" w:eastAsia="ABBvoice JP Light" w:hAnsi="ABBvoice JP Light" w:cs="ABBvoiceOffice"/>
        </w:rPr>
        <w:t xml:space="preserve"> </w:t>
      </w:r>
      <w:r w:rsidR="00C054A6" w:rsidRPr="00AD3EBE">
        <w:rPr>
          <w:rFonts w:ascii="ABBvoice JP Light" w:eastAsia="ABBvoice JP Light" w:hAnsi="ABBvoice JP Light" w:cs="ABBvoiceOffice"/>
        </w:rPr>
        <w:t>n</w:t>
      </w:r>
      <w:r w:rsidR="00810184" w:rsidRPr="00AD3EBE">
        <w:rPr>
          <w:rFonts w:ascii="ABBvoice JP Light" w:eastAsia="ABBvoice JP Light" w:hAnsi="ABBvoice JP Light" w:cs="ABBvoiceOffice"/>
        </w:rPr>
        <w:t xml:space="preserve">ext generation L&amp;W Autoline </w:t>
      </w:r>
      <w:r w:rsidR="006960FC" w:rsidRPr="00AD3EBE">
        <w:rPr>
          <w:rFonts w:ascii="ABBvoice JP Light" w:eastAsia="ABBvoice JP Light" w:hAnsi="ABBvoice JP Light" w:cs="ABBvoiceOffice"/>
        </w:rPr>
        <w:t>automat</w:t>
      </w:r>
      <w:r w:rsidR="004431A8" w:rsidRPr="00AD3EBE">
        <w:rPr>
          <w:rFonts w:ascii="ABBvoice JP Light" w:eastAsia="ABBvoice JP Light" w:hAnsi="ABBvoice JP Light" w:cs="ABBvoiceOffice"/>
        </w:rPr>
        <w:t xml:space="preserve">ic </w:t>
      </w:r>
      <w:r w:rsidR="00C628B0" w:rsidRPr="00AD3EBE">
        <w:rPr>
          <w:rFonts w:ascii="ABBvoice JP Light" w:eastAsia="ABBvoice JP Light" w:hAnsi="ABBvoice JP Light" w:cs="ABBvoiceOffice"/>
        </w:rPr>
        <w:t>paper testing solution</w:t>
      </w:r>
      <w:r w:rsidR="0077274B" w:rsidRPr="00AD3EBE">
        <w:rPr>
          <w:rFonts w:ascii="ABBvoice JP Light" w:eastAsia="ABBvoice JP Light" w:hAnsi="ABBvoice JP Light" w:cs="ABBvoiceOffice"/>
        </w:rPr>
        <w:t xml:space="preserve"> </w:t>
      </w:r>
      <w:r w:rsidR="00CE7ABE" w:rsidRPr="00AD3EBE">
        <w:rPr>
          <w:rFonts w:ascii="ABBvoice JP Light" w:eastAsia="ABBvoice JP Light" w:hAnsi="ABBvoice JP Light" w:cs="ABBvoiceOffice"/>
        </w:rPr>
        <w:t xml:space="preserve">paves way </w:t>
      </w:r>
      <w:r w:rsidR="002C5206" w:rsidRPr="00AD3EBE">
        <w:rPr>
          <w:rFonts w:ascii="ABBvoice JP Light" w:eastAsia="ABBvoice JP Light" w:hAnsi="ABBvoice JP Light" w:cs="ABBvoiceOffice"/>
          <w:noProof w:val="0"/>
        </w:rPr>
        <w:t>for</w:t>
      </w:r>
      <w:r w:rsidR="00CE7ABE" w:rsidRPr="00AD3EBE">
        <w:rPr>
          <w:rFonts w:ascii="ABBvoice JP Light" w:eastAsia="ABBvoice JP Light" w:hAnsi="ABBvoice JP Light" w:cs="ABBvoiceOffice"/>
        </w:rPr>
        <w:t xml:space="preserve"> digitally centrali</w:t>
      </w:r>
      <w:r w:rsidR="002C6F9E">
        <w:rPr>
          <w:rFonts w:ascii="ABBvoice JP Light" w:eastAsia="ABBvoice JP Light" w:hAnsi="ABBvoice JP Light" w:cs="ABBvoiceOffice"/>
        </w:rPr>
        <w:t>s</w:t>
      </w:r>
      <w:r w:rsidR="00CE7ABE" w:rsidRPr="00AD3EBE">
        <w:rPr>
          <w:rFonts w:ascii="ABBvoice JP Light" w:eastAsia="ABBvoice JP Light" w:hAnsi="ABBvoice JP Light" w:cs="ABBvoiceOffice"/>
        </w:rPr>
        <w:t>ed laborator</w:t>
      </w:r>
      <w:r w:rsidR="00785FD2" w:rsidRPr="00AD3EBE">
        <w:rPr>
          <w:rFonts w:ascii="ABBvoice JP Light" w:eastAsia="ABBvoice JP Light" w:hAnsi="ABBvoice JP Light" w:cs="ABBvoiceOffice"/>
        </w:rPr>
        <w:t>y</w:t>
      </w:r>
    </w:p>
    <w:p w14:paraId="19F6438B" w14:textId="25BC2A83" w:rsidR="00431C74" w:rsidRPr="00AD3EBE" w:rsidRDefault="00431C74" w:rsidP="00431C74">
      <w:pPr>
        <w:pStyle w:val="Leadbulletlist"/>
        <w:rPr>
          <w:rFonts w:ascii="ABBvoice JP Light" w:eastAsia="ABBvoice JP Light" w:hAnsi="ABBvoice JP Light" w:cs="ABBvoiceOffice"/>
        </w:rPr>
      </w:pPr>
      <w:r w:rsidRPr="00AD3EBE">
        <w:rPr>
          <w:rFonts w:ascii="ABBvoice JP Light" w:eastAsia="ABBvoice JP Light" w:hAnsi="ABBvoice JP Light" w:cs="ABBvoiceOffice"/>
        </w:rPr>
        <w:t>Jass moves from manual to automated testing for quicker, more frequent results and improved quality optimi</w:t>
      </w:r>
      <w:r w:rsidR="002C6F9E">
        <w:rPr>
          <w:rFonts w:ascii="ABBvoice JP Light" w:eastAsia="ABBvoice JP Light" w:hAnsi="ABBvoice JP Light" w:cs="ABBvoiceOffice"/>
        </w:rPr>
        <w:t>s</w:t>
      </w:r>
      <w:r w:rsidRPr="00AD3EBE">
        <w:rPr>
          <w:rFonts w:ascii="ABBvoice JP Light" w:eastAsia="ABBvoice JP Light" w:hAnsi="ABBvoice JP Light" w:cs="ABBvoiceOffice"/>
        </w:rPr>
        <w:t xml:space="preserve">ation opportunities </w:t>
      </w:r>
    </w:p>
    <w:p w14:paraId="67A42030" w14:textId="4BC550EA" w:rsidR="007830BA" w:rsidRPr="00AD3EBE" w:rsidRDefault="00AD3EBE" w:rsidP="00775087">
      <w:pPr>
        <w:rPr>
          <w:rFonts w:ascii="ABBvoiceOffice" w:hAnsi="ABBvoiceOffice" w:cs="ABBvoiceOffice"/>
          <w:lang w:val="en-US"/>
        </w:rPr>
      </w:pPr>
      <w:r w:rsidRPr="00AD3EBE">
        <w:rPr>
          <w:rFonts w:ascii="ABBvoiceOffice" w:hAnsi="ABBvoiceOffice" w:cs="ABBvoiceOffice"/>
          <w:shd w:val="clear" w:color="auto" w:fill="FFFFFF"/>
        </w:rPr>
        <w:t>Containerboard manufacturer Papierfabrik Adolf Jass Schwarza GmbH</w:t>
      </w:r>
      <w:r w:rsidR="00775087" w:rsidRPr="00AD3EBE">
        <w:rPr>
          <w:rFonts w:ascii="ABBvoiceOffice" w:hAnsi="ABBvoiceOffice" w:cs="ABBvoiceOffice"/>
          <w:lang w:val="en-US"/>
        </w:rPr>
        <w:t xml:space="preserve"> has successfully integrated ABB’s </w:t>
      </w:r>
      <w:r w:rsidR="00F04ADB" w:rsidRPr="00AD3EBE">
        <w:rPr>
          <w:rFonts w:ascii="ABBvoiceOffice" w:hAnsi="ABBvoiceOffice" w:cs="ABBvoiceOffice"/>
          <w:lang w:val="en-US"/>
        </w:rPr>
        <w:t>latest</w:t>
      </w:r>
      <w:r w:rsidR="00775087" w:rsidRPr="00AD3EBE">
        <w:rPr>
          <w:rFonts w:ascii="ABBvoiceOffice" w:hAnsi="ABBvoiceOffice" w:cs="ABBvoiceOffice"/>
          <w:lang w:val="en-US"/>
        </w:rPr>
        <w:t xml:space="preserve"> L&amp;W Autoline automatic test</w:t>
      </w:r>
      <w:r w:rsidR="007771FD" w:rsidRPr="00AD3EBE">
        <w:rPr>
          <w:rFonts w:ascii="ABBvoiceOffice" w:hAnsi="ABBvoiceOffice" w:cs="ABBvoiceOffice"/>
          <w:lang w:val="en-US"/>
        </w:rPr>
        <w:t>ing solution</w:t>
      </w:r>
      <w:r w:rsidR="00775087" w:rsidRPr="00AD3EBE">
        <w:rPr>
          <w:rFonts w:ascii="ABBvoiceOffice" w:hAnsi="ABBvoiceOffice" w:cs="ABBvoiceOffice"/>
          <w:lang w:val="en-US"/>
        </w:rPr>
        <w:t xml:space="preserve"> into </w:t>
      </w:r>
      <w:r w:rsidR="007771FD" w:rsidRPr="00AD3EBE">
        <w:rPr>
          <w:rFonts w:ascii="ABBvoiceOffice" w:hAnsi="ABBvoiceOffice" w:cs="ABBvoiceOffice"/>
          <w:lang w:val="en-US"/>
        </w:rPr>
        <w:t>its</w:t>
      </w:r>
      <w:r w:rsidR="00775087" w:rsidRPr="00AD3EBE">
        <w:rPr>
          <w:rFonts w:ascii="ABBvoiceOffice" w:hAnsi="ABBvoiceOffice" w:cs="ABBvoiceOffice"/>
          <w:lang w:val="en-US"/>
        </w:rPr>
        <w:t xml:space="preserve"> production process, </w:t>
      </w:r>
      <w:r w:rsidR="002C5206" w:rsidRPr="00AD3EBE">
        <w:rPr>
          <w:rFonts w:ascii="ABBvoiceOffice" w:hAnsi="ABBvoiceOffice" w:cs="ABBvoiceOffice"/>
          <w:lang w:val="en-US"/>
        </w:rPr>
        <w:t xml:space="preserve">largely replacing manual </w:t>
      </w:r>
      <w:r w:rsidR="00354F6D" w:rsidRPr="00AD3EBE">
        <w:rPr>
          <w:rFonts w:ascii="ABBvoiceOffice" w:hAnsi="ABBvoiceOffice" w:cs="ABBvoiceOffice"/>
          <w:lang w:val="en-US"/>
        </w:rPr>
        <w:t xml:space="preserve">laboratory </w:t>
      </w:r>
      <w:r w:rsidR="002C5206" w:rsidRPr="00AD3EBE">
        <w:rPr>
          <w:rFonts w:ascii="ABBvoiceOffice" w:hAnsi="ABBvoiceOffice" w:cs="ABBvoiceOffice"/>
          <w:lang w:val="en-US"/>
        </w:rPr>
        <w:t xml:space="preserve">measurements. </w:t>
      </w:r>
    </w:p>
    <w:p w14:paraId="1A045D20" w14:textId="24E33093" w:rsidR="007830BA" w:rsidRPr="00AD3EBE" w:rsidRDefault="007830BA" w:rsidP="00775087">
      <w:pPr>
        <w:rPr>
          <w:rFonts w:ascii="ABBvoiceOffice" w:hAnsi="ABBvoiceOffice" w:cs="ABBvoiceOffice"/>
          <w:lang w:val="en-US"/>
        </w:rPr>
      </w:pPr>
      <w:r w:rsidRPr="00AD3EBE">
        <w:rPr>
          <w:rFonts w:ascii="ABBvoiceOffice" w:hAnsi="ABBvoiceOffice" w:cs="ABBvoiceOffice"/>
          <w:lang w:val="en-US"/>
        </w:rPr>
        <w:t xml:space="preserve">The move is part of wider </w:t>
      </w:r>
      <w:proofErr w:type="spellStart"/>
      <w:r w:rsidRPr="00AD3EBE">
        <w:rPr>
          <w:rFonts w:ascii="ABBvoiceOffice" w:hAnsi="ABBvoiceOffice" w:cs="ABBvoiceOffice"/>
          <w:lang w:val="en-US"/>
        </w:rPr>
        <w:t>digitali</w:t>
      </w:r>
      <w:r w:rsidR="002C6F9E">
        <w:rPr>
          <w:rFonts w:ascii="ABBvoiceOffice" w:hAnsi="ABBvoiceOffice" w:cs="ABBvoiceOffice"/>
          <w:lang w:val="en-US"/>
        </w:rPr>
        <w:t>s</w:t>
      </w:r>
      <w:r w:rsidRPr="00AD3EBE">
        <w:rPr>
          <w:rFonts w:ascii="ABBvoiceOffice" w:hAnsi="ABBvoiceOffice" w:cs="ABBvoiceOffice"/>
          <w:lang w:val="en-US"/>
        </w:rPr>
        <w:t>ation</w:t>
      </w:r>
      <w:proofErr w:type="spellEnd"/>
      <w:r w:rsidRPr="00AD3EBE">
        <w:rPr>
          <w:rFonts w:ascii="ABBvoiceOffice" w:hAnsi="ABBvoiceOffice" w:cs="ABBvoiceOffice"/>
          <w:lang w:val="en-US"/>
        </w:rPr>
        <w:t xml:space="preserve"> </w:t>
      </w:r>
      <w:r w:rsidR="00354F6D" w:rsidRPr="00AD3EBE">
        <w:rPr>
          <w:rFonts w:ascii="ABBvoiceOffice" w:hAnsi="ABBvoiceOffice" w:cs="ABBvoiceOffice"/>
          <w:lang w:val="en-US"/>
        </w:rPr>
        <w:t>project</w:t>
      </w:r>
      <w:r w:rsidRPr="00AD3EBE">
        <w:rPr>
          <w:rFonts w:ascii="ABBvoiceOffice" w:hAnsi="ABBvoiceOffice" w:cs="ABBvoiceOffice"/>
          <w:lang w:val="en-US"/>
        </w:rPr>
        <w:t xml:space="preserve"> at the</w:t>
      </w:r>
      <w:r w:rsidR="00354F6D" w:rsidRPr="00AD3EBE">
        <w:rPr>
          <w:rFonts w:ascii="ABBvoiceOffice" w:hAnsi="ABBvoiceOffice" w:cs="ABBvoiceOffice"/>
          <w:lang w:val="en-US"/>
        </w:rPr>
        <w:t xml:space="preserve"> mill, which produces</w:t>
      </w:r>
      <w:r w:rsidRPr="00AD3EBE">
        <w:rPr>
          <w:rFonts w:ascii="ABBvoiceOffice" w:hAnsi="ABBvoiceOffice" w:cs="ABBvoiceOffice"/>
          <w:lang w:val="en-US"/>
        </w:rPr>
        <w:t xml:space="preserve"> one million ton</w:t>
      </w:r>
      <w:r w:rsidR="00BD249C">
        <w:rPr>
          <w:rFonts w:ascii="ABBvoiceOffice" w:hAnsi="ABBvoiceOffice" w:cs="ABBvoiceOffice"/>
          <w:lang w:val="en-US"/>
        </w:rPr>
        <w:t>s</w:t>
      </w:r>
      <w:r w:rsidRPr="00AD3EBE">
        <w:rPr>
          <w:rFonts w:ascii="ABBvoiceOffice" w:hAnsi="ABBvoiceOffice" w:cs="ABBvoiceOffice"/>
          <w:lang w:val="en-US"/>
        </w:rPr>
        <w:t xml:space="preserve"> of corrugated base papers </w:t>
      </w:r>
      <w:proofErr w:type="gramStart"/>
      <w:r w:rsidR="00354F6D" w:rsidRPr="00AD3EBE">
        <w:rPr>
          <w:rFonts w:ascii="ABBvoiceOffice" w:hAnsi="ABBvoiceOffice" w:cs="ABBvoiceOffice"/>
          <w:lang w:val="en-US"/>
        </w:rPr>
        <w:t>annually</w:t>
      </w:r>
      <w:r w:rsidR="00841A6A">
        <w:rPr>
          <w:rFonts w:ascii="ABBvoiceOffice" w:hAnsi="ABBvoiceOffice" w:cs="ABBvoiceOffice"/>
          <w:lang w:val="en-US"/>
        </w:rPr>
        <w:t>,</w:t>
      </w:r>
      <w:r w:rsidRPr="00AD3EBE">
        <w:rPr>
          <w:rFonts w:ascii="ABBvoiceOffice" w:hAnsi="ABBvoiceOffice" w:cs="ABBvoiceOffice"/>
          <w:lang w:val="en-US"/>
        </w:rPr>
        <w:t xml:space="preserve"> and</w:t>
      </w:r>
      <w:proofErr w:type="gramEnd"/>
      <w:r w:rsidRPr="00AD3EBE">
        <w:rPr>
          <w:rFonts w:ascii="ABBvoiceOffice" w:hAnsi="ABBvoiceOffice" w:cs="ABBvoiceOffice"/>
          <w:lang w:val="en-US"/>
        </w:rPr>
        <w:t xml:space="preserve"> brings quality inspection closer to the production floor. Jass operators will gain reliable quality insights faster, enabling them to adjust the process</w:t>
      </w:r>
      <w:r w:rsidR="00354F6D" w:rsidRPr="00AD3EBE">
        <w:rPr>
          <w:rFonts w:ascii="ABBvoiceOffice" w:hAnsi="ABBvoiceOffice" w:cs="ABBvoiceOffice"/>
          <w:lang w:val="en-US"/>
        </w:rPr>
        <w:t xml:space="preserve"> and parameters</w:t>
      </w:r>
      <w:r w:rsidRPr="00AD3EBE">
        <w:rPr>
          <w:rFonts w:ascii="ABBvoiceOffice" w:hAnsi="ABBvoiceOffice" w:cs="ABBvoiceOffice"/>
          <w:lang w:val="en-US"/>
        </w:rPr>
        <w:t xml:space="preserve"> to ensure increased efficiencies through fewer rejects, saving energy and raw materials usage.</w:t>
      </w:r>
    </w:p>
    <w:p w14:paraId="3E7C43E7" w14:textId="489E019A" w:rsidR="00CD20C8" w:rsidRPr="00AD3EBE" w:rsidRDefault="00CD20C8" w:rsidP="00CD20C8">
      <w:pPr>
        <w:shd w:val="clear" w:color="auto" w:fill="FFFFFF"/>
        <w:rPr>
          <w:rFonts w:ascii="ABBvoiceOffice" w:eastAsia="Times New Roman" w:hAnsi="ABBvoiceOffice" w:cs="ABBvoiceOffice"/>
          <w:color w:val="000000"/>
          <w:kern w:val="0"/>
          <w:sz w:val="22"/>
          <w:szCs w:val="22"/>
        </w:rPr>
      </w:pPr>
      <w:r w:rsidRPr="00AD3EBE">
        <w:rPr>
          <w:rFonts w:ascii="ABBvoiceOffice" w:eastAsia="Times New Roman" w:hAnsi="ABBvoiceOffice" w:cs="ABBvoiceOffice"/>
          <w:color w:val="000000"/>
        </w:rPr>
        <w:t>Quality data from the L&amp;W Autoline is collected in the mill's quality management system via integration with the ABB Ability™ System 800xA distributed control system and OPC communication, thus adding automated laboratory data to the mill's universal view of product quality.</w:t>
      </w:r>
    </w:p>
    <w:p w14:paraId="4852E866" w14:textId="1FDF83E9" w:rsidR="00A97B15" w:rsidRPr="00AD3EBE" w:rsidRDefault="00A97B15" w:rsidP="00A97B15">
      <w:pPr>
        <w:rPr>
          <w:rFonts w:ascii="ABBvoiceOffice" w:hAnsi="ABBvoiceOffice" w:cs="ABBvoiceOffice"/>
          <w:lang w:val="en-US"/>
        </w:rPr>
      </w:pPr>
      <w:r w:rsidRPr="00AD3EBE">
        <w:rPr>
          <w:rFonts w:ascii="ABBvoiceOffice" w:hAnsi="ABBvoiceOffice" w:cs="ABBvoiceOffice"/>
          <w:lang w:val="en-US"/>
        </w:rPr>
        <w:t xml:space="preserve">“The integration of L&amp;W Autoline automatic </w:t>
      </w:r>
      <w:r w:rsidR="00A16963" w:rsidRPr="00AD3EBE">
        <w:rPr>
          <w:rFonts w:ascii="ABBvoiceOffice" w:hAnsi="ABBvoiceOffice" w:cs="ABBvoiceOffice"/>
          <w:lang w:val="en-US"/>
        </w:rPr>
        <w:t xml:space="preserve">paper </w:t>
      </w:r>
      <w:r w:rsidRPr="00AD3EBE">
        <w:rPr>
          <w:rFonts w:ascii="ABBvoiceOffice" w:hAnsi="ABBvoiceOffice" w:cs="ABBvoiceOffice"/>
          <w:lang w:val="en-US"/>
        </w:rPr>
        <w:t>test</w:t>
      </w:r>
      <w:r w:rsidR="00A16963" w:rsidRPr="00AD3EBE">
        <w:rPr>
          <w:rFonts w:ascii="ABBvoiceOffice" w:hAnsi="ABBvoiceOffice" w:cs="ABBvoiceOffice"/>
          <w:lang w:val="en-US"/>
        </w:rPr>
        <w:t xml:space="preserve">ing </w:t>
      </w:r>
      <w:r w:rsidR="00376434" w:rsidRPr="00AD3EBE">
        <w:rPr>
          <w:rFonts w:ascii="ABBvoiceOffice" w:hAnsi="ABBvoiceOffice" w:cs="ABBvoiceOffice"/>
          <w:lang w:val="en-US"/>
        </w:rPr>
        <w:t xml:space="preserve">means we have completed the move from time-consuming manual paper testing so that </w:t>
      </w:r>
      <w:r w:rsidRPr="00AD3EBE">
        <w:rPr>
          <w:rFonts w:ascii="ABBvoiceOffice" w:hAnsi="ABBvoiceOffice" w:cs="ABBvoiceOffice"/>
          <w:lang w:val="en-US"/>
        </w:rPr>
        <w:t xml:space="preserve">our personnel </w:t>
      </w:r>
      <w:r w:rsidR="00376434" w:rsidRPr="00AD3EBE">
        <w:rPr>
          <w:rFonts w:ascii="ABBvoiceOffice" w:hAnsi="ABBvoiceOffice" w:cs="ABBvoiceOffice"/>
          <w:lang w:val="en-US"/>
        </w:rPr>
        <w:t xml:space="preserve">can focus on quality adjustments and </w:t>
      </w:r>
      <w:proofErr w:type="spellStart"/>
      <w:r w:rsidR="00376434" w:rsidRPr="00AD3EBE">
        <w:rPr>
          <w:rFonts w:ascii="ABBvoiceOffice" w:hAnsi="ABBvoiceOffice" w:cs="ABBvoiceOffice"/>
          <w:lang w:val="en-US"/>
        </w:rPr>
        <w:t>optimi</w:t>
      </w:r>
      <w:r w:rsidR="002C6F9E">
        <w:rPr>
          <w:rFonts w:ascii="ABBvoiceOffice" w:hAnsi="ABBvoiceOffice" w:cs="ABBvoiceOffice"/>
          <w:lang w:val="en-US"/>
        </w:rPr>
        <w:t>s</w:t>
      </w:r>
      <w:r w:rsidR="00376434" w:rsidRPr="00AD3EBE">
        <w:rPr>
          <w:rFonts w:ascii="ABBvoiceOffice" w:hAnsi="ABBvoiceOffice" w:cs="ABBvoiceOffice"/>
          <w:lang w:val="en-US"/>
        </w:rPr>
        <w:t>ation</w:t>
      </w:r>
      <w:proofErr w:type="spellEnd"/>
      <w:r w:rsidR="00376434" w:rsidRPr="00AD3EBE">
        <w:rPr>
          <w:rFonts w:ascii="ABBvoiceOffice" w:hAnsi="ABBvoiceOffice" w:cs="ABBvoiceOffice"/>
          <w:lang w:val="en-US"/>
        </w:rPr>
        <w:t xml:space="preserve"> for our end products,</w:t>
      </w:r>
      <w:r w:rsidRPr="00AD3EBE">
        <w:rPr>
          <w:rFonts w:ascii="ABBvoiceOffice" w:hAnsi="ABBvoiceOffice" w:cs="ABBvoiceOffice"/>
          <w:lang w:val="en-US"/>
        </w:rPr>
        <w:t xml:space="preserve">” said </w:t>
      </w:r>
      <w:r w:rsidR="00E77A65" w:rsidRPr="00AD3EBE">
        <w:rPr>
          <w:rFonts w:ascii="ABBvoiceOffice" w:hAnsi="ABBvoiceOffice" w:cs="ABBvoiceOffice"/>
          <w:lang w:val="en-US"/>
        </w:rPr>
        <w:t>Dr. Uwe Weiss</w:t>
      </w:r>
      <w:r w:rsidRPr="00AD3EBE">
        <w:rPr>
          <w:rFonts w:ascii="ABBvoiceOffice" w:hAnsi="ABBvoiceOffice" w:cs="ABBvoiceOffice"/>
          <w:lang w:val="en-US"/>
        </w:rPr>
        <w:t xml:space="preserve">, </w:t>
      </w:r>
      <w:r w:rsidR="00E77A65" w:rsidRPr="00AD3EBE">
        <w:rPr>
          <w:rFonts w:ascii="ABBvoiceOffice" w:hAnsi="ABBvoiceOffice" w:cs="ABBvoiceOffice"/>
          <w:lang w:val="en-US"/>
        </w:rPr>
        <w:t>Technical and Production Manager</w:t>
      </w:r>
      <w:r w:rsidRPr="00AD3EBE">
        <w:rPr>
          <w:rFonts w:ascii="ABBvoiceOffice" w:hAnsi="ABBvoiceOffice" w:cs="ABBvoiceOffice"/>
          <w:lang w:val="en-US"/>
        </w:rPr>
        <w:t xml:space="preserve">, Jass. “We </w:t>
      </w:r>
      <w:r w:rsidR="00376434" w:rsidRPr="00AD3EBE">
        <w:rPr>
          <w:rFonts w:ascii="ABBvoiceOffice" w:hAnsi="ABBvoiceOffice" w:cs="ABBvoiceOffice"/>
          <w:lang w:val="en-US"/>
        </w:rPr>
        <w:t xml:space="preserve">are </w:t>
      </w:r>
      <w:r w:rsidRPr="00AD3EBE">
        <w:rPr>
          <w:rFonts w:ascii="ABBvoiceOffice" w:hAnsi="ABBvoiceOffice" w:cs="ABBvoiceOffice"/>
          <w:lang w:val="en-US"/>
        </w:rPr>
        <w:t xml:space="preserve">highly satisfied with its performance and </w:t>
      </w:r>
      <w:r w:rsidR="00376434" w:rsidRPr="00AD3EBE">
        <w:rPr>
          <w:rFonts w:ascii="ABBvoiceOffice" w:hAnsi="ABBvoiceOffice" w:cs="ABBvoiceOffice"/>
          <w:lang w:val="en-US"/>
        </w:rPr>
        <w:t>already see the</w:t>
      </w:r>
      <w:r w:rsidRPr="00AD3EBE">
        <w:rPr>
          <w:rFonts w:ascii="ABBvoiceOffice" w:hAnsi="ABBvoiceOffice" w:cs="ABBvoiceOffice"/>
          <w:lang w:val="en-US"/>
        </w:rPr>
        <w:t xml:space="preserve"> benefits of having more quality data in less time</w:t>
      </w:r>
      <w:r w:rsidR="00376434" w:rsidRPr="00AD3EBE">
        <w:rPr>
          <w:rFonts w:ascii="ABBvoiceOffice" w:hAnsi="ABBvoiceOffice" w:cs="ABBvoiceOffice"/>
          <w:lang w:val="en-US"/>
        </w:rPr>
        <w:t>.”</w:t>
      </w:r>
    </w:p>
    <w:p w14:paraId="2FAA6DD1" w14:textId="383891AF" w:rsidR="00A97B15" w:rsidRPr="00AD3EBE" w:rsidRDefault="00A97B15" w:rsidP="00A97B15">
      <w:pPr>
        <w:rPr>
          <w:rFonts w:ascii="ABBvoiceOffice" w:hAnsi="ABBvoiceOffice" w:cs="ABBvoiceOffice"/>
          <w:lang w:val="en-US"/>
        </w:rPr>
      </w:pPr>
      <w:r w:rsidRPr="00AD3EBE">
        <w:rPr>
          <w:rFonts w:ascii="ABBvoiceOffice" w:hAnsi="ABBvoiceOffice" w:cs="ABBvoiceOffice"/>
          <w:lang w:val="en-US"/>
        </w:rPr>
        <w:t xml:space="preserve">“Reducing measurement uncertainty or test variability is at the heart of what automating paper testing systems can provide paper mills, enabling papermakers to make more informed decisions and take quicker corrective action,” said Felix Schäufler, Sales Specialist, ABB. “The addition of the new L&amp;W Autoline, with the latest software standards, provides closer production control, therefore reducing the </w:t>
      </w:r>
      <w:r w:rsidR="00376434" w:rsidRPr="00AD3EBE">
        <w:rPr>
          <w:rFonts w:ascii="ABBvoiceOffice" w:hAnsi="ABBvoiceOffice" w:cs="ABBvoiceOffice"/>
          <w:lang w:val="en-US"/>
        </w:rPr>
        <w:t>number</w:t>
      </w:r>
      <w:r w:rsidRPr="00AD3EBE">
        <w:rPr>
          <w:rFonts w:ascii="ABBvoiceOffice" w:hAnsi="ABBvoiceOffice" w:cs="ABBvoiceOffice"/>
          <w:lang w:val="en-US"/>
        </w:rPr>
        <w:t xml:space="preserve"> of rejects and saving Jass both energy and raw materials</w:t>
      </w:r>
      <w:r w:rsidR="00376434" w:rsidRPr="00AD3EBE">
        <w:rPr>
          <w:rFonts w:ascii="ABBvoiceOffice" w:hAnsi="ABBvoiceOffice" w:cs="ABBvoiceOffice"/>
          <w:lang w:val="en-US"/>
        </w:rPr>
        <w:t>.</w:t>
      </w:r>
      <w:r w:rsidRPr="00AD3EBE">
        <w:rPr>
          <w:rFonts w:ascii="ABBvoiceOffice" w:hAnsi="ABBvoiceOffice" w:cs="ABBvoiceOffice"/>
          <w:lang w:val="en-US"/>
        </w:rPr>
        <w:t>”</w:t>
      </w:r>
    </w:p>
    <w:p w14:paraId="02978E14" w14:textId="7D95E890" w:rsidR="00775087" w:rsidRPr="00AD3EBE" w:rsidRDefault="00E2616C" w:rsidP="00775087">
      <w:pPr>
        <w:rPr>
          <w:rFonts w:ascii="ABBvoiceOffice" w:hAnsi="ABBvoiceOffice" w:cs="ABBvoiceOffice"/>
          <w:lang w:val="en-US"/>
        </w:rPr>
      </w:pPr>
      <w:r w:rsidRPr="00AD3EBE">
        <w:rPr>
          <w:rFonts w:ascii="ABBvoiceOffice" w:hAnsi="ABBvoiceOffice" w:cs="ABBvoiceOffice"/>
          <w:lang w:val="en-US"/>
        </w:rPr>
        <w:t xml:space="preserve">ABB’s next-generation L&amp;W Autoline </w:t>
      </w:r>
      <w:r w:rsidR="00775087" w:rsidRPr="00AD3EBE">
        <w:rPr>
          <w:rFonts w:ascii="ABBvoiceOffice" w:hAnsi="ABBvoiceOffice" w:cs="ABBvoiceOffice"/>
          <w:lang w:val="en-US"/>
        </w:rPr>
        <w:t>is the fastest and most reliable automated paper testing solution</w:t>
      </w:r>
      <w:r w:rsidR="00661BC3" w:rsidRPr="00AD3EBE">
        <w:rPr>
          <w:rFonts w:ascii="ABBvoiceOffice" w:hAnsi="ABBvoiceOffice" w:cs="ABBvoiceOffice"/>
          <w:lang w:val="en-US"/>
        </w:rPr>
        <w:t xml:space="preserve">. It meets current industry standards (ISO/TAPPI) and </w:t>
      </w:r>
      <w:r w:rsidR="00775087" w:rsidRPr="00AD3EBE">
        <w:rPr>
          <w:rFonts w:ascii="ABBvoiceOffice" w:hAnsi="ABBvoiceOffice" w:cs="ABBvoiceOffice"/>
          <w:lang w:val="en-US"/>
        </w:rPr>
        <w:t>deliver</w:t>
      </w:r>
      <w:r w:rsidR="00661BC3" w:rsidRPr="00AD3EBE">
        <w:rPr>
          <w:rFonts w:ascii="ABBvoiceOffice" w:hAnsi="ABBvoiceOffice" w:cs="ABBvoiceOffice"/>
          <w:lang w:val="en-US"/>
        </w:rPr>
        <w:t>s</w:t>
      </w:r>
      <w:r w:rsidR="00775087" w:rsidRPr="00AD3EBE">
        <w:rPr>
          <w:rFonts w:ascii="ABBvoiceOffice" w:hAnsi="ABBvoiceOffice" w:cs="ABBvoiceOffice"/>
          <w:lang w:val="en-US"/>
        </w:rPr>
        <w:t xml:space="preserve"> accurate and repeatable quality reports in minutes, allowing production to react faster to process disturbances. </w:t>
      </w:r>
    </w:p>
    <w:p w14:paraId="5354FD02" w14:textId="586205C1" w:rsidR="008A7C87" w:rsidRPr="00AD3EBE" w:rsidRDefault="008A7C87" w:rsidP="00A513C2">
      <w:pPr>
        <w:rPr>
          <w:rFonts w:ascii="ABBvoiceOffice" w:hAnsi="ABBvoiceOffice" w:cs="ABBvoiceOffice"/>
          <w:lang w:val="en-US"/>
        </w:rPr>
      </w:pPr>
      <w:r w:rsidRPr="00AD3EBE">
        <w:rPr>
          <w:rFonts w:ascii="ABBvoiceOffice" w:hAnsi="ABBvoiceOffice" w:cs="ABBvoiceOffice"/>
          <w:b/>
          <w:bCs/>
          <w:lang w:val="en-US"/>
        </w:rPr>
        <w:t>ABB</w:t>
      </w:r>
      <w:r w:rsidRPr="00AD3EBE">
        <w:rPr>
          <w:rFonts w:ascii="ABBvoiceOffice" w:hAnsi="ABBvoiceOffice" w:cs="ABBvoiceOffice"/>
          <w:lang w:val="en-US"/>
        </w:rPr>
        <w:t xml:space="preserve"> (ABBN: SIX Swiss Ex) is a leading global technology company that </w:t>
      </w:r>
      <w:proofErr w:type="spellStart"/>
      <w:r w:rsidRPr="00AD3EBE">
        <w:rPr>
          <w:rFonts w:ascii="ABBvoiceOffice" w:hAnsi="ABBvoiceOffice" w:cs="ABBvoiceOffice"/>
          <w:lang w:val="en-US"/>
        </w:rPr>
        <w:t>energi</w:t>
      </w:r>
      <w:r w:rsidR="002C6F9E">
        <w:rPr>
          <w:rFonts w:ascii="ABBvoiceOffice" w:hAnsi="ABBvoiceOffice" w:cs="ABBvoiceOffice"/>
          <w:lang w:val="en-US"/>
        </w:rPr>
        <w:t>s</w:t>
      </w:r>
      <w:r w:rsidRPr="00AD3EBE">
        <w:rPr>
          <w:rFonts w:ascii="ABBvoiceOffice" w:hAnsi="ABBvoiceOffice" w:cs="ABBvoiceOffice"/>
          <w:lang w:val="en-US"/>
        </w:rPr>
        <w:t>es</w:t>
      </w:r>
      <w:proofErr w:type="spellEnd"/>
      <w:r w:rsidRPr="00AD3EBE">
        <w:rPr>
          <w:rFonts w:ascii="ABBvoiceOffice" w:hAnsi="ABBvoiceOffice" w:cs="ABBvoiceOffice"/>
          <w:lang w:val="en-US"/>
        </w:rPr>
        <w:t xml:space="preserve"> the transformation of society and industry to achieve a more productive, sustainable future. By connecting software to its electrification, robotics, </w:t>
      </w:r>
      <w:r w:rsidRPr="00AD3EBE">
        <w:rPr>
          <w:rFonts w:ascii="ABBvoiceOffice" w:hAnsi="ABBvoiceOffice" w:cs="ABBvoiceOffice"/>
          <w:lang w:val="en-US"/>
        </w:rPr>
        <w:lastRenderedPageBreak/>
        <w:t>automation and motion portfolio, ABB pushes the boundaries of technology to drive performance to new levels. With a history of excellence stretching back more than 130 years, ABB’s success is driven by about 105,000 talented employees in over 100 countries. www.abb.com </w:t>
      </w:r>
    </w:p>
    <w:p w14:paraId="5E499FC6" w14:textId="2C090BE1" w:rsidR="00A513C2" w:rsidRPr="00AD3EBE" w:rsidRDefault="008A7C87" w:rsidP="00A513C2">
      <w:pPr>
        <w:rPr>
          <w:rFonts w:ascii="ABBvoiceOffice" w:hAnsi="ABBvoiceOffice" w:cs="ABBvoiceOffice"/>
          <w:lang w:val="en-US"/>
        </w:rPr>
      </w:pPr>
      <w:r w:rsidRPr="00AD3EBE">
        <w:rPr>
          <w:rFonts w:ascii="ABBvoiceOffice" w:hAnsi="ABBvoiceOffice" w:cs="ABBvoiceOffice"/>
          <w:b/>
          <w:bCs/>
          <w:lang w:val="en-US"/>
        </w:rPr>
        <w:t>ABB’s Process Automation</w:t>
      </w:r>
      <w:r w:rsidRPr="00AD3EBE">
        <w:rPr>
          <w:rFonts w:ascii="ABBvoiceOffice" w:hAnsi="ABBvoiceOffice" w:cs="ABBvoiceOffice"/>
          <w:lang w:val="en-US"/>
        </w:rPr>
        <w:t xml:space="preserve"> business is a leader in automation, electrification and </w:t>
      </w:r>
      <w:proofErr w:type="spellStart"/>
      <w:r w:rsidRPr="00AD3EBE">
        <w:rPr>
          <w:rFonts w:ascii="ABBvoiceOffice" w:hAnsi="ABBvoiceOffice" w:cs="ABBvoiceOffice"/>
          <w:lang w:val="en-US"/>
        </w:rPr>
        <w:t>digitali</w:t>
      </w:r>
      <w:r w:rsidR="002C6F9E">
        <w:rPr>
          <w:rFonts w:ascii="ABBvoiceOffice" w:hAnsi="ABBvoiceOffice" w:cs="ABBvoiceOffice"/>
          <w:lang w:val="en-US"/>
        </w:rPr>
        <w:t>s</w:t>
      </w:r>
      <w:r w:rsidRPr="00AD3EBE">
        <w:rPr>
          <w:rFonts w:ascii="ABBvoiceOffice" w:hAnsi="ABBvoiceOffice" w:cs="ABBvoiceOffice"/>
          <w:lang w:val="en-US"/>
        </w:rPr>
        <w:t>ation</w:t>
      </w:r>
      <w:proofErr w:type="spellEnd"/>
      <w:r w:rsidRPr="00AD3EBE">
        <w:rPr>
          <w:rFonts w:ascii="ABBvoiceOffice" w:hAnsi="ABBvoiceOffice" w:cs="ABBvoiceOffice"/>
          <w:lang w:val="en-US"/>
        </w:rPr>
        <w:t xml:space="preserve"> for the process and hybrid industries. We serve our customers with a broad portfolio of products, systems, and end-​to-end solutions, including our # 1 distributed control system, software, and lifecycle services, industry-​specific products as well as measurement and analytics, marine and turbocharging offerings. As the global #2 in the market, we build on our deep domain expertise, diverse team and global footprint, and are dedicated to helping our customers increase competitiveness, improve their return on investment and run safe, smart, and sustainable operations. go.abb/processautomation</w:t>
      </w:r>
    </w:p>
    <w:p w14:paraId="2DC85C77" w14:textId="2EE5FF62" w:rsidR="005832C9" w:rsidRDefault="00B9421A" w:rsidP="004C188B">
      <w:pPr>
        <w:spacing w:after="0"/>
        <w:rPr>
          <w:rFonts w:ascii="ABBvoiceOffice" w:hAnsi="ABBvoiceOffice" w:cs="ABBvoiceOffice"/>
          <w:lang w:val="en-US"/>
        </w:rPr>
      </w:pPr>
      <w:r>
        <w:rPr>
          <w:rFonts w:ascii="ABBvoiceOffice" w:hAnsi="ABBvoiceOffice" w:cs="ABBvoiceOffice"/>
          <w:lang w:val="en-US"/>
        </w:rPr>
        <w:t>_</w:t>
      </w:r>
    </w:p>
    <w:p w14:paraId="3FB8F250" w14:textId="3534AC72" w:rsidR="00B9421A" w:rsidRDefault="00B9421A" w:rsidP="004C188B">
      <w:pPr>
        <w:spacing w:after="0"/>
        <w:rPr>
          <w:rFonts w:ascii="ABBvoiceOffice" w:hAnsi="ABBvoiceOffice" w:cs="ABBvoiceOffice"/>
          <w:lang w:val="en-US"/>
        </w:rPr>
      </w:pPr>
    </w:p>
    <w:p w14:paraId="57B26F01" w14:textId="77777777" w:rsidR="00B9421A" w:rsidRPr="00AF0E09" w:rsidRDefault="00B9421A" w:rsidP="00B9421A">
      <w:pPr>
        <w:suppressAutoHyphens w:val="0"/>
        <w:spacing w:after="0"/>
        <w:jc w:val="both"/>
        <w:rPr>
          <w:b/>
          <w:bCs/>
          <w:sz w:val="16"/>
          <w:szCs w:val="16"/>
          <w:lang w:val="en-ZA"/>
        </w:rPr>
      </w:pPr>
      <w:r w:rsidRPr="00AF0E09">
        <w:rPr>
          <w:b/>
          <w:bCs/>
          <w:sz w:val="16"/>
          <w:szCs w:val="16"/>
          <w:lang w:val="en-ZA"/>
        </w:rPr>
        <w:t>For more information please contact:</w:t>
      </w:r>
    </w:p>
    <w:p w14:paraId="7359529A" w14:textId="77777777" w:rsidR="00B9421A" w:rsidRPr="00AF0E09" w:rsidRDefault="00B9421A" w:rsidP="00B9421A">
      <w:pPr>
        <w:suppressAutoHyphens w:val="0"/>
        <w:spacing w:after="0"/>
        <w:jc w:val="both"/>
        <w:rPr>
          <w:b/>
          <w:bCs/>
          <w:sz w:val="16"/>
          <w:szCs w:val="16"/>
          <w:lang w:val="en-ZA"/>
        </w:rPr>
      </w:pPr>
      <w:r w:rsidRPr="00AF0E09">
        <w:rPr>
          <w:b/>
          <w:bCs/>
          <w:sz w:val="16"/>
          <w:szCs w:val="16"/>
          <w:lang w:val="en-ZA"/>
        </w:rPr>
        <w:t>Media Relations</w:t>
      </w:r>
      <w:r w:rsidRPr="00AF0E09">
        <w:rPr>
          <w:sz w:val="16"/>
          <w:szCs w:val="16"/>
          <w:lang w:val="en-ZA"/>
        </w:rPr>
        <w:t xml:space="preserve"> </w:t>
      </w:r>
      <w:r w:rsidRPr="00AF0E09">
        <w:rPr>
          <w:sz w:val="16"/>
          <w:szCs w:val="16"/>
          <w:lang w:val="en-ZA"/>
        </w:rPr>
        <w:tab/>
      </w:r>
      <w:r w:rsidRPr="00AF0E09">
        <w:rPr>
          <w:sz w:val="16"/>
          <w:szCs w:val="16"/>
          <w:lang w:val="en-ZA"/>
        </w:rPr>
        <w:tab/>
      </w:r>
      <w:r w:rsidRPr="00AF0E09">
        <w:rPr>
          <w:sz w:val="16"/>
          <w:szCs w:val="16"/>
          <w:lang w:val="en-ZA"/>
        </w:rPr>
        <w:tab/>
      </w:r>
      <w:r w:rsidRPr="00AF0E09">
        <w:rPr>
          <w:sz w:val="16"/>
          <w:szCs w:val="16"/>
          <w:lang w:val="en-ZA"/>
        </w:rPr>
        <w:tab/>
      </w:r>
      <w:r w:rsidRPr="00AF0E09">
        <w:rPr>
          <w:sz w:val="16"/>
          <w:szCs w:val="16"/>
          <w:lang w:val="en-ZA"/>
        </w:rPr>
        <w:tab/>
      </w:r>
      <w:r w:rsidRPr="00AF0E09">
        <w:rPr>
          <w:sz w:val="16"/>
          <w:szCs w:val="16"/>
          <w:lang w:val="en-ZA"/>
        </w:rPr>
        <w:tab/>
      </w:r>
      <w:r w:rsidRPr="00AF0E09">
        <w:rPr>
          <w:b/>
          <w:bCs/>
          <w:sz w:val="16"/>
          <w:szCs w:val="16"/>
          <w:lang w:val="en-ZA"/>
        </w:rPr>
        <w:t>Issued by NGAGE Marketing on behalf of ABB</w:t>
      </w:r>
    </w:p>
    <w:p w14:paraId="44C2C499" w14:textId="77777777" w:rsidR="00B9421A" w:rsidRPr="00AF0E09" w:rsidRDefault="00B9421A" w:rsidP="00B9421A">
      <w:pPr>
        <w:suppressAutoHyphens w:val="0"/>
        <w:spacing w:after="0"/>
        <w:jc w:val="both"/>
        <w:rPr>
          <w:sz w:val="16"/>
          <w:szCs w:val="16"/>
          <w:lang w:val="en-ZA"/>
        </w:rPr>
      </w:pPr>
      <w:r w:rsidRPr="00AF0E09">
        <w:rPr>
          <w:sz w:val="16"/>
          <w:szCs w:val="16"/>
          <w:lang w:val="en-ZA"/>
        </w:rPr>
        <w:t>Ofentse Dijoe</w:t>
      </w:r>
      <w:r w:rsidRPr="00AF0E09">
        <w:rPr>
          <w:sz w:val="16"/>
          <w:szCs w:val="16"/>
          <w:lang w:val="en-ZA"/>
        </w:rPr>
        <w:tab/>
      </w:r>
      <w:r w:rsidRPr="00AF0E09">
        <w:rPr>
          <w:sz w:val="16"/>
          <w:szCs w:val="16"/>
          <w:lang w:val="en-ZA"/>
        </w:rPr>
        <w:tab/>
      </w:r>
      <w:r w:rsidRPr="00AF0E09">
        <w:rPr>
          <w:sz w:val="16"/>
          <w:szCs w:val="16"/>
          <w:lang w:val="en-ZA"/>
        </w:rPr>
        <w:tab/>
      </w:r>
      <w:r w:rsidRPr="00AF0E09">
        <w:rPr>
          <w:sz w:val="16"/>
          <w:szCs w:val="16"/>
          <w:lang w:val="en-ZA"/>
        </w:rPr>
        <w:tab/>
      </w:r>
      <w:r w:rsidRPr="00AF0E09">
        <w:rPr>
          <w:sz w:val="16"/>
          <w:szCs w:val="16"/>
          <w:lang w:val="en-ZA"/>
        </w:rPr>
        <w:tab/>
      </w:r>
      <w:r w:rsidRPr="00AF0E09">
        <w:rPr>
          <w:sz w:val="16"/>
          <w:szCs w:val="16"/>
          <w:lang w:val="en-ZA"/>
        </w:rPr>
        <w:tab/>
      </w:r>
      <w:r>
        <w:rPr>
          <w:sz w:val="16"/>
          <w:szCs w:val="16"/>
          <w:lang w:val="en-ZA"/>
        </w:rPr>
        <w:t xml:space="preserve">Andile </w:t>
      </w:r>
      <w:proofErr w:type="spellStart"/>
      <w:r>
        <w:rPr>
          <w:sz w:val="16"/>
          <w:szCs w:val="16"/>
          <w:lang w:val="en-ZA"/>
        </w:rPr>
        <w:t>Mbethe</w:t>
      </w:r>
      <w:proofErr w:type="spellEnd"/>
    </w:p>
    <w:p w14:paraId="7EFCF5B9" w14:textId="77777777" w:rsidR="00B9421A" w:rsidRPr="00AF0E09" w:rsidRDefault="00B9421A" w:rsidP="00B9421A">
      <w:pPr>
        <w:suppressAutoHyphens w:val="0"/>
        <w:spacing w:after="0"/>
        <w:jc w:val="both"/>
        <w:rPr>
          <w:sz w:val="16"/>
          <w:szCs w:val="16"/>
          <w:lang w:val="en-ZA"/>
        </w:rPr>
      </w:pPr>
      <w:r w:rsidRPr="00AF0E09">
        <w:rPr>
          <w:sz w:val="16"/>
          <w:szCs w:val="16"/>
          <w:lang w:val="en-ZA"/>
        </w:rPr>
        <w:t>Phone: +27 (0) 010 202 5105</w:t>
      </w:r>
      <w:r w:rsidRPr="00AF0E09">
        <w:rPr>
          <w:sz w:val="16"/>
          <w:szCs w:val="16"/>
          <w:lang w:val="en-ZA"/>
        </w:rPr>
        <w:tab/>
      </w:r>
      <w:r w:rsidRPr="00AF0E09">
        <w:rPr>
          <w:sz w:val="16"/>
          <w:szCs w:val="16"/>
          <w:lang w:val="en-ZA"/>
        </w:rPr>
        <w:tab/>
      </w:r>
      <w:r w:rsidRPr="00AF0E09">
        <w:rPr>
          <w:sz w:val="16"/>
          <w:szCs w:val="16"/>
          <w:lang w:val="en-ZA"/>
        </w:rPr>
        <w:tab/>
      </w:r>
      <w:r w:rsidRPr="00AF0E09">
        <w:rPr>
          <w:sz w:val="16"/>
          <w:szCs w:val="16"/>
          <w:lang w:val="en-ZA"/>
        </w:rPr>
        <w:tab/>
      </w:r>
      <w:r w:rsidRPr="00AF0E09">
        <w:rPr>
          <w:sz w:val="16"/>
          <w:szCs w:val="16"/>
          <w:lang w:val="en-ZA"/>
        </w:rPr>
        <w:tab/>
      </w:r>
      <w:r>
        <w:rPr>
          <w:sz w:val="16"/>
          <w:szCs w:val="16"/>
          <w:lang w:val="en-ZA"/>
        </w:rPr>
        <w:t xml:space="preserve">Phone: </w:t>
      </w:r>
      <w:r w:rsidRPr="00AF0E09">
        <w:rPr>
          <w:sz w:val="16"/>
          <w:szCs w:val="16"/>
          <w:lang w:val="en-ZA"/>
        </w:rPr>
        <w:t>+27 (0)</w:t>
      </w:r>
      <w:r>
        <w:rPr>
          <w:sz w:val="16"/>
          <w:szCs w:val="16"/>
          <w:lang w:val="en-ZA"/>
        </w:rPr>
        <w:t>73 5656 536</w:t>
      </w:r>
    </w:p>
    <w:p w14:paraId="496BB9BC" w14:textId="77777777" w:rsidR="00B9421A" w:rsidRPr="00AF0E09" w:rsidRDefault="00B9421A" w:rsidP="00B9421A">
      <w:pPr>
        <w:suppressAutoHyphens w:val="0"/>
        <w:spacing w:after="0"/>
        <w:jc w:val="both"/>
        <w:rPr>
          <w:sz w:val="20"/>
          <w:szCs w:val="20"/>
          <w:lang w:val="fr-FR"/>
        </w:rPr>
      </w:pPr>
      <w:proofErr w:type="gramStart"/>
      <w:r w:rsidRPr="00AF0E09">
        <w:rPr>
          <w:sz w:val="16"/>
          <w:szCs w:val="16"/>
          <w:lang w:val="fr-FR"/>
        </w:rPr>
        <w:t>Email:</w:t>
      </w:r>
      <w:proofErr w:type="gramEnd"/>
      <w:r w:rsidRPr="00AF0E09">
        <w:rPr>
          <w:sz w:val="16"/>
          <w:szCs w:val="16"/>
          <w:lang w:val="fr-FR"/>
        </w:rPr>
        <w:t xml:space="preserve"> </w:t>
      </w:r>
      <w:hyperlink r:id="rId11" w:history="1">
        <w:r w:rsidRPr="00AF0E09">
          <w:rPr>
            <w:sz w:val="16"/>
            <w:szCs w:val="16"/>
            <w:lang w:val="fr-FR"/>
          </w:rPr>
          <w:t>Ofentse.dijoe@za.abb.com</w:t>
        </w:r>
      </w:hyperlink>
      <w:r w:rsidRPr="00AF0E09">
        <w:rPr>
          <w:sz w:val="16"/>
          <w:szCs w:val="16"/>
          <w:lang w:val="fr-FR"/>
        </w:rPr>
        <w:t xml:space="preserve"> </w:t>
      </w:r>
      <w:r w:rsidRPr="00AF0E09">
        <w:rPr>
          <w:sz w:val="16"/>
          <w:szCs w:val="16"/>
          <w:lang w:val="fr-FR"/>
        </w:rPr>
        <w:tab/>
      </w:r>
      <w:r w:rsidRPr="00AF0E09">
        <w:rPr>
          <w:sz w:val="16"/>
          <w:szCs w:val="16"/>
          <w:lang w:val="fr-FR"/>
        </w:rPr>
        <w:tab/>
      </w:r>
      <w:r w:rsidRPr="00AF0E09">
        <w:rPr>
          <w:sz w:val="16"/>
          <w:szCs w:val="16"/>
          <w:lang w:val="fr-FR"/>
        </w:rPr>
        <w:tab/>
      </w:r>
      <w:r w:rsidRPr="00AF0E09">
        <w:rPr>
          <w:sz w:val="16"/>
          <w:szCs w:val="16"/>
          <w:lang w:val="fr-FR"/>
        </w:rPr>
        <w:tab/>
      </w:r>
      <w:r>
        <w:rPr>
          <w:sz w:val="16"/>
          <w:szCs w:val="16"/>
          <w:lang w:val="fr-FR"/>
        </w:rPr>
        <w:t xml:space="preserve">Email: </w:t>
      </w:r>
      <w:hyperlink r:id="rId12" w:history="1">
        <w:proofErr w:type="spellStart"/>
        <w:r>
          <w:rPr>
            <w:rStyle w:val="Hyperlink"/>
            <w:sz w:val="16"/>
            <w:szCs w:val="16"/>
            <w:lang w:val="fr-FR"/>
          </w:rPr>
          <w:t>andile</w:t>
        </w:r>
        <w:proofErr w:type="spellEnd"/>
        <w:r>
          <w:rPr>
            <w:rStyle w:val="Hyperlink"/>
            <w:sz w:val="16"/>
            <w:szCs w:val="16"/>
            <w:lang w:val="fr-FR"/>
          </w:rPr>
          <w:t xml:space="preserve"> </w:t>
        </w:r>
        <w:r w:rsidRPr="00AF0E09">
          <w:rPr>
            <w:rStyle w:val="Hyperlink"/>
            <w:sz w:val="16"/>
            <w:szCs w:val="16"/>
            <w:lang w:val="fr-FR"/>
          </w:rPr>
          <w:t>@ngage.co.za</w:t>
        </w:r>
      </w:hyperlink>
      <w:r w:rsidRPr="00AF0E09">
        <w:rPr>
          <w:sz w:val="16"/>
          <w:szCs w:val="16"/>
          <w:lang w:val="fr-FR"/>
        </w:rPr>
        <w:t xml:space="preserve"> </w:t>
      </w:r>
      <w:r w:rsidRPr="00AF0E09">
        <w:rPr>
          <w:sz w:val="16"/>
          <w:szCs w:val="16"/>
          <w:lang w:val="fr-FR"/>
        </w:rPr>
        <w:tab/>
      </w:r>
      <w:r w:rsidRPr="00AF0E09">
        <w:rPr>
          <w:sz w:val="20"/>
          <w:szCs w:val="20"/>
          <w:lang w:val="fr-FR"/>
        </w:rPr>
        <w:tab/>
      </w:r>
    </w:p>
    <w:p w14:paraId="40C872E5" w14:textId="77777777" w:rsidR="00B9421A" w:rsidRPr="00AD3EBE" w:rsidRDefault="00B9421A" w:rsidP="004C188B">
      <w:pPr>
        <w:spacing w:after="0"/>
        <w:rPr>
          <w:rFonts w:ascii="ABBvoiceOffice" w:hAnsi="ABBvoiceOffice" w:cs="ABBvoiceOffice"/>
          <w:lang w:val="en-US"/>
        </w:rPr>
      </w:pPr>
    </w:p>
    <w:sectPr w:rsidR="00B9421A" w:rsidRPr="00AD3EBE" w:rsidSect="00DA19D0">
      <w:headerReference w:type="default" r:id="rId13"/>
      <w:footerReference w:type="default" r:id="rId14"/>
      <w:headerReference w:type="first" r:id="rId15"/>
      <w:footerReference w:type="first" r:id="rId16"/>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7926" w14:textId="77777777" w:rsidR="00CA5D0A" w:rsidRDefault="00CA5D0A" w:rsidP="00C60D54">
      <w:pPr>
        <w:pStyle w:val="Endnotentrennlinie"/>
      </w:pPr>
    </w:p>
  </w:endnote>
  <w:endnote w:type="continuationSeparator" w:id="0">
    <w:p w14:paraId="24C25E8E" w14:textId="77777777" w:rsidR="00CA5D0A" w:rsidRDefault="00CA5D0A" w:rsidP="00C60D54">
      <w:pPr>
        <w:pStyle w:val="Endnoten-Fortsetzungstrennlinie"/>
      </w:pPr>
    </w:p>
  </w:endnote>
  <w:endnote w:type="continuationNotice" w:id="1">
    <w:p w14:paraId="00774B4E" w14:textId="77777777" w:rsidR="00CA5D0A" w:rsidRDefault="00CA5D0A"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BBvoice">
    <w:panose1 w:val="020D0603020503020204"/>
    <w:charset w:val="00"/>
    <w:family w:val="swiss"/>
    <w:pitch w:val="variable"/>
    <w:sig w:usb0="A10006FF" w:usb1="100060FB" w:usb2="00000028" w:usb3="00000000" w:csb0="0000009F" w:csb1="00000000"/>
  </w:font>
  <w:font w:name="ABBvoice Light">
    <w:panose1 w:val="020D0403020503020204"/>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BBvoiceOffice">
    <w:altName w:val="Calibri"/>
    <w:charset w:val="00"/>
    <w:family w:val="swiss"/>
    <w:pitch w:val="variable"/>
    <w:sig w:usb0="A00002EF" w:usb1="0000004B" w:usb2="00000028" w:usb3="00000000" w:csb0="0000009F" w:csb1="00000000"/>
  </w:font>
  <w:font w:name="ABBvoice JP Light">
    <w:altName w:val="Yu Gothic"/>
    <w:charset w:val="80"/>
    <w:family w:val="swiss"/>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6AB8" w14:textId="0938685A" w:rsidR="00A01BB3" w:rsidRDefault="00A01BB3">
    <w:pPr>
      <w:pStyle w:val="Footer"/>
    </w:pPr>
    <w:r>
      <w:tab/>
    </w:r>
    <w:r>
      <w:fldChar w:fldCharType="begin"/>
    </w:r>
    <w:r w:rsidRPr="00BF035B">
      <w:instrText xml:space="preserve"> PAGE   \* MERGEFORMAT </w:instrText>
    </w:r>
    <w:r>
      <w:fldChar w:fldCharType="separate"/>
    </w:r>
    <w:r w:rsidR="008F6A78">
      <w:rPr>
        <w:noProof/>
      </w:rPr>
      <w:t>2</w:t>
    </w:r>
    <w:r>
      <w:fldChar w:fldCharType="end"/>
    </w:r>
    <w:r>
      <w:t>/</w:t>
    </w:r>
    <w:r>
      <w:fldChar w:fldCharType="begin"/>
    </w:r>
    <w:r w:rsidRPr="00BF035B">
      <w:instrText xml:space="preserve"> NUMPAGES   \* MERGEFORMAT </w:instrText>
    </w:r>
    <w:r>
      <w:fldChar w:fldCharType="separate"/>
    </w:r>
    <w:r w:rsidR="008F6A7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B7FB" w14:textId="77777777" w:rsidR="00A01BB3" w:rsidRPr="00A6595C" w:rsidRDefault="00A01BB3">
    <w:pPr>
      <w:pStyle w:val="Footer"/>
    </w:pPr>
    <w:r>
      <w:tab/>
    </w:r>
    <w:r>
      <w:fldChar w:fldCharType="begin"/>
    </w:r>
    <w:r>
      <w:instrText xml:space="preserve"> PAGE   \* MERGEFORMAT </w:instrText>
    </w:r>
    <w:r>
      <w:fldChar w:fldCharType="separate"/>
    </w:r>
    <w:r w:rsidR="008F6A78">
      <w:rPr>
        <w:noProof/>
      </w:rPr>
      <w:t>1</w:t>
    </w:r>
    <w:r>
      <w:fldChar w:fldCharType="end"/>
    </w:r>
    <w:r>
      <w:t>/</w:t>
    </w:r>
    <w:fldSimple w:instr=" NUMPAGES   \* MERGEFORMAT ">
      <w:r w:rsidR="008F6A78">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3016" w14:textId="77777777" w:rsidR="00CA5D0A" w:rsidRDefault="00CA5D0A" w:rsidP="004266B9">
      <w:pPr>
        <w:pStyle w:val="Funotentrennline"/>
      </w:pPr>
    </w:p>
  </w:footnote>
  <w:footnote w:type="continuationSeparator" w:id="0">
    <w:p w14:paraId="5CF45D5D" w14:textId="77777777" w:rsidR="00CA5D0A" w:rsidRDefault="00CA5D0A" w:rsidP="004266B9">
      <w:pPr>
        <w:pStyle w:val="Funoten-Fortsetzungstrennlinie"/>
      </w:pPr>
    </w:p>
  </w:footnote>
  <w:footnote w:type="continuationNotice" w:id="1">
    <w:p w14:paraId="3624AB53" w14:textId="77777777" w:rsidR="00CA5D0A" w:rsidRDefault="00CA5D0A"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B2A0" w14:textId="77777777" w:rsidR="00A01BB3" w:rsidRDefault="00A01BB3">
    <w:pPr>
      <w:pStyle w:val="Header"/>
    </w:pPr>
  </w:p>
  <w:p w14:paraId="37EC8382" w14:textId="77777777" w:rsidR="00A01BB3" w:rsidRDefault="00A01BB3"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C7A8" w14:textId="77777777" w:rsidR="00A01BB3" w:rsidRPr="001167A5" w:rsidRDefault="00A01BB3" w:rsidP="001167A5">
    <w:pPr>
      <w:pStyle w:val="zzNoPreprint"/>
    </w:pPr>
    <w:r>
      <w:rPr>
        <w:noProof/>
        <w:lang w:eastAsia="de-DE"/>
      </w:rPr>
      <mc:AlternateContent>
        <mc:Choice Requires="wpg">
          <w:drawing>
            <wp:anchor distT="0" distB="0" distL="114300" distR="114300" simplePos="0" relativeHeight="251658240" behindDoc="1" locked="1" layoutInCell="1" allowOverlap="1" wp14:anchorId="78B42499" wp14:editId="31ECEE87">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5A8746"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123F4DC1" w14:textId="77777777" w:rsidR="00A01BB3" w:rsidRDefault="00A01BB3" w:rsidP="00CF38FC">
    <w:pPr>
      <w:pStyle w:val="Header"/>
    </w:pPr>
    <w:r>
      <w:rPr>
        <w:noProof/>
        <w:lang w:eastAsia="de-DE"/>
      </w:rPr>
      <w:drawing>
        <wp:anchor distT="450215" distB="82550" distL="114300" distR="114300" simplePos="0" relativeHeight="251659264" behindDoc="1" locked="1" layoutInCell="0" allowOverlap="0" wp14:anchorId="69878F13" wp14:editId="1088CA89">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34689A"/>
    <w:multiLevelType w:val="hybridMultilevel"/>
    <w:tmpl w:val="2DF6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53C47"/>
    <w:multiLevelType w:val="hybridMultilevel"/>
    <w:tmpl w:val="8174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 w15:restartNumberingAfterBreak="0">
    <w:nsid w:val="0F706678"/>
    <w:multiLevelType w:val="multilevel"/>
    <w:tmpl w:val="FF6C9BCA"/>
    <w:numStyleLink w:val="Aufzhlungsliste"/>
  </w:abstractNum>
  <w:abstractNum w:abstractNumId="6"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6974C52"/>
    <w:multiLevelType w:val="multilevel"/>
    <w:tmpl w:val="FF6C9BCA"/>
    <w:numStyleLink w:val="Aufzhlungsliste"/>
  </w:abstractNum>
  <w:abstractNum w:abstractNumId="9"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267105C2"/>
    <w:multiLevelType w:val="multilevel"/>
    <w:tmpl w:val="FF6C9BCA"/>
    <w:numStyleLink w:val="Aufzhlungsliste"/>
  </w:abstractNum>
  <w:abstractNum w:abstractNumId="13"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9D22052"/>
    <w:multiLevelType w:val="multilevel"/>
    <w:tmpl w:val="FF6C9BCA"/>
    <w:numStyleLink w:val="Aufzhlungsliste"/>
  </w:abstractNum>
  <w:abstractNum w:abstractNumId="15" w15:restartNumberingAfterBreak="0">
    <w:nsid w:val="2A220F16"/>
    <w:multiLevelType w:val="hybridMultilevel"/>
    <w:tmpl w:val="E7A0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563C1"/>
    <w:multiLevelType w:val="hybridMultilevel"/>
    <w:tmpl w:val="7DB2B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73711"/>
    <w:multiLevelType w:val="multilevel"/>
    <w:tmpl w:val="FF6C9BCA"/>
    <w:numStyleLink w:val="Aufzhlungsliste"/>
  </w:abstractNum>
  <w:abstractNum w:abstractNumId="18" w15:restartNumberingAfterBreak="0">
    <w:nsid w:val="2C614084"/>
    <w:multiLevelType w:val="multilevel"/>
    <w:tmpl w:val="ED067ED2"/>
    <w:numStyleLink w:val="NummerierteListe"/>
  </w:abstractNum>
  <w:abstractNum w:abstractNumId="19" w15:restartNumberingAfterBreak="0">
    <w:nsid w:val="37382B94"/>
    <w:multiLevelType w:val="hybridMultilevel"/>
    <w:tmpl w:val="1E04F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551D63"/>
    <w:multiLevelType w:val="hybridMultilevel"/>
    <w:tmpl w:val="AB0455B8"/>
    <w:lvl w:ilvl="0" w:tplc="73669D86">
      <w:numFmt w:val="bullet"/>
      <w:lvlText w:val="-"/>
      <w:lvlJc w:val="left"/>
      <w:pPr>
        <w:ind w:left="1070" w:hanging="710"/>
      </w:pPr>
      <w:rPr>
        <w:rFonts w:ascii="ABBvoice" w:eastAsiaTheme="minorHAnsi" w:hAnsi="ABBvoice" w:cs="ABBvoi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4"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5"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577E47D0"/>
    <w:multiLevelType w:val="multilevel"/>
    <w:tmpl w:val="ED067ED2"/>
    <w:numStyleLink w:val="NummerierteListe"/>
  </w:abstractNum>
  <w:abstractNum w:abstractNumId="27" w15:restartNumberingAfterBreak="0">
    <w:nsid w:val="58FF09BE"/>
    <w:multiLevelType w:val="multilevel"/>
    <w:tmpl w:val="FF6C9BCA"/>
    <w:numStyleLink w:val="Aufzhlungsliste"/>
  </w:abstractNum>
  <w:abstractNum w:abstractNumId="28"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69E41FF7"/>
    <w:multiLevelType w:val="hybridMultilevel"/>
    <w:tmpl w:val="40D47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ADC24BC"/>
    <w:multiLevelType w:val="multilevel"/>
    <w:tmpl w:val="ED067ED2"/>
    <w:numStyleLink w:val="NummerierteListe"/>
  </w:abstractNum>
  <w:num w:numId="1" w16cid:durableId="1374310008">
    <w:abstractNumId w:val="4"/>
  </w:num>
  <w:num w:numId="2" w16cid:durableId="223222633">
    <w:abstractNumId w:val="24"/>
  </w:num>
  <w:num w:numId="3" w16cid:durableId="1876893648">
    <w:abstractNumId w:val="18"/>
  </w:num>
  <w:num w:numId="4" w16cid:durableId="2069258083">
    <w:abstractNumId w:val="5"/>
  </w:num>
  <w:num w:numId="5" w16cid:durableId="1256552999">
    <w:abstractNumId w:val="30"/>
  </w:num>
  <w:num w:numId="6" w16cid:durableId="1501191338">
    <w:abstractNumId w:val="7"/>
  </w:num>
  <w:num w:numId="7" w16cid:durableId="905259413">
    <w:abstractNumId w:val="3"/>
  </w:num>
  <w:num w:numId="8" w16cid:durableId="1188714163">
    <w:abstractNumId w:val="25"/>
  </w:num>
  <w:num w:numId="9" w16cid:durableId="1686588915">
    <w:abstractNumId w:val="33"/>
  </w:num>
  <w:num w:numId="10" w16cid:durableId="32846918">
    <w:abstractNumId w:val="32"/>
  </w:num>
  <w:num w:numId="11" w16cid:durableId="652442804">
    <w:abstractNumId w:val="9"/>
  </w:num>
  <w:num w:numId="12" w16cid:durableId="1938713068">
    <w:abstractNumId w:val="6"/>
  </w:num>
  <w:num w:numId="13" w16cid:durableId="1009214882">
    <w:abstractNumId w:val="11"/>
  </w:num>
  <w:num w:numId="14" w16cid:durableId="1417941913">
    <w:abstractNumId w:val="17"/>
  </w:num>
  <w:num w:numId="15" w16cid:durableId="520247080">
    <w:abstractNumId w:val="14"/>
  </w:num>
  <w:num w:numId="16" w16cid:durableId="1570267169">
    <w:abstractNumId w:val="27"/>
  </w:num>
  <w:num w:numId="17" w16cid:durableId="1380780709">
    <w:abstractNumId w:val="20"/>
  </w:num>
  <w:num w:numId="18" w16cid:durableId="216670605">
    <w:abstractNumId w:val="28"/>
  </w:num>
  <w:num w:numId="19" w16cid:durableId="1266570969">
    <w:abstractNumId w:val="29"/>
  </w:num>
  <w:num w:numId="20" w16cid:durableId="467942047">
    <w:abstractNumId w:val="21"/>
  </w:num>
  <w:num w:numId="21" w16cid:durableId="867643621">
    <w:abstractNumId w:val="0"/>
  </w:num>
  <w:num w:numId="22" w16cid:durableId="1884707524">
    <w:abstractNumId w:val="8"/>
  </w:num>
  <w:num w:numId="23" w16cid:durableId="995648606">
    <w:abstractNumId w:val="34"/>
  </w:num>
  <w:num w:numId="24" w16cid:durableId="226038745">
    <w:abstractNumId w:val="26"/>
  </w:num>
  <w:num w:numId="25" w16cid:durableId="291601238">
    <w:abstractNumId w:val="12"/>
  </w:num>
  <w:num w:numId="26" w16cid:durableId="1182575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1709957">
    <w:abstractNumId w:val="4"/>
  </w:num>
  <w:num w:numId="28" w16cid:durableId="1813788450">
    <w:abstractNumId w:val="10"/>
  </w:num>
  <w:num w:numId="29" w16cid:durableId="202788914">
    <w:abstractNumId w:val="10"/>
  </w:num>
  <w:num w:numId="30" w16cid:durableId="1516842212">
    <w:abstractNumId w:val="10"/>
  </w:num>
  <w:num w:numId="31" w16cid:durableId="762998858">
    <w:abstractNumId w:val="26"/>
  </w:num>
  <w:num w:numId="32" w16cid:durableId="301540198">
    <w:abstractNumId w:val="26"/>
  </w:num>
  <w:num w:numId="33" w16cid:durableId="503471725">
    <w:abstractNumId w:val="24"/>
  </w:num>
  <w:num w:numId="34" w16cid:durableId="363097214">
    <w:abstractNumId w:val="23"/>
  </w:num>
  <w:num w:numId="35" w16cid:durableId="1987005387">
    <w:abstractNumId w:val="13"/>
  </w:num>
  <w:num w:numId="36" w16cid:durableId="1688675796">
    <w:abstractNumId w:val="15"/>
  </w:num>
  <w:num w:numId="37" w16cid:durableId="351077605">
    <w:abstractNumId w:val="1"/>
  </w:num>
  <w:num w:numId="38" w16cid:durableId="844973212">
    <w:abstractNumId w:val="19"/>
  </w:num>
  <w:num w:numId="39" w16cid:durableId="505677558">
    <w:abstractNumId w:val="22"/>
  </w:num>
  <w:num w:numId="40" w16cid:durableId="1238444305">
    <w:abstractNumId w:val="16"/>
  </w:num>
  <w:num w:numId="41" w16cid:durableId="799961437">
    <w:abstractNumId w:val="2"/>
  </w:num>
  <w:num w:numId="42" w16cid:durableId="1328286374">
    <w:abstractNumId w:val="10"/>
  </w:num>
  <w:num w:numId="43" w16cid:durableId="1179274298">
    <w:abstractNumId w:val="10"/>
  </w:num>
  <w:num w:numId="44" w16cid:durableId="34059392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88"/>
    <w:rsid w:val="00001506"/>
    <w:rsid w:val="000024F0"/>
    <w:rsid w:val="000078C0"/>
    <w:rsid w:val="0000793F"/>
    <w:rsid w:val="00010B2C"/>
    <w:rsid w:val="00012122"/>
    <w:rsid w:val="000316EC"/>
    <w:rsid w:val="00032B92"/>
    <w:rsid w:val="000349BC"/>
    <w:rsid w:val="00034C65"/>
    <w:rsid w:val="000377AB"/>
    <w:rsid w:val="00047D44"/>
    <w:rsid w:val="00047F92"/>
    <w:rsid w:val="00053E6C"/>
    <w:rsid w:val="0005548E"/>
    <w:rsid w:val="0005574C"/>
    <w:rsid w:val="00057D3C"/>
    <w:rsid w:val="00061824"/>
    <w:rsid w:val="000718C1"/>
    <w:rsid w:val="0008259C"/>
    <w:rsid w:val="00082633"/>
    <w:rsid w:val="00090D8F"/>
    <w:rsid w:val="00093778"/>
    <w:rsid w:val="000A2575"/>
    <w:rsid w:val="000A2883"/>
    <w:rsid w:val="000A3B54"/>
    <w:rsid w:val="000A640E"/>
    <w:rsid w:val="000B5C52"/>
    <w:rsid w:val="000B5EBD"/>
    <w:rsid w:val="000C01C7"/>
    <w:rsid w:val="000C48BA"/>
    <w:rsid w:val="000D36F0"/>
    <w:rsid w:val="000E1C33"/>
    <w:rsid w:val="000E2349"/>
    <w:rsid w:val="000E318C"/>
    <w:rsid w:val="000F18AF"/>
    <w:rsid w:val="000F2B9E"/>
    <w:rsid w:val="00101E58"/>
    <w:rsid w:val="00103980"/>
    <w:rsid w:val="001166D7"/>
    <w:rsid w:val="001167A5"/>
    <w:rsid w:val="001247F0"/>
    <w:rsid w:val="00134512"/>
    <w:rsid w:val="00140AEA"/>
    <w:rsid w:val="00150143"/>
    <w:rsid w:val="0015411E"/>
    <w:rsid w:val="00154ECF"/>
    <w:rsid w:val="00155560"/>
    <w:rsid w:val="00161E60"/>
    <w:rsid w:val="00165CA0"/>
    <w:rsid w:val="00166C34"/>
    <w:rsid w:val="001716A3"/>
    <w:rsid w:val="00186263"/>
    <w:rsid w:val="00192AAD"/>
    <w:rsid w:val="001A4347"/>
    <w:rsid w:val="001A54AA"/>
    <w:rsid w:val="001C62B1"/>
    <w:rsid w:val="001C77EE"/>
    <w:rsid w:val="001D30CF"/>
    <w:rsid w:val="001E06B2"/>
    <w:rsid w:val="001E0E38"/>
    <w:rsid w:val="001E64AB"/>
    <w:rsid w:val="001F10CC"/>
    <w:rsid w:val="001F4FAA"/>
    <w:rsid w:val="00213621"/>
    <w:rsid w:val="002159BC"/>
    <w:rsid w:val="00217A29"/>
    <w:rsid w:val="002209B2"/>
    <w:rsid w:val="00222B83"/>
    <w:rsid w:val="002237F9"/>
    <w:rsid w:val="00224E34"/>
    <w:rsid w:val="00232EDA"/>
    <w:rsid w:val="002347EB"/>
    <w:rsid w:val="00241035"/>
    <w:rsid w:val="00242208"/>
    <w:rsid w:val="002435C0"/>
    <w:rsid w:val="00243EC8"/>
    <w:rsid w:val="00244DF2"/>
    <w:rsid w:val="00245EA2"/>
    <w:rsid w:val="00247D5A"/>
    <w:rsid w:val="00251AE9"/>
    <w:rsid w:val="0025525C"/>
    <w:rsid w:val="00261662"/>
    <w:rsid w:val="0026612B"/>
    <w:rsid w:val="00270D25"/>
    <w:rsid w:val="00271245"/>
    <w:rsid w:val="00272B18"/>
    <w:rsid w:val="002730A2"/>
    <w:rsid w:val="00274159"/>
    <w:rsid w:val="00281ABA"/>
    <w:rsid w:val="0029009D"/>
    <w:rsid w:val="002929F6"/>
    <w:rsid w:val="002A033B"/>
    <w:rsid w:val="002A3B13"/>
    <w:rsid w:val="002A63F8"/>
    <w:rsid w:val="002C45F5"/>
    <w:rsid w:val="002C5206"/>
    <w:rsid w:val="002C564B"/>
    <w:rsid w:val="002C6F9E"/>
    <w:rsid w:val="002D08EC"/>
    <w:rsid w:val="002D3DA9"/>
    <w:rsid w:val="002D41B0"/>
    <w:rsid w:val="002E53D2"/>
    <w:rsid w:val="002E76D1"/>
    <w:rsid w:val="002E7AE9"/>
    <w:rsid w:val="002F05A0"/>
    <w:rsid w:val="002F2D31"/>
    <w:rsid w:val="002F504A"/>
    <w:rsid w:val="002F5EFE"/>
    <w:rsid w:val="002F64D8"/>
    <w:rsid w:val="00310AB3"/>
    <w:rsid w:val="00311F9E"/>
    <w:rsid w:val="00314D89"/>
    <w:rsid w:val="003150E5"/>
    <w:rsid w:val="0032711B"/>
    <w:rsid w:val="00332C11"/>
    <w:rsid w:val="00332CBB"/>
    <w:rsid w:val="00336429"/>
    <w:rsid w:val="00343278"/>
    <w:rsid w:val="00350B62"/>
    <w:rsid w:val="00351A44"/>
    <w:rsid w:val="00354F6D"/>
    <w:rsid w:val="00355B36"/>
    <w:rsid w:val="00366DC8"/>
    <w:rsid w:val="00372114"/>
    <w:rsid w:val="00372CFE"/>
    <w:rsid w:val="00374CE1"/>
    <w:rsid w:val="00376434"/>
    <w:rsid w:val="003801C9"/>
    <w:rsid w:val="0038051D"/>
    <w:rsid w:val="003917C6"/>
    <w:rsid w:val="00396A6E"/>
    <w:rsid w:val="003C4582"/>
    <w:rsid w:val="003C7A1B"/>
    <w:rsid w:val="003D001B"/>
    <w:rsid w:val="003E21A8"/>
    <w:rsid w:val="003F0581"/>
    <w:rsid w:val="003F0DEE"/>
    <w:rsid w:val="003F4A41"/>
    <w:rsid w:val="004002B7"/>
    <w:rsid w:val="0040437B"/>
    <w:rsid w:val="00405E51"/>
    <w:rsid w:val="00416EF6"/>
    <w:rsid w:val="00421650"/>
    <w:rsid w:val="004266B9"/>
    <w:rsid w:val="004314D2"/>
    <w:rsid w:val="004319B7"/>
    <w:rsid w:val="00431C74"/>
    <w:rsid w:val="00431D92"/>
    <w:rsid w:val="00432305"/>
    <w:rsid w:val="00432F83"/>
    <w:rsid w:val="00433600"/>
    <w:rsid w:val="00434B6D"/>
    <w:rsid w:val="004378CC"/>
    <w:rsid w:val="00442717"/>
    <w:rsid w:val="004431A8"/>
    <w:rsid w:val="00444608"/>
    <w:rsid w:val="00447FB8"/>
    <w:rsid w:val="00453B55"/>
    <w:rsid w:val="00456240"/>
    <w:rsid w:val="0046062C"/>
    <w:rsid w:val="004615CE"/>
    <w:rsid w:val="004632EE"/>
    <w:rsid w:val="00463CFE"/>
    <w:rsid w:val="00470202"/>
    <w:rsid w:val="004734F1"/>
    <w:rsid w:val="00475307"/>
    <w:rsid w:val="00475837"/>
    <w:rsid w:val="004803B0"/>
    <w:rsid w:val="0048117A"/>
    <w:rsid w:val="004873F3"/>
    <w:rsid w:val="0049122E"/>
    <w:rsid w:val="00493BE0"/>
    <w:rsid w:val="004965FF"/>
    <w:rsid w:val="004B250F"/>
    <w:rsid w:val="004B53EB"/>
    <w:rsid w:val="004C188B"/>
    <w:rsid w:val="004C2164"/>
    <w:rsid w:val="004C5B47"/>
    <w:rsid w:val="004D3314"/>
    <w:rsid w:val="004D491B"/>
    <w:rsid w:val="004D6A3E"/>
    <w:rsid w:val="004E0614"/>
    <w:rsid w:val="004E0CDF"/>
    <w:rsid w:val="004E1C3C"/>
    <w:rsid w:val="004E5AB2"/>
    <w:rsid w:val="004F3B84"/>
    <w:rsid w:val="004F4735"/>
    <w:rsid w:val="004F541E"/>
    <w:rsid w:val="004F6000"/>
    <w:rsid w:val="004F7F7E"/>
    <w:rsid w:val="005010C4"/>
    <w:rsid w:val="005023FC"/>
    <w:rsid w:val="00504E78"/>
    <w:rsid w:val="0051533B"/>
    <w:rsid w:val="00517842"/>
    <w:rsid w:val="00517B6A"/>
    <w:rsid w:val="00526933"/>
    <w:rsid w:val="005401F9"/>
    <w:rsid w:val="00543FEE"/>
    <w:rsid w:val="0054412B"/>
    <w:rsid w:val="0055263C"/>
    <w:rsid w:val="00556333"/>
    <w:rsid w:val="00566C97"/>
    <w:rsid w:val="00575BC3"/>
    <w:rsid w:val="005760AB"/>
    <w:rsid w:val="00577A98"/>
    <w:rsid w:val="005832C9"/>
    <w:rsid w:val="00590054"/>
    <w:rsid w:val="00590A3D"/>
    <w:rsid w:val="00596621"/>
    <w:rsid w:val="005A0A00"/>
    <w:rsid w:val="005A7DAE"/>
    <w:rsid w:val="005B06ED"/>
    <w:rsid w:val="005B38C4"/>
    <w:rsid w:val="005B6102"/>
    <w:rsid w:val="005B636A"/>
    <w:rsid w:val="005C241A"/>
    <w:rsid w:val="005C6F93"/>
    <w:rsid w:val="005D4BC5"/>
    <w:rsid w:val="005D5877"/>
    <w:rsid w:val="005D60C3"/>
    <w:rsid w:val="005F4B7C"/>
    <w:rsid w:val="00602C80"/>
    <w:rsid w:val="0060441D"/>
    <w:rsid w:val="00610DF2"/>
    <w:rsid w:val="00611069"/>
    <w:rsid w:val="00614267"/>
    <w:rsid w:val="0062686C"/>
    <w:rsid w:val="00640733"/>
    <w:rsid w:val="00652168"/>
    <w:rsid w:val="00652F72"/>
    <w:rsid w:val="00653DB2"/>
    <w:rsid w:val="0065634B"/>
    <w:rsid w:val="00660EBD"/>
    <w:rsid w:val="00661BC3"/>
    <w:rsid w:val="00674F22"/>
    <w:rsid w:val="00675EAD"/>
    <w:rsid w:val="006834C4"/>
    <w:rsid w:val="00693230"/>
    <w:rsid w:val="006960FC"/>
    <w:rsid w:val="006A2528"/>
    <w:rsid w:val="006A3A29"/>
    <w:rsid w:val="006A5AF6"/>
    <w:rsid w:val="006B1924"/>
    <w:rsid w:val="006B55B0"/>
    <w:rsid w:val="006D113F"/>
    <w:rsid w:val="006D3684"/>
    <w:rsid w:val="006E389A"/>
    <w:rsid w:val="006E7D9C"/>
    <w:rsid w:val="0070365B"/>
    <w:rsid w:val="00703F64"/>
    <w:rsid w:val="00704F6F"/>
    <w:rsid w:val="00711EF4"/>
    <w:rsid w:val="00713487"/>
    <w:rsid w:val="0071757B"/>
    <w:rsid w:val="00721CA3"/>
    <w:rsid w:val="00723910"/>
    <w:rsid w:val="00730D25"/>
    <w:rsid w:val="00731F1A"/>
    <w:rsid w:val="00732D11"/>
    <w:rsid w:val="00743088"/>
    <w:rsid w:val="0074593E"/>
    <w:rsid w:val="007475B1"/>
    <w:rsid w:val="00760AA7"/>
    <w:rsid w:val="0077154A"/>
    <w:rsid w:val="0077274B"/>
    <w:rsid w:val="00772B49"/>
    <w:rsid w:val="00773247"/>
    <w:rsid w:val="00775087"/>
    <w:rsid w:val="00775648"/>
    <w:rsid w:val="00775C15"/>
    <w:rsid w:val="007771FD"/>
    <w:rsid w:val="007819A2"/>
    <w:rsid w:val="007830BA"/>
    <w:rsid w:val="00785FD2"/>
    <w:rsid w:val="00786AD9"/>
    <w:rsid w:val="0079035B"/>
    <w:rsid w:val="00791E21"/>
    <w:rsid w:val="00792A0B"/>
    <w:rsid w:val="00797424"/>
    <w:rsid w:val="00797473"/>
    <w:rsid w:val="007B38C7"/>
    <w:rsid w:val="007B7FEE"/>
    <w:rsid w:val="007C7B10"/>
    <w:rsid w:val="007D1721"/>
    <w:rsid w:val="007D29CD"/>
    <w:rsid w:val="007D4FBC"/>
    <w:rsid w:val="007E4B74"/>
    <w:rsid w:val="007E5390"/>
    <w:rsid w:val="007E7B56"/>
    <w:rsid w:val="007F1060"/>
    <w:rsid w:val="007F3F17"/>
    <w:rsid w:val="007F5BA5"/>
    <w:rsid w:val="007F680D"/>
    <w:rsid w:val="007F698E"/>
    <w:rsid w:val="0080172A"/>
    <w:rsid w:val="00810184"/>
    <w:rsid w:val="00810D44"/>
    <w:rsid w:val="008132AC"/>
    <w:rsid w:val="0082083B"/>
    <w:rsid w:val="008213A0"/>
    <w:rsid w:val="00823255"/>
    <w:rsid w:val="00823DD9"/>
    <w:rsid w:val="0082500E"/>
    <w:rsid w:val="00827BEC"/>
    <w:rsid w:val="0083536E"/>
    <w:rsid w:val="00835AE5"/>
    <w:rsid w:val="00835BD4"/>
    <w:rsid w:val="00841A6A"/>
    <w:rsid w:val="0084316C"/>
    <w:rsid w:val="00851D6F"/>
    <w:rsid w:val="0085405F"/>
    <w:rsid w:val="00855DF0"/>
    <w:rsid w:val="00862159"/>
    <w:rsid w:val="008674E8"/>
    <w:rsid w:val="0087441E"/>
    <w:rsid w:val="00874656"/>
    <w:rsid w:val="008954BD"/>
    <w:rsid w:val="0089632D"/>
    <w:rsid w:val="008A6171"/>
    <w:rsid w:val="008A7C87"/>
    <w:rsid w:val="008B4FB6"/>
    <w:rsid w:val="008C61C6"/>
    <w:rsid w:val="008C6EAE"/>
    <w:rsid w:val="008D0EC4"/>
    <w:rsid w:val="008D3373"/>
    <w:rsid w:val="008E3A72"/>
    <w:rsid w:val="008E4B7A"/>
    <w:rsid w:val="008F4368"/>
    <w:rsid w:val="008F6A78"/>
    <w:rsid w:val="0090788E"/>
    <w:rsid w:val="009109A6"/>
    <w:rsid w:val="0091588C"/>
    <w:rsid w:val="00920DB7"/>
    <w:rsid w:val="009245DD"/>
    <w:rsid w:val="00924657"/>
    <w:rsid w:val="009436F9"/>
    <w:rsid w:val="00954065"/>
    <w:rsid w:val="009563FE"/>
    <w:rsid w:val="0096518D"/>
    <w:rsid w:val="00970824"/>
    <w:rsid w:val="00970A24"/>
    <w:rsid w:val="00976EE1"/>
    <w:rsid w:val="009801E4"/>
    <w:rsid w:val="00981BEC"/>
    <w:rsid w:val="00982697"/>
    <w:rsid w:val="009829BC"/>
    <w:rsid w:val="00982E2F"/>
    <w:rsid w:val="00985248"/>
    <w:rsid w:val="009A0776"/>
    <w:rsid w:val="009A7184"/>
    <w:rsid w:val="009A772E"/>
    <w:rsid w:val="009B10D9"/>
    <w:rsid w:val="009B1C6D"/>
    <w:rsid w:val="009C2970"/>
    <w:rsid w:val="009D40A3"/>
    <w:rsid w:val="009D50E1"/>
    <w:rsid w:val="009E0B48"/>
    <w:rsid w:val="009E0D58"/>
    <w:rsid w:val="009E1590"/>
    <w:rsid w:val="009E3EDC"/>
    <w:rsid w:val="009E5562"/>
    <w:rsid w:val="009F0095"/>
    <w:rsid w:val="009F21D3"/>
    <w:rsid w:val="009F5A4F"/>
    <w:rsid w:val="009F5A63"/>
    <w:rsid w:val="00A01BB3"/>
    <w:rsid w:val="00A02658"/>
    <w:rsid w:val="00A04460"/>
    <w:rsid w:val="00A06CF8"/>
    <w:rsid w:val="00A11546"/>
    <w:rsid w:val="00A15BFD"/>
    <w:rsid w:val="00A16963"/>
    <w:rsid w:val="00A200E2"/>
    <w:rsid w:val="00A25472"/>
    <w:rsid w:val="00A32308"/>
    <w:rsid w:val="00A34B84"/>
    <w:rsid w:val="00A50E00"/>
    <w:rsid w:val="00A513C2"/>
    <w:rsid w:val="00A5291F"/>
    <w:rsid w:val="00A54549"/>
    <w:rsid w:val="00A5526C"/>
    <w:rsid w:val="00A56A47"/>
    <w:rsid w:val="00A6595C"/>
    <w:rsid w:val="00A65B9A"/>
    <w:rsid w:val="00A67342"/>
    <w:rsid w:val="00A67955"/>
    <w:rsid w:val="00A67BB7"/>
    <w:rsid w:val="00A705D6"/>
    <w:rsid w:val="00A879AF"/>
    <w:rsid w:val="00A91D93"/>
    <w:rsid w:val="00A93461"/>
    <w:rsid w:val="00A94717"/>
    <w:rsid w:val="00A96C23"/>
    <w:rsid w:val="00A97B15"/>
    <w:rsid w:val="00AA06CD"/>
    <w:rsid w:val="00AB25D8"/>
    <w:rsid w:val="00AB3058"/>
    <w:rsid w:val="00AB4913"/>
    <w:rsid w:val="00AD3EBE"/>
    <w:rsid w:val="00AD5CD4"/>
    <w:rsid w:val="00AE301A"/>
    <w:rsid w:val="00AE40DA"/>
    <w:rsid w:val="00AE6303"/>
    <w:rsid w:val="00AF0C1D"/>
    <w:rsid w:val="00AF5ADF"/>
    <w:rsid w:val="00B0056D"/>
    <w:rsid w:val="00B01918"/>
    <w:rsid w:val="00B15333"/>
    <w:rsid w:val="00B30099"/>
    <w:rsid w:val="00B35CBA"/>
    <w:rsid w:val="00B37A40"/>
    <w:rsid w:val="00B40F88"/>
    <w:rsid w:val="00B45F28"/>
    <w:rsid w:val="00B55542"/>
    <w:rsid w:val="00B60EF3"/>
    <w:rsid w:val="00B62667"/>
    <w:rsid w:val="00B702BC"/>
    <w:rsid w:val="00B75271"/>
    <w:rsid w:val="00B77386"/>
    <w:rsid w:val="00B8201F"/>
    <w:rsid w:val="00B84D4F"/>
    <w:rsid w:val="00B86C9F"/>
    <w:rsid w:val="00B92DF9"/>
    <w:rsid w:val="00B9421A"/>
    <w:rsid w:val="00B95460"/>
    <w:rsid w:val="00BA05F3"/>
    <w:rsid w:val="00BA61B3"/>
    <w:rsid w:val="00BA62D2"/>
    <w:rsid w:val="00BA6FD0"/>
    <w:rsid w:val="00BB2EE1"/>
    <w:rsid w:val="00BB3ACE"/>
    <w:rsid w:val="00BC0CB8"/>
    <w:rsid w:val="00BC7205"/>
    <w:rsid w:val="00BD249C"/>
    <w:rsid w:val="00BD5055"/>
    <w:rsid w:val="00BD5C58"/>
    <w:rsid w:val="00BD7772"/>
    <w:rsid w:val="00BE2F93"/>
    <w:rsid w:val="00BE6D20"/>
    <w:rsid w:val="00BF035B"/>
    <w:rsid w:val="00BF0B0E"/>
    <w:rsid w:val="00BF0FAD"/>
    <w:rsid w:val="00BF3393"/>
    <w:rsid w:val="00C054A6"/>
    <w:rsid w:val="00C0577D"/>
    <w:rsid w:val="00C13C2F"/>
    <w:rsid w:val="00C26018"/>
    <w:rsid w:val="00C32F19"/>
    <w:rsid w:val="00C33DF1"/>
    <w:rsid w:val="00C41FEB"/>
    <w:rsid w:val="00C53156"/>
    <w:rsid w:val="00C545D8"/>
    <w:rsid w:val="00C60D54"/>
    <w:rsid w:val="00C61325"/>
    <w:rsid w:val="00C628B0"/>
    <w:rsid w:val="00C651FB"/>
    <w:rsid w:val="00C70A31"/>
    <w:rsid w:val="00C80640"/>
    <w:rsid w:val="00C818B3"/>
    <w:rsid w:val="00C81F4F"/>
    <w:rsid w:val="00C83CBD"/>
    <w:rsid w:val="00C8685F"/>
    <w:rsid w:val="00C87F66"/>
    <w:rsid w:val="00CA3F01"/>
    <w:rsid w:val="00CA4D2C"/>
    <w:rsid w:val="00CA5D0A"/>
    <w:rsid w:val="00CB15E1"/>
    <w:rsid w:val="00CB191D"/>
    <w:rsid w:val="00CB2F83"/>
    <w:rsid w:val="00CC0354"/>
    <w:rsid w:val="00CC25BB"/>
    <w:rsid w:val="00CC2961"/>
    <w:rsid w:val="00CC7CFA"/>
    <w:rsid w:val="00CD20C8"/>
    <w:rsid w:val="00CE7ABE"/>
    <w:rsid w:val="00CF38FC"/>
    <w:rsid w:val="00CF4F50"/>
    <w:rsid w:val="00CF7E7B"/>
    <w:rsid w:val="00D03D0E"/>
    <w:rsid w:val="00D17B0F"/>
    <w:rsid w:val="00D26AEF"/>
    <w:rsid w:val="00D277AE"/>
    <w:rsid w:val="00D31486"/>
    <w:rsid w:val="00D40676"/>
    <w:rsid w:val="00D45EA2"/>
    <w:rsid w:val="00D47266"/>
    <w:rsid w:val="00D502B9"/>
    <w:rsid w:val="00D52662"/>
    <w:rsid w:val="00D612C4"/>
    <w:rsid w:val="00D6377C"/>
    <w:rsid w:val="00D663F8"/>
    <w:rsid w:val="00D743BC"/>
    <w:rsid w:val="00D75AAE"/>
    <w:rsid w:val="00D90C5F"/>
    <w:rsid w:val="00DA19D0"/>
    <w:rsid w:val="00DB2D8E"/>
    <w:rsid w:val="00DB65D4"/>
    <w:rsid w:val="00DC3945"/>
    <w:rsid w:val="00DC462D"/>
    <w:rsid w:val="00DC510D"/>
    <w:rsid w:val="00DD5377"/>
    <w:rsid w:val="00DE018C"/>
    <w:rsid w:val="00DE0613"/>
    <w:rsid w:val="00DE0B0A"/>
    <w:rsid w:val="00DE48A3"/>
    <w:rsid w:val="00DE713E"/>
    <w:rsid w:val="00DE79CE"/>
    <w:rsid w:val="00DF0AA5"/>
    <w:rsid w:val="00DF1D9C"/>
    <w:rsid w:val="00DF6FCF"/>
    <w:rsid w:val="00E008C5"/>
    <w:rsid w:val="00E240D2"/>
    <w:rsid w:val="00E2616C"/>
    <w:rsid w:val="00E4275E"/>
    <w:rsid w:val="00E42B9E"/>
    <w:rsid w:val="00E44C41"/>
    <w:rsid w:val="00E50BCB"/>
    <w:rsid w:val="00E529F8"/>
    <w:rsid w:val="00E5474F"/>
    <w:rsid w:val="00E61328"/>
    <w:rsid w:val="00E702BA"/>
    <w:rsid w:val="00E73CA0"/>
    <w:rsid w:val="00E77A65"/>
    <w:rsid w:val="00E805D3"/>
    <w:rsid w:val="00E83F03"/>
    <w:rsid w:val="00E845EA"/>
    <w:rsid w:val="00E84E94"/>
    <w:rsid w:val="00E87835"/>
    <w:rsid w:val="00EA2F26"/>
    <w:rsid w:val="00EA42FD"/>
    <w:rsid w:val="00EA5568"/>
    <w:rsid w:val="00EC361B"/>
    <w:rsid w:val="00EC433F"/>
    <w:rsid w:val="00ED388A"/>
    <w:rsid w:val="00ED3F93"/>
    <w:rsid w:val="00ED4540"/>
    <w:rsid w:val="00ED4F9B"/>
    <w:rsid w:val="00ED5AD9"/>
    <w:rsid w:val="00ED70FE"/>
    <w:rsid w:val="00ED780C"/>
    <w:rsid w:val="00EE02B7"/>
    <w:rsid w:val="00EF4F32"/>
    <w:rsid w:val="00EF64FA"/>
    <w:rsid w:val="00F016E4"/>
    <w:rsid w:val="00F02945"/>
    <w:rsid w:val="00F04ADB"/>
    <w:rsid w:val="00F143FD"/>
    <w:rsid w:val="00F2197A"/>
    <w:rsid w:val="00F21A10"/>
    <w:rsid w:val="00F241D0"/>
    <w:rsid w:val="00F42CF3"/>
    <w:rsid w:val="00F44F24"/>
    <w:rsid w:val="00F469ED"/>
    <w:rsid w:val="00F47E76"/>
    <w:rsid w:val="00F5147D"/>
    <w:rsid w:val="00F5253E"/>
    <w:rsid w:val="00F55096"/>
    <w:rsid w:val="00F603C5"/>
    <w:rsid w:val="00F65052"/>
    <w:rsid w:val="00F71466"/>
    <w:rsid w:val="00F71B0C"/>
    <w:rsid w:val="00F75F6C"/>
    <w:rsid w:val="00F8413F"/>
    <w:rsid w:val="00F94EBD"/>
    <w:rsid w:val="00F97287"/>
    <w:rsid w:val="00FA349D"/>
    <w:rsid w:val="00FA77DF"/>
    <w:rsid w:val="00FB0E8B"/>
    <w:rsid w:val="00FB675A"/>
    <w:rsid w:val="00FC3235"/>
    <w:rsid w:val="00FC373C"/>
    <w:rsid w:val="00FC7D30"/>
    <w:rsid w:val="00FC7FA2"/>
    <w:rsid w:val="00FD0C32"/>
    <w:rsid w:val="00FD4C57"/>
    <w:rsid w:val="00FE2647"/>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0D5F"/>
  <w15:docId w15:val="{6435E6E7-BEB1-4628-8DFB-163210A1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401F9"/>
    <w:pPr>
      <w:numPr>
        <w:numId w:val="30"/>
      </w:numPr>
      <w:spacing w:before="160" w:after="160" w:line="300" w:lineRule="atLeast"/>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customStyle="1" w:styleId="UnresolvedMention1">
    <w:name w:val="Unresolved Mention1"/>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paragraph" w:customStyle="1" w:styleId="T4Spacer">
    <w:name w:val="_T4 Spacer"/>
    <w:basedOn w:val="Normal"/>
    <w:next w:val="Normal"/>
    <w:uiPriority w:val="10"/>
    <w:qFormat/>
    <w:rsid w:val="008A7C87"/>
    <w:pPr>
      <w:suppressAutoHyphens w:val="0"/>
      <w:spacing w:after="600"/>
    </w:pPr>
    <w:rPr>
      <w:lang w:val="en-US"/>
    </w:rPr>
  </w:style>
  <w:style w:type="paragraph" w:customStyle="1" w:styleId="Nospacing0">
    <w:name w:val="_No spacing"/>
    <w:basedOn w:val="Normal"/>
    <w:qFormat/>
    <w:rsid w:val="005A0A00"/>
    <w:pPr>
      <w:suppressAutoHyphens w:val="0"/>
      <w:spacing w:after="0"/>
    </w:pPr>
    <w:rPr>
      <w:rFonts w:eastAsia="SimSun"/>
      <w:lang w:val="en-US"/>
    </w:rPr>
  </w:style>
  <w:style w:type="paragraph" w:styleId="Revision">
    <w:name w:val="Revision"/>
    <w:hidden/>
    <w:uiPriority w:val="99"/>
    <w:semiHidden/>
    <w:rsid w:val="00431C74"/>
    <w:rPr>
      <w:kern w:val="1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082">
      <w:bodyDiv w:val="1"/>
      <w:marLeft w:val="0"/>
      <w:marRight w:val="0"/>
      <w:marTop w:val="0"/>
      <w:marBottom w:val="0"/>
      <w:divBdr>
        <w:top w:val="none" w:sz="0" w:space="0" w:color="auto"/>
        <w:left w:val="none" w:sz="0" w:space="0" w:color="auto"/>
        <w:bottom w:val="none" w:sz="0" w:space="0" w:color="auto"/>
        <w:right w:val="none" w:sz="0" w:space="0" w:color="auto"/>
      </w:divBdr>
    </w:div>
    <w:div w:id="148713862">
      <w:bodyDiv w:val="1"/>
      <w:marLeft w:val="0"/>
      <w:marRight w:val="0"/>
      <w:marTop w:val="0"/>
      <w:marBottom w:val="0"/>
      <w:divBdr>
        <w:top w:val="none" w:sz="0" w:space="0" w:color="auto"/>
        <w:left w:val="none" w:sz="0" w:space="0" w:color="auto"/>
        <w:bottom w:val="none" w:sz="0" w:space="0" w:color="auto"/>
        <w:right w:val="none" w:sz="0" w:space="0" w:color="auto"/>
      </w:divBdr>
    </w:div>
    <w:div w:id="688801119">
      <w:bodyDiv w:val="1"/>
      <w:marLeft w:val="0"/>
      <w:marRight w:val="0"/>
      <w:marTop w:val="0"/>
      <w:marBottom w:val="0"/>
      <w:divBdr>
        <w:top w:val="none" w:sz="0" w:space="0" w:color="auto"/>
        <w:left w:val="none" w:sz="0" w:space="0" w:color="auto"/>
        <w:bottom w:val="none" w:sz="0" w:space="0" w:color="auto"/>
        <w:right w:val="none" w:sz="0" w:space="0" w:color="auto"/>
      </w:divBdr>
    </w:div>
    <w:div w:id="830682465">
      <w:bodyDiv w:val="1"/>
      <w:marLeft w:val="0"/>
      <w:marRight w:val="0"/>
      <w:marTop w:val="0"/>
      <w:marBottom w:val="0"/>
      <w:divBdr>
        <w:top w:val="none" w:sz="0" w:space="0" w:color="auto"/>
        <w:left w:val="none" w:sz="0" w:space="0" w:color="auto"/>
        <w:bottom w:val="none" w:sz="0" w:space="0" w:color="auto"/>
        <w:right w:val="none" w:sz="0" w:space="0" w:color="auto"/>
      </w:divBdr>
    </w:div>
    <w:div w:id="867721650">
      <w:bodyDiv w:val="1"/>
      <w:marLeft w:val="0"/>
      <w:marRight w:val="0"/>
      <w:marTop w:val="0"/>
      <w:marBottom w:val="0"/>
      <w:divBdr>
        <w:top w:val="none" w:sz="0" w:space="0" w:color="auto"/>
        <w:left w:val="none" w:sz="0" w:space="0" w:color="auto"/>
        <w:bottom w:val="none" w:sz="0" w:space="0" w:color="auto"/>
        <w:right w:val="none" w:sz="0" w:space="0" w:color="auto"/>
      </w:divBdr>
    </w:div>
    <w:div w:id="1002664855">
      <w:bodyDiv w:val="1"/>
      <w:marLeft w:val="0"/>
      <w:marRight w:val="0"/>
      <w:marTop w:val="0"/>
      <w:marBottom w:val="0"/>
      <w:divBdr>
        <w:top w:val="none" w:sz="0" w:space="0" w:color="auto"/>
        <w:left w:val="none" w:sz="0" w:space="0" w:color="auto"/>
        <w:bottom w:val="none" w:sz="0" w:space="0" w:color="auto"/>
        <w:right w:val="none" w:sz="0" w:space="0" w:color="auto"/>
      </w:divBdr>
    </w:div>
    <w:div w:id="1042054046">
      <w:bodyDiv w:val="1"/>
      <w:marLeft w:val="0"/>
      <w:marRight w:val="0"/>
      <w:marTop w:val="0"/>
      <w:marBottom w:val="0"/>
      <w:divBdr>
        <w:top w:val="none" w:sz="0" w:space="0" w:color="auto"/>
        <w:left w:val="none" w:sz="0" w:space="0" w:color="auto"/>
        <w:bottom w:val="none" w:sz="0" w:space="0" w:color="auto"/>
        <w:right w:val="none" w:sz="0" w:space="0" w:color="auto"/>
      </w:divBdr>
    </w:div>
    <w:div w:id="1056006786">
      <w:bodyDiv w:val="1"/>
      <w:marLeft w:val="0"/>
      <w:marRight w:val="0"/>
      <w:marTop w:val="0"/>
      <w:marBottom w:val="0"/>
      <w:divBdr>
        <w:top w:val="none" w:sz="0" w:space="0" w:color="auto"/>
        <w:left w:val="none" w:sz="0" w:space="0" w:color="auto"/>
        <w:bottom w:val="none" w:sz="0" w:space="0" w:color="auto"/>
        <w:right w:val="none" w:sz="0" w:space="0" w:color="auto"/>
      </w:divBdr>
    </w:div>
    <w:div w:id="1340086098">
      <w:bodyDiv w:val="1"/>
      <w:marLeft w:val="0"/>
      <w:marRight w:val="0"/>
      <w:marTop w:val="0"/>
      <w:marBottom w:val="0"/>
      <w:divBdr>
        <w:top w:val="none" w:sz="0" w:space="0" w:color="auto"/>
        <w:left w:val="none" w:sz="0" w:space="0" w:color="auto"/>
        <w:bottom w:val="none" w:sz="0" w:space="0" w:color="auto"/>
        <w:right w:val="none" w:sz="0" w:space="0" w:color="auto"/>
      </w:divBdr>
    </w:div>
    <w:div w:id="19769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mvelo@ngage.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ntse.dijoe@za.abb.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MASJU\AppData\Local\Microsoft\Windows\INetCache\Content.Outlook\FXZIAEMJ\ABB%20Press%20Release%20Template_20210826.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77FBEEC585414E93752D47D6FC33C9" ma:contentTypeVersion="13" ma:contentTypeDescription="Create a new document." ma:contentTypeScope="" ma:versionID="cd60d56387e022df86db52177e9c75c8">
  <xsd:schema xmlns:xsd="http://www.w3.org/2001/XMLSchema" xmlns:xs="http://www.w3.org/2001/XMLSchema" xmlns:p="http://schemas.microsoft.com/office/2006/metadata/properties" xmlns:ns2="d9477db3-95d8-46cb-ac89-2715e102f5b9" xmlns:ns3="f038d865-3065-4994-b50c-50e6e093bf9d" targetNamespace="http://schemas.microsoft.com/office/2006/metadata/properties" ma:root="true" ma:fieldsID="9c84e760321d278251cb121506fa2647" ns2:_="" ns3:_="">
    <xsd:import namespace="d9477db3-95d8-46cb-ac89-2715e102f5b9"/>
    <xsd:import namespace="f038d865-3065-4994-b50c-50e6e093bf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77db3-95d8-46cb-ac89-2715e102f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8d865-3065-4994-b50c-50e6e093bf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75D59-8207-4394-882F-1FD08AC75241}">
  <ds:schemaRefs>
    <ds:schemaRef ds:uri="http://schemas.openxmlformats.org/officeDocument/2006/bibliography"/>
  </ds:schemaRefs>
</ds:datastoreItem>
</file>

<file path=customXml/itemProps2.xml><?xml version="1.0" encoding="utf-8"?>
<ds:datastoreItem xmlns:ds="http://schemas.openxmlformats.org/officeDocument/2006/customXml" ds:itemID="{AA91A728-5546-439A-8CB1-793A5F31BC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EA8033-78C3-4EEB-8687-9F2ACDEE5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77db3-95d8-46cb-ac89-2715e102f5b9"/>
    <ds:schemaRef ds:uri="f038d865-3065-4994-b50c-50e6e093b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367BA-B142-47B8-A420-5688D2869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ABB Press Release Template_20210826</Template>
  <TotalTime>4</TotalTime>
  <Pages>2</Pages>
  <Words>612</Words>
  <Characters>3491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 Brand</dc:creator>
  <cp:lastModifiedBy>Gerhard Hope</cp:lastModifiedBy>
  <cp:revision>3</cp:revision>
  <cp:lastPrinted>2017-06-22T16:04:00Z</cp:lastPrinted>
  <dcterms:created xsi:type="dcterms:W3CDTF">2022-06-06T14:24:00Z</dcterms:created>
  <dcterms:modified xsi:type="dcterms:W3CDTF">2022-06-06T14:29:00Z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0x0101008177FBEEC585414E93752D47D6FC33C9</vt:lpwstr>
  </property>
</Properties>
</file>